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3B3" w14:textId="77777777" w:rsidR="00DD405A" w:rsidRPr="00A41DC7" w:rsidRDefault="002E10C4" w:rsidP="00EB2ED4">
      <w:pPr>
        <w:rPr>
          <w:b/>
          <w:color w:val="BE3A34"/>
          <w:sz w:val="56"/>
          <w:szCs w:val="56"/>
        </w:rPr>
      </w:pPr>
      <w:r w:rsidRPr="005D2B9B">
        <w:rPr>
          <w:b/>
          <w:noProof/>
          <w:color w:val="BE3A34"/>
          <w:sz w:val="64"/>
          <w:szCs w:val="64"/>
        </w:rPr>
        <mc:AlternateContent>
          <mc:Choice Requires="wps">
            <w:drawing>
              <wp:anchor distT="0" distB="0" distL="114300" distR="114300" simplePos="0" relativeHeight="251657728" behindDoc="0" locked="0" layoutInCell="0" allowOverlap="1" wp14:anchorId="5A2BF915" wp14:editId="63FF77FD">
                <wp:simplePos x="0" y="0"/>
                <wp:positionH relativeFrom="page">
                  <wp:posOffset>5570855</wp:posOffset>
                </wp:positionH>
                <wp:positionV relativeFrom="page">
                  <wp:posOffset>476885</wp:posOffset>
                </wp:positionV>
                <wp:extent cx="1463040" cy="344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78D19C2C" w14:textId="77777777"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14:paraId="1C6130C8" w14:textId="77777777"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5D2B9B">
                              <w:rPr>
                                <w:noProof/>
                                <w:color w:val="000000"/>
                                <w:sz w:val="14"/>
                                <w:szCs w:val="14"/>
                              </w:rPr>
                              <w:t>Education HR Team</w:t>
                            </w:r>
                            <w:r w:rsidRPr="00AC247A">
                              <w:rPr>
                                <w:color w:val="000000"/>
                                <w:sz w:val="14"/>
                                <w:szCs w:val="14"/>
                              </w:rPr>
                              <w:fldChar w:fldCharType="end"/>
                            </w:r>
                          </w:p>
                          <w:p w14:paraId="5799389B" w14:textId="77777777"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14:paraId="2C1D64E2" w14:textId="77777777" w:rsidR="00EB2ED4" w:rsidRPr="00AC247A" w:rsidRDefault="00EB2ED4" w:rsidP="00EB2ED4">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65pt;margin-top:37.55pt;width:115.2pt;height:2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" o:allowincell="f" filled="f" stroked="f" strokecolor="#f9af72">
                <v:textbox inset="0,0,0,0">
                  <w:txbxContent>
                    <w:p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5D2B9B">
                        <w:rPr>
                          <w:noProof/>
                          <w:color w:val="000000"/>
                          <w:sz w:val="14"/>
                          <w:szCs w:val="14"/>
                        </w:rPr>
                        <w:t>Education HR Team</w:t>
                      </w:r>
                      <w:r w:rsidRPr="00AC247A">
                        <w:rPr>
                          <w:color w:val="000000"/>
                          <w:sz w:val="14"/>
                          <w:szCs w:val="14"/>
                        </w:rPr>
                        <w:fldChar w:fldCharType="end"/>
                      </w:r>
                    </w:p>
                    <w:p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rsidR="00EB2ED4" w:rsidRPr="00AC247A" w:rsidRDefault="00EB2ED4" w:rsidP="00EB2ED4">
                      <w:pPr>
                        <w:tabs>
                          <w:tab w:val="left" w:pos="993"/>
                        </w:tabs>
                        <w:rPr>
                          <w:color w:val="000000"/>
                          <w:sz w:val="14"/>
                          <w:szCs w:val="14"/>
                        </w:rPr>
                      </w:pPr>
                    </w:p>
                  </w:txbxContent>
                </v:textbox>
                <w10:wrap anchorx="page" anchory="page"/>
              </v:shape>
            </w:pict>
          </mc:Fallback>
        </mc:AlternateContent>
      </w:r>
      <w:r w:rsidR="00425ACF">
        <w:rPr>
          <w:b/>
          <w:color w:val="BE3A34"/>
          <w:sz w:val="64"/>
          <w:szCs w:val="64"/>
        </w:rPr>
        <w:t>Self-Declaration</w:t>
      </w:r>
      <w:r w:rsidR="00183A49" w:rsidRPr="005D2B9B">
        <w:rPr>
          <w:b/>
          <w:color w:val="BE3A34"/>
          <w:sz w:val="64"/>
          <w:szCs w:val="64"/>
        </w:rPr>
        <w:t xml:space="preserve"> </w:t>
      </w:r>
      <w:r w:rsidR="00A57500" w:rsidRPr="005D2B9B">
        <w:rPr>
          <w:b/>
          <w:color w:val="BE3A34"/>
          <w:sz w:val="64"/>
          <w:szCs w:val="64"/>
        </w:rPr>
        <w:t>Form</w:t>
      </w:r>
      <w:r w:rsidR="00A57500" w:rsidRPr="00A41DC7">
        <w:rPr>
          <w:b/>
          <w:color w:val="BE3A34"/>
          <w:sz w:val="56"/>
          <w:szCs w:val="56"/>
        </w:rPr>
        <w:t xml:space="preserve"> </w:t>
      </w:r>
    </w:p>
    <w:p w14:paraId="5B7447D6" w14:textId="77777777" w:rsidR="00B8239F" w:rsidRPr="008D282B" w:rsidRDefault="00C1505A" w:rsidP="008D282B">
      <w:pPr>
        <w:spacing w:before="180" w:afterLines="60" w:after="144" w:line="288" w:lineRule="auto"/>
        <w:rPr>
          <w:b/>
          <w:color w:val="000000"/>
          <w:spacing w:val="5"/>
          <w:w w:val="102"/>
          <w:sz w:val="21"/>
          <w:szCs w:val="21"/>
        </w:rPr>
      </w:pPr>
      <w:r>
        <w:rPr>
          <w:b/>
          <w:color w:val="000000"/>
          <w:spacing w:val="5"/>
          <w:w w:val="102"/>
          <w:sz w:val="21"/>
          <w:szCs w:val="21"/>
        </w:rPr>
        <w:t>T</w:t>
      </w:r>
      <w:r w:rsidR="00B8239F" w:rsidRPr="008D282B">
        <w:rPr>
          <w:b/>
          <w:color w:val="000000"/>
          <w:spacing w:val="5"/>
          <w:w w:val="102"/>
          <w:sz w:val="21"/>
          <w:szCs w:val="21"/>
        </w:rPr>
        <w:t>h</w:t>
      </w:r>
      <w:r>
        <w:rPr>
          <w:b/>
          <w:color w:val="000000"/>
          <w:spacing w:val="5"/>
          <w:w w:val="102"/>
          <w:sz w:val="21"/>
          <w:szCs w:val="21"/>
        </w:rPr>
        <w:t xml:space="preserve">e London Borough of Hackney is </w:t>
      </w:r>
      <w:r w:rsidR="00B8239F" w:rsidRPr="008D282B">
        <w:rPr>
          <w:b/>
          <w:color w:val="000000"/>
          <w:spacing w:val="5"/>
          <w:w w:val="102"/>
          <w:sz w:val="21"/>
          <w:szCs w:val="21"/>
        </w:rPr>
        <w:t>committed to safeguarding and promotin</w:t>
      </w:r>
      <w:r w:rsidR="00017DE8" w:rsidRPr="008D282B">
        <w:rPr>
          <w:b/>
          <w:color w:val="000000"/>
          <w:spacing w:val="5"/>
          <w:w w:val="102"/>
          <w:sz w:val="21"/>
          <w:szCs w:val="21"/>
        </w:rPr>
        <w:t>g the welfare of children and all staff are expected to</w:t>
      </w:r>
      <w:r w:rsidR="00B8239F" w:rsidRPr="008D282B">
        <w:rPr>
          <w:b/>
          <w:color w:val="000000"/>
          <w:spacing w:val="5"/>
          <w:w w:val="102"/>
          <w:sz w:val="21"/>
          <w:szCs w:val="21"/>
        </w:rPr>
        <w:t xml:space="preserve"> share this commitment. </w:t>
      </w:r>
    </w:p>
    <w:p w14:paraId="16F4C678" w14:textId="77777777" w:rsidR="00EF43A8" w:rsidRPr="008D282B" w:rsidRDefault="00A57500" w:rsidP="008D282B">
      <w:pPr>
        <w:spacing w:before="180" w:afterLines="60" w:after="144" w:line="288" w:lineRule="auto"/>
        <w:rPr>
          <w:color w:val="000000"/>
          <w:spacing w:val="5"/>
          <w:w w:val="102"/>
          <w:sz w:val="21"/>
          <w:szCs w:val="21"/>
        </w:rPr>
      </w:pPr>
      <w:r w:rsidRPr="008D282B">
        <w:rPr>
          <w:color w:val="000000"/>
          <w:spacing w:val="5"/>
          <w:w w:val="102"/>
          <w:sz w:val="21"/>
          <w:szCs w:val="21"/>
        </w:rPr>
        <w:t>In line with the statutory guidance</w:t>
      </w:r>
      <w:r w:rsidR="00146D53" w:rsidRPr="008D282B">
        <w:rPr>
          <w:color w:val="000000"/>
          <w:spacing w:val="5"/>
          <w:w w:val="102"/>
          <w:sz w:val="21"/>
          <w:szCs w:val="21"/>
        </w:rPr>
        <w:t xml:space="preserve"> </w:t>
      </w:r>
      <w:hyperlink r:id="rId7" w:history="1">
        <w:r w:rsidR="00146D53" w:rsidRPr="008D282B">
          <w:rPr>
            <w:rStyle w:val="Hyperlink"/>
            <w:sz w:val="21"/>
            <w:szCs w:val="21"/>
          </w:rPr>
          <w:t>Keeping Children Safe in Education</w:t>
        </w:r>
      </w:hyperlink>
      <w:r w:rsidRPr="008D282B">
        <w:rPr>
          <w:color w:val="000000"/>
          <w:spacing w:val="5"/>
          <w:w w:val="102"/>
          <w:sz w:val="21"/>
          <w:szCs w:val="21"/>
        </w:rPr>
        <w:t>, you have been asked to complete this form as you have been shortlisted for a</w:t>
      </w:r>
      <w:r w:rsidR="00C1505A">
        <w:rPr>
          <w:color w:val="000000"/>
          <w:spacing w:val="5"/>
          <w:w w:val="102"/>
          <w:sz w:val="21"/>
          <w:szCs w:val="21"/>
        </w:rPr>
        <w:t xml:space="preserve"> position in an education establishment</w:t>
      </w:r>
      <w:r w:rsidRPr="008D282B">
        <w:rPr>
          <w:color w:val="000000"/>
          <w:spacing w:val="5"/>
          <w:w w:val="102"/>
          <w:sz w:val="21"/>
          <w:szCs w:val="21"/>
        </w:rPr>
        <w:t xml:space="preserve"> within the London Borough of Hackney.</w:t>
      </w:r>
      <w:r w:rsidR="00146D53" w:rsidRPr="008D282B">
        <w:rPr>
          <w:color w:val="000000"/>
          <w:spacing w:val="5"/>
          <w:w w:val="102"/>
          <w:sz w:val="21"/>
          <w:szCs w:val="21"/>
        </w:rPr>
        <w:t xml:space="preserve"> </w:t>
      </w:r>
    </w:p>
    <w:p w14:paraId="476EA862" w14:textId="77777777" w:rsidR="00D13ED4" w:rsidRPr="008D282B" w:rsidRDefault="00EF43A8" w:rsidP="008D282B">
      <w:pPr>
        <w:spacing w:before="180" w:afterLines="60" w:after="144" w:line="288" w:lineRule="auto"/>
        <w:rPr>
          <w:color w:val="000000"/>
          <w:spacing w:val="5"/>
          <w:w w:val="102"/>
          <w:sz w:val="21"/>
          <w:szCs w:val="21"/>
        </w:rPr>
      </w:pPr>
      <w:r w:rsidRPr="008D282B">
        <w:rPr>
          <w:color w:val="000000"/>
          <w:spacing w:val="5"/>
          <w:w w:val="102"/>
          <w:sz w:val="21"/>
          <w:szCs w:val="21"/>
        </w:rPr>
        <w:t xml:space="preserve">The purpose </w:t>
      </w:r>
      <w:r w:rsidR="00A41DC7" w:rsidRPr="008D282B">
        <w:rPr>
          <w:color w:val="000000"/>
          <w:spacing w:val="5"/>
          <w:w w:val="102"/>
          <w:sz w:val="21"/>
          <w:szCs w:val="21"/>
        </w:rPr>
        <w:t>of this</w:t>
      </w:r>
      <w:r w:rsidR="001B3D33" w:rsidRPr="008D282B">
        <w:rPr>
          <w:color w:val="000000"/>
          <w:spacing w:val="5"/>
          <w:w w:val="102"/>
          <w:sz w:val="21"/>
          <w:szCs w:val="21"/>
        </w:rPr>
        <w:t xml:space="preserve"> self-declaration is so</w:t>
      </w:r>
      <w:r w:rsidR="00A41DC7" w:rsidRPr="008D282B">
        <w:rPr>
          <w:color w:val="000000"/>
          <w:spacing w:val="5"/>
          <w:w w:val="102"/>
          <w:sz w:val="21"/>
          <w:szCs w:val="21"/>
        </w:rPr>
        <w:t xml:space="preserve"> candidates </w:t>
      </w:r>
      <w:r w:rsidRPr="008D282B">
        <w:rPr>
          <w:color w:val="000000"/>
          <w:spacing w:val="5"/>
          <w:w w:val="102"/>
          <w:sz w:val="21"/>
          <w:szCs w:val="21"/>
        </w:rPr>
        <w:t xml:space="preserve">have the opportunity to share </w:t>
      </w:r>
      <w:r w:rsidR="00A41DC7" w:rsidRPr="008D282B">
        <w:rPr>
          <w:color w:val="000000"/>
          <w:spacing w:val="5"/>
          <w:w w:val="102"/>
          <w:sz w:val="21"/>
          <w:szCs w:val="21"/>
        </w:rPr>
        <w:t xml:space="preserve">any </w:t>
      </w:r>
      <w:r w:rsidRPr="008D282B">
        <w:rPr>
          <w:color w:val="000000"/>
          <w:spacing w:val="5"/>
          <w:w w:val="102"/>
          <w:sz w:val="21"/>
          <w:szCs w:val="21"/>
        </w:rPr>
        <w:t>relevant information and allow this to be discus</w:t>
      </w:r>
      <w:r w:rsidR="001C4078" w:rsidRPr="008D282B">
        <w:rPr>
          <w:color w:val="000000"/>
          <w:spacing w:val="5"/>
          <w:w w:val="102"/>
          <w:sz w:val="21"/>
          <w:szCs w:val="21"/>
        </w:rPr>
        <w:t xml:space="preserve">sed and considered at interview stage. </w:t>
      </w:r>
      <w:r w:rsidR="00017DE8" w:rsidRPr="008D282B">
        <w:rPr>
          <w:color w:val="000000"/>
          <w:spacing w:val="5"/>
          <w:w w:val="102"/>
          <w:sz w:val="21"/>
          <w:szCs w:val="21"/>
        </w:rPr>
        <w:t>Any information given will be treated in th</w:t>
      </w:r>
      <w:r w:rsidR="001C4078" w:rsidRPr="008D282B">
        <w:rPr>
          <w:color w:val="000000"/>
          <w:spacing w:val="5"/>
          <w:w w:val="102"/>
          <w:sz w:val="21"/>
          <w:szCs w:val="21"/>
        </w:rPr>
        <w:t>e strictest confidence and managed in accordance with relevant data protection legislation and guidance.</w:t>
      </w:r>
    </w:p>
    <w:p w14:paraId="7B3E99AE" w14:textId="77777777" w:rsidR="001C4078" w:rsidRPr="008D282B" w:rsidRDefault="0095774A" w:rsidP="008D282B">
      <w:pPr>
        <w:spacing w:before="180" w:afterLines="60" w:after="144" w:line="288" w:lineRule="auto"/>
        <w:rPr>
          <w:color w:val="000000"/>
          <w:spacing w:val="5"/>
          <w:w w:val="102"/>
          <w:sz w:val="21"/>
          <w:szCs w:val="21"/>
        </w:rPr>
      </w:pPr>
      <w:r w:rsidRPr="008D282B">
        <w:rPr>
          <w:b/>
          <w:color w:val="000000"/>
          <w:spacing w:val="5"/>
          <w:w w:val="102"/>
          <w:sz w:val="21"/>
          <w:szCs w:val="21"/>
        </w:rPr>
        <w:t>Please note</w:t>
      </w:r>
      <w:r w:rsidR="001B3D33" w:rsidRPr="008D282B">
        <w:rPr>
          <w:b/>
          <w:color w:val="000000"/>
          <w:spacing w:val="5"/>
          <w:w w:val="102"/>
          <w:sz w:val="21"/>
          <w:szCs w:val="21"/>
        </w:rPr>
        <w:t>:</w:t>
      </w:r>
      <w:r w:rsidR="001C4078" w:rsidRPr="008D282B">
        <w:rPr>
          <w:color w:val="000000"/>
          <w:spacing w:val="5"/>
          <w:w w:val="102"/>
          <w:sz w:val="21"/>
          <w:szCs w:val="21"/>
        </w:rPr>
        <w:t xml:space="preserve"> We recognise the contribution that ex-offenders can make as employees and volunteers and welcome applications from them. A person’s criminal record will not in itself, prevent a person from being appointed to this post. Suitable applicants will not be refused posts because of offences or other information which are not relevant to, and do not place them at or make them a risk in, the role for which they are applying.</w:t>
      </w:r>
    </w:p>
    <w:p w14:paraId="2B9A9F80" w14:textId="77777777" w:rsidR="00183A49" w:rsidRPr="008D282B" w:rsidRDefault="00183A49" w:rsidP="008D282B">
      <w:pPr>
        <w:spacing w:before="180" w:afterLines="60" w:after="144" w:line="288" w:lineRule="auto"/>
        <w:rPr>
          <w:color w:val="000000"/>
          <w:spacing w:val="5"/>
          <w:w w:val="102"/>
          <w:sz w:val="21"/>
          <w:szCs w:val="21"/>
        </w:rPr>
      </w:pPr>
      <w:r w:rsidRPr="008D282B">
        <w:rPr>
          <w:color w:val="000000"/>
          <w:spacing w:val="5"/>
          <w:w w:val="102"/>
          <w:sz w:val="21"/>
          <w:szCs w:val="21"/>
        </w:rPr>
        <w:t>Free, confidential advice can be sought from the organisations below to help you understand whether to disclose certain criminal record information:</w:t>
      </w:r>
    </w:p>
    <w:p w14:paraId="65E5AB91" w14:textId="77777777" w:rsidR="00183A49" w:rsidRPr="008D282B" w:rsidRDefault="00183A49" w:rsidP="008D282B">
      <w:pPr>
        <w:pStyle w:val="ListParagraph"/>
        <w:numPr>
          <w:ilvl w:val="0"/>
          <w:numId w:val="12"/>
        </w:numPr>
        <w:spacing w:before="180" w:afterLines="60" w:after="144" w:line="288" w:lineRule="auto"/>
        <w:rPr>
          <w:color w:val="000000"/>
          <w:spacing w:val="5"/>
          <w:w w:val="102"/>
          <w:sz w:val="21"/>
          <w:szCs w:val="21"/>
        </w:rPr>
      </w:pPr>
      <w:r w:rsidRPr="008D282B">
        <w:rPr>
          <w:b/>
          <w:color w:val="000000"/>
          <w:spacing w:val="5"/>
          <w:w w:val="102"/>
          <w:sz w:val="21"/>
          <w:szCs w:val="21"/>
        </w:rPr>
        <w:t>Nacro</w:t>
      </w:r>
      <w:r w:rsidRPr="008D282B">
        <w:rPr>
          <w:color w:val="000000"/>
          <w:spacing w:val="5"/>
          <w:w w:val="102"/>
          <w:sz w:val="21"/>
          <w:szCs w:val="21"/>
        </w:rPr>
        <w:t xml:space="preserve"> – Tel: 0300 123 1999, or email: helpline@nacro.org.uk</w:t>
      </w:r>
    </w:p>
    <w:p w14:paraId="36F3D11D" w14:textId="77777777" w:rsidR="00183A49" w:rsidRPr="008D282B" w:rsidRDefault="00183A49" w:rsidP="008D282B">
      <w:pPr>
        <w:pStyle w:val="ListParagraph"/>
        <w:numPr>
          <w:ilvl w:val="0"/>
          <w:numId w:val="12"/>
        </w:numPr>
        <w:spacing w:before="180" w:afterLines="60" w:after="144" w:line="288" w:lineRule="auto"/>
        <w:rPr>
          <w:color w:val="000000"/>
          <w:spacing w:val="5"/>
          <w:w w:val="102"/>
          <w:sz w:val="21"/>
          <w:szCs w:val="21"/>
        </w:rPr>
      </w:pPr>
      <w:r w:rsidRPr="008D282B">
        <w:rPr>
          <w:b/>
          <w:color w:val="000000"/>
          <w:spacing w:val="5"/>
          <w:w w:val="102"/>
          <w:sz w:val="21"/>
          <w:szCs w:val="21"/>
        </w:rPr>
        <w:t>Unlock</w:t>
      </w:r>
      <w:r w:rsidRPr="008D282B">
        <w:rPr>
          <w:color w:val="000000"/>
          <w:spacing w:val="5"/>
          <w:w w:val="102"/>
          <w:sz w:val="21"/>
          <w:szCs w:val="21"/>
        </w:rPr>
        <w:t xml:space="preserve"> – Tel: 01634 247350, email advice@unlock.org.uk or complete the online form on the Unlock website.</w:t>
      </w:r>
    </w:p>
    <w:p w14:paraId="42AA0D8B" w14:textId="77777777" w:rsidR="00EB5AA6" w:rsidRPr="008D282B" w:rsidRDefault="00EB5AA6" w:rsidP="008D282B">
      <w:pPr>
        <w:spacing w:before="180" w:afterLines="60" w:after="144" w:line="288" w:lineRule="auto"/>
        <w:rPr>
          <w:color w:val="000000"/>
          <w:spacing w:val="5"/>
          <w:w w:val="102"/>
          <w:sz w:val="21"/>
          <w:szCs w:val="21"/>
        </w:rPr>
      </w:pPr>
      <w:r w:rsidRPr="008D282B">
        <w:rPr>
          <w:color w:val="000000"/>
          <w:spacing w:val="5"/>
          <w:w w:val="102"/>
          <w:sz w:val="21"/>
          <w:szCs w:val="21"/>
        </w:rPr>
        <w:t xml:space="preserve">Candidates shortlisted for interview must sign this declaration confirming the information they have provided is true. Where there is an electronic signature, the shortlisted candidate will be required to physically sign a hard copy of the application at </w:t>
      </w:r>
      <w:r w:rsidR="00BD5C46">
        <w:rPr>
          <w:color w:val="000000"/>
          <w:spacing w:val="5"/>
          <w:w w:val="102"/>
          <w:sz w:val="21"/>
          <w:szCs w:val="21"/>
        </w:rPr>
        <w:t xml:space="preserve">the </w:t>
      </w:r>
      <w:r w:rsidRPr="008D282B">
        <w:rPr>
          <w:color w:val="000000"/>
          <w:spacing w:val="5"/>
          <w:w w:val="102"/>
          <w:sz w:val="21"/>
          <w:szCs w:val="21"/>
        </w:rPr>
        <w:t xml:space="preserve">point of interview. </w:t>
      </w:r>
    </w:p>
    <w:p w14:paraId="10D65654" w14:textId="77777777" w:rsidR="000570A3" w:rsidRPr="00DC55A3" w:rsidRDefault="00017DE8" w:rsidP="00DC55A3">
      <w:pPr>
        <w:spacing w:before="180" w:afterLines="60" w:after="144" w:line="288" w:lineRule="auto"/>
        <w:rPr>
          <w:color w:val="000000"/>
          <w:spacing w:val="5"/>
          <w:w w:val="102"/>
          <w:sz w:val="21"/>
          <w:szCs w:val="21"/>
        </w:rPr>
      </w:pPr>
      <w:r w:rsidRPr="008D282B">
        <w:rPr>
          <w:color w:val="000000"/>
          <w:spacing w:val="5"/>
          <w:w w:val="102"/>
          <w:sz w:val="21"/>
          <w:szCs w:val="21"/>
        </w:rPr>
        <w:t xml:space="preserve">For this </w:t>
      </w:r>
      <w:r w:rsidR="002C7A70">
        <w:rPr>
          <w:color w:val="000000"/>
          <w:spacing w:val="5"/>
          <w:w w:val="102"/>
          <w:sz w:val="21"/>
          <w:szCs w:val="21"/>
        </w:rPr>
        <w:t xml:space="preserve">post, </w:t>
      </w:r>
      <w:r w:rsidRPr="008D282B">
        <w:rPr>
          <w:color w:val="000000"/>
          <w:spacing w:val="5"/>
          <w:w w:val="102"/>
          <w:sz w:val="21"/>
          <w:szCs w:val="21"/>
        </w:rPr>
        <w:t>references will be sought</w:t>
      </w:r>
      <w:r w:rsidR="002C7A70">
        <w:rPr>
          <w:color w:val="000000"/>
          <w:spacing w:val="5"/>
          <w:w w:val="102"/>
          <w:sz w:val="21"/>
          <w:szCs w:val="21"/>
        </w:rPr>
        <w:t xml:space="preserve"> </w:t>
      </w:r>
      <w:r w:rsidR="00B360A7">
        <w:rPr>
          <w:color w:val="000000"/>
          <w:spacing w:val="5"/>
          <w:w w:val="102"/>
          <w:sz w:val="21"/>
          <w:szCs w:val="21"/>
        </w:rPr>
        <w:t xml:space="preserve">for shortlisted candidates </w:t>
      </w:r>
      <w:r w:rsidR="002C7A70">
        <w:rPr>
          <w:color w:val="000000"/>
          <w:spacing w:val="5"/>
          <w:w w:val="102"/>
          <w:sz w:val="21"/>
          <w:szCs w:val="21"/>
        </w:rPr>
        <w:t>prior to interview</w:t>
      </w:r>
      <w:r w:rsidRPr="008D282B">
        <w:rPr>
          <w:color w:val="000000"/>
          <w:spacing w:val="5"/>
          <w:w w:val="102"/>
          <w:sz w:val="21"/>
          <w:szCs w:val="21"/>
        </w:rPr>
        <w:t xml:space="preserve"> and </w:t>
      </w:r>
      <w:r w:rsidR="002C7A70">
        <w:rPr>
          <w:color w:val="000000"/>
          <w:spacing w:val="5"/>
          <w:w w:val="102"/>
          <w:sz w:val="21"/>
          <w:szCs w:val="21"/>
        </w:rPr>
        <w:t xml:space="preserve">the </w:t>
      </w:r>
      <w:r w:rsidR="00B360A7">
        <w:rPr>
          <w:color w:val="000000"/>
          <w:spacing w:val="5"/>
          <w:w w:val="102"/>
          <w:sz w:val="21"/>
          <w:szCs w:val="21"/>
        </w:rPr>
        <w:t>successful candidate</w:t>
      </w:r>
      <w:r w:rsidRPr="008D282B">
        <w:rPr>
          <w:color w:val="000000"/>
          <w:spacing w:val="5"/>
          <w:w w:val="102"/>
          <w:sz w:val="21"/>
          <w:szCs w:val="21"/>
        </w:rPr>
        <w:t xml:space="preserve"> will be subject to an enhanced DBS check and other relev</w:t>
      </w:r>
      <w:r w:rsidR="002C7A70">
        <w:rPr>
          <w:color w:val="000000"/>
          <w:spacing w:val="5"/>
          <w:w w:val="102"/>
          <w:sz w:val="21"/>
          <w:szCs w:val="21"/>
        </w:rPr>
        <w:t xml:space="preserve">ant pre-appointment </w:t>
      </w:r>
      <w:r w:rsidR="00B360A7">
        <w:rPr>
          <w:color w:val="000000"/>
          <w:spacing w:val="5"/>
          <w:w w:val="102"/>
          <w:sz w:val="21"/>
          <w:szCs w:val="21"/>
        </w:rPr>
        <w:t>vetting</w:t>
      </w:r>
      <w:r w:rsidR="002C7A70">
        <w:rPr>
          <w:color w:val="000000"/>
          <w:spacing w:val="5"/>
          <w:w w:val="102"/>
          <w:sz w:val="21"/>
          <w:szCs w:val="21"/>
        </w:rPr>
        <w:t xml:space="preserve"> checks</w:t>
      </w:r>
      <w:r w:rsidRPr="008D282B">
        <w:rPr>
          <w:color w:val="000000"/>
          <w:spacing w:val="5"/>
          <w:w w:val="102"/>
          <w:sz w:val="21"/>
          <w:szCs w:val="21"/>
        </w:rPr>
        <w:t>.</w:t>
      </w: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962"/>
        <w:gridCol w:w="1701"/>
        <w:gridCol w:w="1592"/>
        <w:gridCol w:w="1384"/>
        <w:gridCol w:w="4395"/>
      </w:tblGrid>
      <w:tr w:rsidR="000570A3" w:rsidRPr="00C3745E" w14:paraId="57304837" w14:textId="77777777" w:rsidTr="00DC55A3">
        <w:trPr>
          <w:trHeight w:hRule="exact" w:val="930"/>
        </w:trPr>
        <w:tc>
          <w:tcPr>
            <w:tcW w:w="10060" w:type="dxa"/>
            <w:gridSpan w:val="6"/>
            <w:tcBorders>
              <w:top w:val="single" w:sz="4" w:space="0" w:color="FFFFFF"/>
              <w:bottom w:val="single" w:sz="12" w:space="0" w:color="000000"/>
            </w:tcBorders>
            <w:shd w:val="clear" w:color="auto" w:fill="auto"/>
            <w:tcMar>
              <w:top w:w="28" w:type="dxa"/>
              <w:left w:w="28" w:type="dxa"/>
              <w:bottom w:w="28" w:type="dxa"/>
              <w:right w:w="28" w:type="dxa"/>
            </w:tcMar>
          </w:tcPr>
          <w:p w14:paraId="09BA9D46" w14:textId="77777777" w:rsidR="000570A3" w:rsidRPr="009507EF" w:rsidRDefault="00CD0B5B" w:rsidP="00DC55A3">
            <w:pPr>
              <w:pStyle w:val="Heading2"/>
              <w:spacing w:before="480"/>
              <w:rPr>
                <w:b/>
                <w:color w:val="BE3A34"/>
                <w:szCs w:val="28"/>
              </w:rPr>
            </w:pPr>
            <w:r>
              <w:rPr>
                <w:b/>
                <w:color w:val="BE3A34"/>
                <w:szCs w:val="28"/>
              </w:rPr>
              <w:t>Your details</w:t>
            </w:r>
          </w:p>
        </w:tc>
      </w:tr>
      <w:tr w:rsidR="00FC3044" w:rsidRPr="00C3745E" w14:paraId="4783DBEA" w14:textId="77777777" w:rsidTr="008D282B">
        <w:trPr>
          <w:gridBefore w:val="1"/>
          <w:wBefore w:w="26" w:type="dxa"/>
          <w:trHeight w:val="340"/>
        </w:trPr>
        <w:tc>
          <w:tcPr>
            <w:tcW w:w="962" w:type="dxa"/>
            <w:tcBorders>
              <w:top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724F5240" w14:textId="77777777" w:rsidR="00FC3044" w:rsidRPr="00C3745E" w:rsidRDefault="00FC3044" w:rsidP="00AC247A">
            <w:pPr>
              <w:pStyle w:val="Question"/>
            </w:pPr>
            <w:r w:rsidRPr="008D282B">
              <w:t>Surname</w:t>
            </w:r>
            <w:r w:rsidRPr="00C3745E">
              <w:t>:</w:t>
            </w:r>
          </w:p>
        </w:tc>
        <w:tc>
          <w:tcPr>
            <w:tcW w:w="3293" w:type="dxa"/>
            <w:gridSpan w:val="2"/>
            <w:tcBorders>
              <w:top w:val="single" w:sz="4" w:space="0" w:color="FFFFFF"/>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68134D25"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tcBorders>
              <w:top w:val="single" w:sz="4" w:space="0" w:color="FFFFFF"/>
              <w:left w:val="single" w:sz="4" w:space="0" w:color="FFFFFF"/>
              <w:bottom w:val="single" w:sz="4" w:space="0" w:color="BE3A34"/>
              <w:right w:val="single" w:sz="4" w:space="0" w:color="FFFFFF"/>
            </w:tcBorders>
            <w:shd w:val="clear" w:color="auto" w:fill="auto"/>
          </w:tcPr>
          <w:p w14:paraId="478373DC" w14:textId="77777777" w:rsidR="00FC3044" w:rsidRPr="00C3745E" w:rsidRDefault="00FC3044" w:rsidP="00AC247A">
            <w:pPr>
              <w:pStyle w:val="Question"/>
            </w:pPr>
            <w:r w:rsidRPr="008D282B">
              <w:t>Forename</w:t>
            </w:r>
            <w:r w:rsidRPr="00C3745E">
              <w:t>:</w:t>
            </w:r>
          </w:p>
        </w:tc>
        <w:tc>
          <w:tcPr>
            <w:tcW w:w="4395" w:type="dxa"/>
            <w:tcBorders>
              <w:top w:val="single" w:sz="4" w:space="0" w:color="FFFFFF"/>
              <w:left w:val="single" w:sz="4" w:space="0" w:color="FFFFFF"/>
              <w:bottom w:val="single" w:sz="4" w:space="0" w:color="BE3A34"/>
              <w:right w:val="single" w:sz="4" w:space="0" w:color="FFFFFF"/>
            </w:tcBorders>
            <w:shd w:val="clear" w:color="auto" w:fill="auto"/>
            <w:tcMar>
              <w:left w:w="28" w:type="dxa"/>
              <w:right w:w="85" w:type="dxa"/>
            </w:tcMar>
          </w:tcPr>
          <w:p w14:paraId="19009C96"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DE2" w:rsidRPr="00C3745E" w14:paraId="5B3262B7" w14:textId="77777777" w:rsidTr="008D282B">
        <w:trPr>
          <w:gridBefore w:val="1"/>
          <w:wBefore w:w="26" w:type="dxa"/>
          <w:trHeight w:val="340"/>
        </w:trPr>
        <w:tc>
          <w:tcPr>
            <w:tcW w:w="2663" w:type="dxa"/>
            <w:gridSpan w:val="2"/>
            <w:tcBorders>
              <w:top w:val="single" w:sz="4" w:space="0" w:color="BE3A34"/>
              <w:bottom w:val="single" w:sz="4" w:space="0" w:color="BE3A34"/>
              <w:right w:val="single" w:sz="4" w:space="0" w:color="FFFFFF"/>
            </w:tcBorders>
            <w:shd w:val="clear" w:color="auto" w:fill="auto"/>
            <w:tcMar>
              <w:top w:w="28" w:type="dxa"/>
              <w:left w:w="28" w:type="dxa"/>
              <w:bottom w:w="28" w:type="dxa"/>
              <w:right w:w="28" w:type="dxa"/>
            </w:tcMar>
          </w:tcPr>
          <w:p w14:paraId="28988D68" w14:textId="77777777" w:rsidR="00146DE2" w:rsidRPr="006A2944" w:rsidRDefault="00146DE2" w:rsidP="00AC247A">
            <w:pPr>
              <w:pStyle w:val="Question"/>
              <w:rPr>
                <w:sz w:val="22"/>
                <w:szCs w:val="22"/>
              </w:rPr>
            </w:pPr>
            <w:r w:rsidRPr="008D282B">
              <w:t>Position to which you are applying</w:t>
            </w:r>
            <w:r w:rsidR="00355880" w:rsidRPr="008D282B">
              <w:t>:</w:t>
            </w:r>
            <w:r w:rsidR="00355880">
              <w:rPr>
                <w:sz w:val="22"/>
                <w:szCs w:val="22"/>
              </w:rPr>
              <w:t xml:space="preserve"> </w:t>
            </w:r>
          </w:p>
        </w:tc>
        <w:tc>
          <w:tcPr>
            <w:tcW w:w="7371" w:type="dxa"/>
            <w:gridSpan w:val="3"/>
            <w:tcBorders>
              <w:top w:val="single" w:sz="4" w:space="0" w:color="BE3A34"/>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7F7589BF" w14:textId="77777777" w:rsidR="00146DE2" w:rsidRDefault="00146DE2"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01E9E9" w14:textId="77777777" w:rsidR="00CD0B5B" w:rsidRDefault="00CD0B5B"/>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2804"/>
        <w:gridCol w:w="6946"/>
        <w:gridCol w:w="284"/>
      </w:tblGrid>
      <w:tr w:rsidR="00CD0B5B" w:rsidRPr="00DC55A3" w14:paraId="7DC91EE0" w14:textId="77777777" w:rsidTr="00E00EA1">
        <w:trPr>
          <w:trHeight w:hRule="exact" w:val="46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5F776AE8" w14:textId="77777777" w:rsidR="00CD0B5B" w:rsidRDefault="00EF43A8" w:rsidP="00E00EA1">
            <w:pPr>
              <w:pStyle w:val="Heading2"/>
              <w:spacing w:before="0"/>
              <w:rPr>
                <w:b/>
                <w:color w:val="BE3A34"/>
                <w:szCs w:val="28"/>
              </w:rPr>
            </w:pPr>
            <w:r>
              <w:rPr>
                <w:b/>
                <w:color w:val="BE3A34"/>
                <w:szCs w:val="28"/>
              </w:rPr>
              <w:lastRenderedPageBreak/>
              <w:t>UK Criminal Reco</w:t>
            </w:r>
            <w:r w:rsidR="00A57500">
              <w:rPr>
                <w:b/>
                <w:color w:val="BE3A34"/>
                <w:szCs w:val="28"/>
              </w:rPr>
              <w:t xml:space="preserve">rd </w:t>
            </w:r>
          </w:p>
          <w:p w14:paraId="034D2944" w14:textId="77777777" w:rsidR="008E54EF" w:rsidRPr="00DC55A3" w:rsidRDefault="008E54EF" w:rsidP="00DC55A3">
            <w:pPr>
              <w:pStyle w:val="Heading2"/>
              <w:spacing w:before="120"/>
              <w:rPr>
                <w:b/>
                <w:color w:val="BE3A34"/>
                <w:szCs w:val="28"/>
              </w:rPr>
            </w:pPr>
          </w:p>
          <w:p w14:paraId="4234C728" w14:textId="77777777" w:rsidR="008E54EF" w:rsidRPr="00DC55A3" w:rsidRDefault="008E54EF" w:rsidP="00DC55A3">
            <w:pPr>
              <w:pStyle w:val="Heading2"/>
              <w:spacing w:before="120"/>
              <w:rPr>
                <w:b/>
                <w:color w:val="BE3A34"/>
                <w:szCs w:val="28"/>
              </w:rPr>
            </w:pPr>
          </w:p>
        </w:tc>
      </w:tr>
      <w:tr w:rsidR="008E54EF" w:rsidRPr="00C3745E" w14:paraId="2E54770D" w14:textId="77777777" w:rsidTr="00E00EA1">
        <w:trPr>
          <w:trHeight w:val="2362"/>
        </w:trPr>
        <w:tc>
          <w:tcPr>
            <w:tcW w:w="10060" w:type="dxa"/>
            <w:gridSpan w:val="4"/>
            <w:tcBorders>
              <w:top w:val="single" w:sz="12" w:space="0" w:color="000000"/>
              <w:bottom w:val="single" w:sz="6" w:space="0" w:color="BE3A34"/>
            </w:tcBorders>
            <w:shd w:val="clear" w:color="auto" w:fill="auto"/>
            <w:tcMar>
              <w:top w:w="28" w:type="dxa"/>
              <w:left w:w="28" w:type="dxa"/>
              <w:bottom w:w="28" w:type="dxa"/>
              <w:right w:w="28" w:type="dxa"/>
            </w:tcMar>
          </w:tcPr>
          <w:p w14:paraId="27B263F3" w14:textId="77777777" w:rsidR="008E54EF" w:rsidRPr="008E54EF" w:rsidRDefault="008E54EF" w:rsidP="003E2156">
            <w:pPr>
              <w:spacing w:before="120" w:after="60" w:line="288" w:lineRule="auto"/>
              <w:rPr>
                <w:rFonts w:ascii="Times New Roman" w:eastAsia="Times New Roman" w:hAnsi="Times New Roman" w:cs="Times New Roman"/>
                <w:sz w:val="24"/>
                <w:szCs w:val="24"/>
              </w:rPr>
            </w:pPr>
            <w:r w:rsidRPr="008E54EF">
              <w:rPr>
                <w:rFonts w:eastAsia="Times New Roman"/>
                <w:color w:val="000000"/>
                <w:sz w:val="21"/>
                <w:szCs w:val="21"/>
              </w:rPr>
              <w:t>This post is exempt from the Rehabilitation of Offenders Act 1974 and therefore applicants are required to declare:</w:t>
            </w:r>
          </w:p>
          <w:p w14:paraId="01B11C66" w14:textId="77777777" w:rsidR="008E54EF" w:rsidRPr="008E54EF" w:rsidRDefault="008E54EF" w:rsidP="003E2156">
            <w:pPr>
              <w:numPr>
                <w:ilvl w:val="0"/>
                <w:numId w:val="7"/>
              </w:numPr>
              <w:spacing w:line="288" w:lineRule="auto"/>
              <w:textAlignment w:val="baseline"/>
              <w:rPr>
                <w:rFonts w:eastAsia="Times New Roman"/>
                <w:color w:val="000000"/>
              </w:rPr>
            </w:pPr>
            <w:r w:rsidRPr="008E54EF">
              <w:rPr>
                <w:rFonts w:eastAsia="Times New Roman"/>
                <w:color w:val="000000"/>
                <w:sz w:val="21"/>
                <w:szCs w:val="21"/>
              </w:rPr>
              <w:t>All unspent convictions and conditional cautions.</w:t>
            </w:r>
          </w:p>
          <w:p w14:paraId="029B3499" w14:textId="77777777" w:rsidR="008E54EF" w:rsidRPr="008E54EF" w:rsidRDefault="008E54EF" w:rsidP="003E2156">
            <w:pPr>
              <w:numPr>
                <w:ilvl w:val="0"/>
                <w:numId w:val="7"/>
              </w:numPr>
              <w:spacing w:after="120" w:line="288" w:lineRule="auto"/>
              <w:ind w:left="714" w:hanging="357"/>
              <w:textAlignment w:val="baseline"/>
              <w:rPr>
                <w:rFonts w:eastAsia="Times New Roman"/>
                <w:color w:val="000000"/>
              </w:rPr>
            </w:pPr>
            <w:r w:rsidRPr="008E54EF">
              <w:rPr>
                <w:rFonts w:eastAsia="Times New Roman"/>
                <w:color w:val="000000"/>
                <w:sz w:val="21"/>
                <w:szCs w:val="21"/>
              </w:rPr>
              <w:t>All spent convictions and adult cautions that are not protected (i.e. that are not filtered out) as defined by the Rehabilitation of Offenders Act 1974 (Exceptions) Order 1975 (as amended in 2020).</w:t>
            </w:r>
          </w:p>
          <w:p w14:paraId="173D8643" w14:textId="77777777" w:rsidR="008E54EF" w:rsidRDefault="008E54EF" w:rsidP="00E00EA1">
            <w:pPr>
              <w:spacing w:line="288" w:lineRule="auto"/>
              <w:rPr>
                <w:b/>
                <w:color w:val="BE3A34"/>
                <w:szCs w:val="28"/>
              </w:rPr>
            </w:pPr>
            <w:r w:rsidRPr="008E54EF">
              <w:rPr>
                <w:rFonts w:eastAsia="Times New Roman"/>
                <w:color w:val="000000"/>
                <w:sz w:val="21"/>
                <w:szCs w:val="21"/>
              </w:rPr>
              <w:t>For further information on filtering please refer to the</w:t>
            </w:r>
            <w:hyperlink r:id="rId8" w:history="1">
              <w:r w:rsidRPr="008E54EF">
                <w:rPr>
                  <w:rFonts w:eastAsia="Times New Roman"/>
                  <w:color w:val="000000"/>
                  <w:sz w:val="21"/>
                  <w:szCs w:val="21"/>
                </w:rPr>
                <w:t xml:space="preserve"> </w:t>
              </w:r>
              <w:r w:rsidRPr="008E54EF">
                <w:rPr>
                  <w:rFonts w:eastAsia="Times New Roman"/>
                  <w:color w:val="1155CC"/>
                  <w:sz w:val="21"/>
                  <w:szCs w:val="21"/>
                  <w:u w:val="single"/>
                </w:rPr>
                <w:t>guidance</w:t>
              </w:r>
            </w:hyperlink>
            <w:r w:rsidRPr="008E54EF">
              <w:rPr>
                <w:rFonts w:eastAsia="Times New Roman"/>
                <w:color w:val="000000"/>
                <w:sz w:val="21"/>
                <w:szCs w:val="21"/>
              </w:rPr>
              <w:t xml:space="preserve"> published by the Ministry of Justice (see, in particular, the section titled ‘Exceptions Order’).</w:t>
            </w:r>
          </w:p>
        </w:tc>
      </w:tr>
      <w:tr w:rsidR="00CD0B5B" w:rsidRPr="00C3745E" w14:paraId="260353EE" w14:textId="77777777" w:rsidTr="00C8099C">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79680135" w14:textId="77777777" w:rsidR="005E4985" w:rsidRPr="00C8099C" w:rsidRDefault="00CD0B5B" w:rsidP="00C8099C">
            <w:pPr>
              <w:pStyle w:val="Question"/>
              <w:spacing w:after="80"/>
              <w:rPr>
                <w:sz w:val="21"/>
                <w:szCs w:val="21"/>
              </w:rPr>
            </w:pPr>
            <w:r w:rsidRPr="00C8099C">
              <w:rPr>
                <w:sz w:val="21"/>
                <w:szCs w:val="21"/>
              </w:rPr>
              <w:t>Do you have any unspent convi</w:t>
            </w:r>
            <w:r w:rsidR="003E2156" w:rsidRPr="00C8099C">
              <w:rPr>
                <w:sz w:val="21"/>
                <w:szCs w:val="21"/>
              </w:rPr>
              <w:t>ctions or conditional cautions?</w:t>
            </w:r>
          </w:p>
        </w:tc>
      </w:tr>
      <w:tr w:rsidR="00C8099C" w:rsidRPr="00C3745E" w14:paraId="29B8977E" w14:textId="77777777" w:rsidTr="00E00EA1">
        <w:trPr>
          <w:gridBefore w:val="1"/>
          <w:wBefore w:w="26" w:type="dxa"/>
          <w:trHeight w:val="1118"/>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68B786BC" w14:textId="77777777" w:rsidR="00C8099C" w:rsidRDefault="00C8099C"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bookmarkStart w:id="0" w:name="Check1"/>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bookmarkEnd w:id="0"/>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63B8B9C1" w14:textId="77777777" w:rsidR="00C8099C" w:rsidRPr="008E54EF" w:rsidRDefault="00C8099C"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40BB0AB0" w14:textId="77777777" w:rsidR="00C8099C" w:rsidRPr="00C8099C" w:rsidRDefault="00C8099C" w:rsidP="00C8099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6295D927" w14:textId="77777777" w:rsidR="00C8099C" w:rsidRPr="008E54EF" w:rsidRDefault="00C8099C" w:rsidP="00C8099C">
            <w:pPr>
              <w:pStyle w:val="Answer"/>
              <w:spacing w:before="120" w:after="240"/>
              <w:ind w:firstLine="400"/>
              <w:rPr>
                <w:sz w:val="22"/>
                <w:szCs w:val="22"/>
              </w:rPr>
            </w:pPr>
          </w:p>
        </w:tc>
      </w:tr>
      <w:tr w:rsidR="00C8099C" w:rsidRPr="00C3745E" w14:paraId="5C640763"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29988CF3" w14:textId="77777777" w:rsidR="00C8099C" w:rsidRPr="0093254B" w:rsidRDefault="00C8099C" w:rsidP="00AC247A">
            <w:pPr>
              <w:spacing w:before="100" w:after="20"/>
            </w:pPr>
          </w:p>
        </w:tc>
      </w:tr>
      <w:tr w:rsidR="00C8099C" w:rsidRPr="00C3745E" w14:paraId="31C56A83" w14:textId="77777777" w:rsidTr="00360325">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047C5B40" w14:textId="77777777" w:rsidR="00C8099C" w:rsidRPr="00271724" w:rsidRDefault="00C8099C" w:rsidP="00360325">
            <w:pPr>
              <w:pStyle w:val="Question"/>
              <w:spacing w:after="80"/>
              <w:rPr>
                <w:sz w:val="21"/>
                <w:szCs w:val="21"/>
              </w:rPr>
            </w:pPr>
            <w:r w:rsidRPr="00271724">
              <w:rPr>
                <w:sz w:val="21"/>
                <w:szCs w:val="21"/>
              </w:rPr>
              <w:t>Do you have any spent adult cautions (simple or conditional) or convictions that are not ‘protected’ as defined by the Rehabilitation of Offenders Act 1974 (Exceptions) Order 1975 (as amended)?</w:t>
            </w:r>
          </w:p>
        </w:tc>
      </w:tr>
      <w:tr w:rsidR="00C8099C" w:rsidRPr="00C3745E" w14:paraId="5D219322" w14:textId="77777777" w:rsidTr="00360325">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7D93E945" w14:textId="77777777" w:rsidR="00C8099C" w:rsidRDefault="00C8099C"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E68F96C" w14:textId="77777777" w:rsidR="00C8099C" w:rsidRPr="008E54EF" w:rsidRDefault="00C8099C"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0C3579BB" w14:textId="77777777" w:rsidR="00C8099C" w:rsidRPr="00C8099C" w:rsidRDefault="00C8099C" w:rsidP="00360325">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7A8BB812" w14:textId="77777777" w:rsidR="00C8099C" w:rsidRPr="008E54EF" w:rsidRDefault="00C8099C" w:rsidP="00360325">
            <w:pPr>
              <w:pStyle w:val="Answer"/>
              <w:spacing w:before="120" w:after="240"/>
              <w:ind w:firstLine="400"/>
              <w:rPr>
                <w:sz w:val="22"/>
                <w:szCs w:val="22"/>
              </w:rPr>
            </w:pPr>
          </w:p>
        </w:tc>
      </w:tr>
      <w:tr w:rsidR="00C8099C" w:rsidRPr="00C3745E" w14:paraId="312BF5AE"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6C165E49" w14:textId="77777777" w:rsidR="00C8099C" w:rsidRPr="0093254B" w:rsidRDefault="00C8099C" w:rsidP="00E00EA1">
            <w:pPr>
              <w:widowControl w:val="0"/>
              <w:autoSpaceDE w:val="0"/>
              <w:autoSpaceDN w:val="0"/>
              <w:adjustRightInd w:val="0"/>
              <w:spacing w:before="240" w:line="288" w:lineRule="auto"/>
              <w:ind w:firstLine="403"/>
            </w:pPr>
          </w:p>
        </w:tc>
      </w:tr>
      <w:tr w:rsidR="00271724" w:rsidRPr="00C3745E" w14:paraId="17F94F17" w14:textId="77777777" w:rsidTr="008B44A8">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7E7CE20F" w14:textId="77777777" w:rsidR="00271724" w:rsidRPr="00271724" w:rsidRDefault="00271724" w:rsidP="008B44A8">
            <w:pPr>
              <w:pStyle w:val="Question"/>
              <w:spacing w:after="80"/>
              <w:rPr>
                <w:sz w:val="21"/>
                <w:szCs w:val="21"/>
              </w:rPr>
            </w:pPr>
            <w:r w:rsidRPr="00271724">
              <w:rPr>
                <w:sz w:val="21"/>
                <w:szCs w:val="21"/>
              </w:rPr>
              <w:t>Are you known to the police or children’s social care for any reason that could affect your suitability for this post?</w:t>
            </w:r>
          </w:p>
        </w:tc>
      </w:tr>
      <w:tr w:rsidR="00271724" w:rsidRPr="00C3745E" w14:paraId="307B6D8B" w14:textId="77777777" w:rsidTr="008B44A8">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525BDFB9" w14:textId="77777777" w:rsidR="00271724" w:rsidRDefault="00271724"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9A2A928" w14:textId="77777777" w:rsidR="00271724" w:rsidRPr="008E54EF" w:rsidRDefault="00271724"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60401B0D" w14:textId="77777777" w:rsidR="00271724" w:rsidRPr="00C8099C" w:rsidRDefault="00271724" w:rsidP="008B44A8">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65AB26B" w14:textId="77777777" w:rsidR="00271724" w:rsidRPr="008E54EF" w:rsidRDefault="00271724" w:rsidP="008B44A8">
            <w:pPr>
              <w:pStyle w:val="Answer"/>
              <w:spacing w:before="120" w:after="240"/>
              <w:ind w:firstLine="400"/>
              <w:rPr>
                <w:sz w:val="22"/>
                <w:szCs w:val="22"/>
              </w:rPr>
            </w:pPr>
          </w:p>
        </w:tc>
      </w:tr>
      <w:tr w:rsidR="00271724" w:rsidRPr="00C3745E" w14:paraId="75165341"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0A262998" w14:textId="77777777" w:rsidR="00271724" w:rsidRPr="0093254B" w:rsidRDefault="00271724" w:rsidP="008B44A8">
            <w:pPr>
              <w:spacing w:before="100" w:after="20"/>
            </w:pPr>
          </w:p>
        </w:tc>
      </w:tr>
      <w:tr w:rsidR="00271724" w:rsidRPr="00DC55A3" w14:paraId="6B1045A2" w14:textId="77777777" w:rsidTr="00E00EA1">
        <w:trPr>
          <w:trHeight w:hRule="exact" w:val="79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7484D6CD" w14:textId="77777777" w:rsidR="00271724" w:rsidRDefault="00271724" w:rsidP="00E00EA1">
            <w:pPr>
              <w:pStyle w:val="Heading2"/>
              <w:spacing w:before="300"/>
              <w:rPr>
                <w:b/>
                <w:color w:val="BE3A34"/>
                <w:szCs w:val="28"/>
              </w:rPr>
            </w:pPr>
            <w:r>
              <w:rPr>
                <w:b/>
                <w:color w:val="BE3A34"/>
                <w:szCs w:val="28"/>
              </w:rPr>
              <w:t xml:space="preserve">Relevant Overseas Information </w:t>
            </w:r>
          </w:p>
          <w:p w14:paraId="27316FC9" w14:textId="77777777" w:rsidR="00271724" w:rsidRPr="00DC55A3" w:rsidRDefault="00271724" w:rsidP="00D72D7E">
            <w:pPr>
              <w:pStyle w:val="Heading2"/>
              <w:spacing w:before="120"/>
              <w:rPr>
                <w:b/>
                <w:color w:val="BE3A34"/>
                <w:szCs w:val="28"/>
              </w:rPr>
            </w:pPr>
          </w:p>
          <w:p w14:paraId="2E9A287E" w14:textId="77777777" w:rsidR="00271724" w:rsidRPr="00DC55A3" w:rsidRDefault="00271724" w:rsidP="00D72D7E">
            <w:pPr>
              <w:pStyle w:val="Heading2"/>
              <w:spacing w:before="120"/>
              <w:rPr>
                <w:b/>
                <w:color w:val="BE3A34"/>
                <w:szCs w:val="28"/>
              </w:rPr>
            </w:pPr>
          </w:p>
        </w:tc>
      </w:tr>
      <w:tr w:rsidR="00271724" w:rsidRPr="00C3745E" w14:paraId="0C14B745" w14:textId="77777777" w:rsidTr="00D72D7E">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6A4C4C37" w14:textId="77777777" w:rsidR="00271724" w:rsidRPr="00271724" w:rsidRDefault="00271724" w:rsidP="00E00EA1">
            <w:pPr>
              <w:pStyle w:val="Question"/>
              <w:spacing w:after="80"/>
            </w:pPr>
            <w:r w:rsidRPr="00271724">
              <w:rPr>
                <w:sz w:val="21"/>
                <w:szCs w:val="21"/>
              </w:rPr>
              <w:t xml:space="preserve">Do you have any cautions or convictions for offences committed in another country which would be relevant to your suitability for </w:t>
            </w:r>
            <w:r w:rsidR="00F1364A">
              <w:rPr>
                <w:sz w:val="21"/>
                <w:szCs w:val="21"/>
              </w:rPr>
              <w:t>t</w:t>
            </w:r>
            <w:r w:rsidRPr="00271724">
              <w:rPr>
                <w:sz w:val="21"/>
                <w:szCs w:val="21"/>
              </w:rPr>
              <w:t>his post in line with the law in England/Wales?</w:t>
            </w:r>
          </w:p>
        </w:tc>
      </w:tr>
      <w:tr w:rsidR="00271724" w:rsidRPr="00C3745E" w14:paraId="4DB0AC1D" w14:textId="77777777" w:rsidTr="00D72D7E">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11C78B04" w14:textId="77777777" w:rsidR="00271724" w:rsidRDefault="00271724" w:rsidP="00E00EA1">
            <w:pPr>
              <w:pStyle w:val="Answer"/>
              <w:spacing w:after="0"/>
              <w:ind w:left="794" w:hanging="391"/>
              <w:rPr>
                <w:sz w:val="22"/>
                <w:szCs w:val="22"/>
              </w:rPr>
            </w:pPr>
            <w:r w:rsidRPr="008E54EF">
              <w:rPr>
                <w:sz w:val="22"/>
                <w:szCs w:val="22"/>
              </w:rPr>
              <w:fldChar w:fldCharType="begin">
                <w:ffData>
                  <w:name w:val=""/>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F2CCDBA" w14:textId="77777777" w:rsidR="00271724" w:rsidRPr="008E54EF" w:rsidRDefault="00271724"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64DD3807" w14:textId="77777777" w:rsidR="00271724" w:rsidRPr="00C8099C" w:rsidRDefault="00271724" w:rsidP="00D72D7E">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5BB4E1F" w14:textId="77777777" w:rsidR="00271724" w:rsidRPr="008E54EF" w:rsidRDefault="00271724" w:rsidP="00D72D7E">
            <w:pPr>
              <w:pStyle w:val="Answer"/>
              <w:spacing w:before="120" w:after="240"/>
              <w:ind w:firstLine="400"/>
              <w:rPr>
                <w:sz w:val="22"/>
                <w:szCs w:val="22"/>
              </w:rPr>
            </w:pPr>
          </w:p>
        </w:tc>
      </w:tr>
      <w:tr w:rsidR="00271724" w:rsidRPr="00C3745E" w14:paraId="42F1CE18"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0DC7BEDD" w14:textId="77777777" w:rsidR="00271724" w:rsidRPr="0093254B" w:rsidRDefault="00271724" w:rsidP="00D72D7E">
            <w:pPr>
              <w:spacing w:before="100" w:after="20"/>
            </w:pPr>
          </w:p>
        </w:tc>
      </w:tr>
      <w:tr w:rsidR="00E00EA1" w:rsidRPr="00C3745E" w14:paraId="2A039016" w14:textId="77777777" w:rsidTr="00DB6E0B">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517C5632" w14:textId="77777777" w:rsidR="00E00EA1" w:rsidRPr="00271724" w:rsidRDefault="00E00EA1" w:rsidP="00DB6E0B">
            <w:pPr>
              <w:pStyle w:val="Question"/>
              <w:spacing w:after="80"/>
            </w:pPr>
            <w:r w:rsidRPr="00E00EA1">
              <w:rPr>
                <w:iCs/>
                <w:sz w:val="21"/>
                <w:szCs w:val="21"/>
              </w:rPr>
              <w:t>Have you received any relevant sanctions or restrictions imposed by an overseas professional regulating authority relevant to the role?</w:t>
            </w:r>
          </w:p>
        </w:tc>
      </w:tr>
      <w:tr w:rsidR="00E00EA1" w:rsidRPr="00C3745E" w14:paraId="42F5EA52" w14:textId="77777777" w:rsidTr="00DB6E0B">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65BB6040" w14:textId="77777777" w:rsidR="00E00EA1" w:rsidRDefault="00E00EA1" w:rsidP="00E00EA1">
            <w:pPr>
              <w:pStyle w:val="Answer"/>
              <w:spacing w:after="0"/>
              <w:ind w:left="794" w:hanging="391"/>
              <w:rPr>
                <w:sz w:val="22"/>
                <w:szCs w:val="22"/>
              </w:rPr>
            </w:pPr>
            <w:r w:rsidRPr="008E54EF">
              <w:rPr>
                <w:sz w:val="22"/>
                <w:szCs w:val="22"/>
              </w:rPr>
              <w:fldChar w:fldCharType="begin">
                <w:ffData>
                  <w:name w:val=""/>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6068634C" w14:textId="77777777" w:rsidR="00E00EA1" w:rsidRPr="008E54EF" w:rsidRDefault="00E00EA1"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1FB6319A" w14:textId="77777777" w:rsidR="00E00EA1" w:rsidRPr="00C8099C" w:rsidRDefault="00E00EA1" w:rsidP="00DB6E0B">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2B99B65D" w14:textId="77777777" w:rsidR="00E00EA1" w:rsidRPr="008E54EF" w:rsidRDefault="00E00EA1" w:rsidP="00DB6E0B">
            <w:pPr>
              <w:pStyle w:val="Answer"/>
              <w:spacing w:before="120" w:after="240"/>
              <w:ind w:firstLine="400"/>
              <w:rPr>
                <w:sz w:val="22"/>
                <w:szCs w:val="22"/>
              </w:rPr>
            </w:pPr>
          </w:p>
        </w:tc>
      </w:tr>
      <w:tr w:rsidR="00E00EA1" w:rsidRPr="00C3745E" w14:paraId="672F6D90"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6F2B3223" w14:textId="77777777" w:rsidR="00E00EA1" w:rsidRPr="0093254B" w:rsidRDefault="00E00EA1" w:rsidP="00DB6E0B">
            <w:pPr>
              <w:spacing w:before="100" w:after="20"/>
            </w:pPr>
          </w:p>
        </w:tc>
      </w:tr>
    </w:tbl>
    <w:p w14:paraId="218B091A" w14:textId="77777777" w:rsidR="001963A3" w:rsidRDefault="001963A3"/>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2804"/>
        <w:gridCol w:w="6946"/>
        <w:gridCol w:w="284"/>
      </w:tblGrid>
      <w:tr w:rsidR="001963A3" w:rsidRPr="00DC55A3" w14:paraId="2A5FFCB6" w14:textId="77777777" w:rsidTr="0013520C">
        <w:trPr>
          <w:trHeight w:hRule="exact" w:val="46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6DE8F17A" w14:textId="77777777" w:rsidR="001963A3" w:rsidRPr="00DC55A3" w:rsidRDefault="001963A3" w:rsidP="001963A3">
            <w:pPr>
              <w:pStyle w:val="Heading2"/>
              <w:spacing w:before="0"/>
              <w:rPr>
                <w:b/>
                <w:color w:val="BE3A34"/>
                <w:szCs w:val="28"/>
              </w:rPr>
            </w:pPr>
            <w:r>
              <w:rPr>
                <w:b/>
                <w:color w:val="BE3A34"/>
              </w:rPr>
              <w:t>Prohibitions, directions, sanctions and restrictions</w:t>
            </w:r>
          </w:p>
          <w:p w14:paraId="1C84B6A8" w14:textId="77777777" w:rsidR="001963A3" w:rsidRPr="00DC55A3" w:rsidRDefault="001963A3" w:rsidP="0013520C">
            <w:pPr>
              <w:pStyle w:val="Heading2"/>
              <w:spacing w:before="120"/>
              <w:rPr>
                <w:b/>
                <w:color w:val="BE3A34"/>
                <w:szCs w:val="28"/>
              </w:rPr>
            </w:pPr>
          </w:p>
        </w:tc>
      </w:tr>
      <w:tr w:rsidR="001963A3" w:rsidRPr="00C3745E" w14:paraId="107D6D92" w14:textId="77777777" w:rsidTr="0013520C">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3F6E9601" w14:textId="77777777" w:rsidR="001963A3" w:rsidRPr="00C8099C" w:rsidRDefault="00F1364A" w:rsidP="0013520C">
            <w:pPr>
              <w:pStyle w:val="Question"/>
              <w:spacing w:after="80"/>
              <w:rPr>
                <w:sz w:val="21"/>
                <w:szCs w:val="21"/>
              </w:rPr>
            </w:pPr>
            <w:r>
              <w:rPr>
                <w:sz w:val="21"/>
                <w:szCs w:val="21"/>
              </w:rPr>
              <w:t>Are you included on the DBS Children’s Barred L</w:t>
            </w:r>
            <w:r w:rsidR="001963A3" w:rsidRPr="001963A3">
              <w:rPr>
                <w:sz w:val="21"/>
                <w:szCs w:val="21"/>
              </w:rPr>
              <w:t>ist?</w:t>
            </w:r>
          </w:p>
        </w:tc>
      </w:tr>
      <w:tr w:rsidR="001963A3" w:rsidRPr="00C3745E" w14:paraId="7CE7B5A7" w14:textId="77777777" w:rsidTr="0013520C">
        <w:trPr>
          <w:gridBefore w:val="1"/>
          <w:wBefore w:w="26" w:type="dxa"/>
          <w:trHeight w:val="1118"/>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36E13F46" w14:textId="77777777" w:rsidR="001963A3" w:rsidRDefault="001963A3"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7A4533F9" w14:textId="77777777" w:rsidR="001963A3" w:rsidRPr="008E54EF" w:rsidRDefault="001963A3"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4BE7C59A" w14:textId="77777777" w:rsidR="001963A3" w:rsidRPr="00C8099C" w:rsidRDefault="001963A3"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5947F63" w14:textId="77777777" w:rsidR="001963A3" w:rsidRPr="008E54EF" w:rsidRDefault="001963A3" w:rsidP="0013520C">
            <w:pPr>
              <w:pStyle w:val="Answer"/>
              <w:spacing w:before="120" w:after="240"/>
              <w:ind w:firstLine="400"/>
              <w:rPr>
                <w:sz w:val="22"/>
                <w:szCs w:val="22"/>
              </w:rPr>
            </w:pPr>
          </w:p>
        </w:tc>
      </w:tr>
    </w:tbl>
    <w:p w14:paraId="6030CCD0" w14:textId="77777777" w:rsidR="001963A3" w:rsidRPr="001963A3" w:rsidRDefault="001963A3">
      <w:pPr>
        <w:rPr>
          <w:sz w:val="8"/>
          <w:szCs w:val="8"/>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85"/>
      </w:tblGrid>
      <w:tr w:rsidR="004B24BD" w:rsidRPr="004B24BD" w14:paraId="483C4A9E" w14:textId="77777777" w:rsidTr="001963A3">
        <w:trPr>
          <w:trHeight w:val="340"/>
        </w:trPr>
        <w:tc>
          <w:tcPr>
            <w:tcW w:w="10060"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4B2E3F39" w14:textId="77777777" w:rsidR="001963A3" w:rsidRPr="004B24BD" w:rsidRDefault="001963A3" w:rsidP="004275A4">
            <w:pPr>
              <w:pStyle w:val="Question"/>
              <w:spacing w:after="80"/>
              <w:rPr>
                <w:color w:val="FF0000"/>
                <w:sz w:val="21"/>
                <w:szCs w:val="21"/>
              </w:rPr>
            </w:pPr>
            <w:r w:rsidRPr="004B24BD">
              <w:rPr>
                <w:color w:val="FF0000"/>
                <w:sz w:val="21"/>
                <w:szCs w:val="21"/>
              </w:rPr>
              <w:t>Are you, or have you ever been, prohibited from teaching by the TRA or NCTL or sanctioned by the GTCE?</w:t>
            </w:r>
            <w:r w:rsidRPr="004B24BD">
              <w:rPr>
                <w:color w:val="FF0000"/>
                <w:sz w:val="21"/>
                <w:szCs w:val="21"/>
              </w:rPr>
              <w:br/>
            </w:r>
            <w:r w:rsidRPr="004B24BD">
              <w:rPr>
                <w:color w:val="FF0000"/>
              </w:rPr>
              <w:t>(This question is only relevant to teaching posts.)</w:t>
            </w:r>
          </w:p>
        </w:tc>
      </w:tr>
      <w:tr w:rsidR="001963A3" w:rsidRPr="00C3745E" w14:paraId="473DB8C7" w14:textId="77777777" w:rsidTr="001963A3">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4C07723A" w14:textId="77777777" w:rsidR="001963A3" w:rsidRDefault="001963A3" w:rsidP="004275A4">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54B60B50" w14:textId="77777777" w:rsidR="001963A3" w:rsidRPr="008E54EF" w:rsidRDefault="001963A3" w:rsidP="004275A4">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66DCD9A5" w14:textId="77777777" w:rsidR="001963A3" w:rsidRPr="00C8099C" w:rsidRDefault="001963A3" w:rsidP="004275A4">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5" w:type="dxa"/>
            <w:tcBorders>
              <w:top w:val="nil"/>
              <w:left w:val="single" w:sz="6" w:space="0" w:color="auto"/>
              <w:bottom w:val="nil"/>
              <w:right w:val="nil"/>
            </w:tcBorders>
            <w:shd w:val="clear" w:color="auto" w:fill="auto"/>
          </w:tcPr>
          <w:p w14:paraId="41968A20" w14:textId="77777777" w:rsidR="001963A3" w:rsidRPr="008E54EF" w:rsidRDefault="001963A3" w:rsidP="004275A4">
            <w:pPr>
              <w:pStyle w:val="Answer"/>
              <w:spacing w:before="120" w:after="240"/>
              <w:ind w:firstLine="400"/>
              <w:rPr>
                <w:sz w:val="22"/>
                <w:szCs w:val="22"/>
              </w:rPr>
            </w:pPr>
          </w:p>
        </w:tc>
      </w:tr>
    </w:tbl>
    <w:p w14:paraId="25E68B41" w14:textId="77777777" w:rsidR="001963A3" w:rsidRPr="001963A3" w:rsidRDefault="001963A3" w:rsidP="001963A3">
      <w:pPr>
        <w:rPr>
          <w:sz w:val="8"/>
          <w:szCs w:val="8"/>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85"/>
      </w:tblGrid>
      <w:tr w:rsidR="001963A3" w:rsidRPr="00C3745E" w14:paraId="72DEB12E" w14:textId="77777777" w:rsidTr="00082E04">
        <w:trPr>
          <w:trHeight w:val="340"/>
        </w:trPr>
        <w:tc>
          <w:tcPr>
            <w:tcW w:w="10060"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1878F1BD" w14:textId="77777777" w:rsidR="001963A3" w:rsidRPr="00C8099C" w:rsidRDefault="001963A3" w:rsidP="001963A3">
            <w:pPr>
              <w:pStyle w:val="Question"/>
              <w:spacing w:after="80"/>
              <w:rPr>
                <w:sz w:val="21"/>
                <w:szCs w:val="21"/>
              </w:rPr>
            </w:pPr>
            <w:r w:rsidRPr="004B24BD">
              <w:rPr>
                <w:color w:val="FF0000"/>
                <w:sz w:val="21"/>
                <w:szCs w:val="21"/>
              </w:rPr>
              <w:t>Have you been prohibited from management of an independent school (s128)?</w:t>
            </w:r>
            <w:r>
              <w:rPr>
                <w:sz w:val="21"/>
                <w:szCs w:val="21"/>
              </w:rPr>
              <w:br/>
            </w:r>
            <w:r w:rsidRPr="001963A3">
              <w:t xml:space="preserve">(This question is only relevant to </w:t>
            </w:r>
            <w:r>
              <w:t>m</w:t>
            </w:r>
            <w:r w:rsidRPr="001963A3">
              <w:t>anagement posts in independent schools/academies.)</w:t>
            </w:r>
          </w:p>
        </w:tc>
      </w:tr>
      <w:tr w:rsidR="001963A3" w:rsidRPr="00C3745E" w14:paraId="79BCFE17" w14:textId="77777777" w:rsidTr="00082E04">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64402386" w14:textId="77777777" w:rsidR="001963A3" w:rsidRDefault="001963A3"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0B9FC897" w14:textId="77777777" w:rsidR="001963A3" w:rsidRPr="008E54EF" w:rsidRDefault="001963A3"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0BDEF478" w14:textId="77777777" w:rsidR="001963A3" w:rsidRPr="00C8099C" w:rsidRDefault="001963A3"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5" w:type="dxa"/>
            <w:tcBorders>
              <w:top w:val="nil"/>
              <w:left w:val="single" w:sz="6" w:space="0" w:color="auto"/>
              <w:bottom w:val="nil"/>
              <w:right w:val="nil"/>
            </w:tcBorders>
            <w:shd w:val="clear" w:color="auto" w:fill="auto"/>
          </w:tcPr>
          <w:p w14:paraId="03554822" w14:textId="77777777" w:rsidR="001963A3" w:rsidRPr="008E54EF" w:rsidRDefault="001963A3" w:rsidP="0013520C">
            <w:pPr>
              <w:pStyle w:val="Answer"/>
              <w:spacing w:before="120" w:after="240"/>
              <w:ind w:firstLine="400"/>
              <w:rPr>
                <w:sz w:val="22"/>
                <w:szCs w:val="22"/>
              </w:rPr>
            </w:pPr>
          </w:p>
        </w:tc>
      </w:tr>
    </w:tbl>
    <w:p w14:paraId="626CABF8" w14:textId="77777777" w:rsidR="00082E04" w:rsidRPr="001963A3" w:rsidRDefault="00082E04" w:rsidP="00082E04">
      <w:pPr>
        <w:rPr>
          <w:sz w:val="8"/>
          <w:szCs w:val="8"/>
        </w:rPr>
      </w:pPr>
    </w:p>
    <w:tbl>
      <w:tblPr>
        <w:tblW w:w="1006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90"/>
      </w:tblGrid>
      <w:tr w:rsidR="00082E04" w:rsidRPr="00C3745E" w14:paraId="046102D2" w14:textId="77777777" w:rsidTr="00082E04">
        <w:trPr>
          <w:trHeight w:val="340"/>
        </w:trPr>
        <w:tc>
          <w:tcPr>
            <w:tcW w:w="10065"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7E0E4459" w14:textId="77777777" w:rsidR="00082E04" w:rsidRPr="00C8099C" w:rsidRDefault="00BD16AE" w:rsidP="00A464D4">
            <w:pPr>
              <w:pStyle w:val="Question"/>
              <w:spacing w:after="80"/>
              <w:rPr>
                <w:sz w:val="21"/>
                <w:szCs w:val="21"/>
              </w:rPr>
            </w:pPr>
            <w:r w:rsidRPr="00BD16AE">
              <w:rPr>
                <w:color w:val="FF0000"/>
                <w:sz w:val="21"/>
                <w:szCs w:val="21"/>
              </w:rPr>
              <w:t>The role you are being considered for has been assessed as being covered by the Childcare (Disqualification) Regulations 2018 under the Childcare Act 2006. Under the regulations, a disqualified person is prohibited from providing relevant early or later years childcare or being directly concerned in the management of such childcare. Further information is available at gov.uk: Disqualification Under the Childcare Act 2006.</w:t>
            </w:r>
            <w:r w:rsidR="00A464D4">
              <w:rPr>
                <w:color w:val="FF0000"/>
                <w:sz w:val="21"/>
                <w:szCs w:val="21"/>
              </w:rPr>
              <w:t xml:space="preserve"> </w:t>
            </w:r>
            <w:r w:rsidR="00A464D4" w:rsidRPr="004B24BD">
              <w:rPr>
                <w:color w:val="FF0000"/>
                <w:sz w:val="21"/>
                <w:szCs w:val="21"/>
              </w:rPr>
              <w:t>Are you disqual</w:t>
            </w:r>
            <w:r w:rsidR="00A464D4">
              <w:rPr>
                <w:color w:val="FF0000"/>
                <w:sz w:val="21"/>
                <w:szCs w:val="21"/>
              </w:rPr>
              <w:t>ified from providing childcare</w:t>
            </w:r>
            <w:r w:rsidR="00A464D4" w:rsidRPr="004B24BD">
              <w:rPr>
                <w:color w:val="FF0000"/>
                <w:sz w:val="21"/>
                <w:szCs w:val="21"/>
              </w:rPr>
              <w:t xml:space="preserve"> under the Childcare Act</w:t>
            </w:r>
            <w:r w:rsidR="00A464D4">
              <w:rPr>
                <w:color w:val="FF0000"/>
                <w:sz w:val="21"/>
                <w:szCs w:val="21"/>
              </w:rPr>
              <w:t xml:space="preserve"> 2006? </w:t>
            </w:r>
          </w:p>
        </w:tc>
      </w:tr>
      <w:tr w:rsidR="00082E04" w:rsidRPr="00C3745E" w14:paraId="7FE86678" w14:textId="77777777" w:rsidTr="00082E04">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18B5E8C4" w14:textId="77777777" w:rsidR="00082E04" w:rsidRDefault="00082E04"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15AF5CB4" w14:textId="77777777" w:rsidR="00082E04" w:rsidRPr="008E54EF" w:rsidRDefault="00082E04"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03843365" w14:textId="77777777" w:rsidR="00082E04" w:rsidRPr="00C8099C" w:rsidRDefault="00082E04"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90" w:type="dxa"/>
            <w:tcBorders>
              <w:top w:val="nil"/>
              <w:left w:val="single" w:sz="6" w:space="0" w:color="auto"/>
              <w:bottom w:val="nil"/>
              <w:right w:val="nil"/>
            </w:tcBorders>
            <w:shd w:val="clear" w:color="auto" w:fill="auto"/>
          </w:tcPr>
          <w:p w14:paraId="01B4608B" w14:textId="77777777" w:rsidR="00082E04" w:rsidRPr="008E54EF" w:rsidRDefault="00082E04" w:rsidP="0013520C">
            <w:pPr>
              <w:pStyle w:val="Answer"/>
              <w:spacing w:before="120" w:after="240"/>
              <w:ind w:firstLine="400"/>
              <w:rPr>
                <w:sz w:val="22"/>
                <w:szCs w:val="22"/>
              </w:rPr>
            </w:pPr>
          </w:p>
        </w:tc>
      </w:tr>
      <w:tr w:rsidR="00082E04" w:rsidRPr="00C3745E" w14:paraId="2B65888E" w14:textId="77777777" w:rsidTr="00082E04">
        <w:trPr>
          <w:trHeight w:hRule="exact" w:val="113"/>
        </w:trPr>
        <w:tc>
          <w:tcPr>
            <w:tcW w:w="10065"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11B00FB9" w14:textId="77777777" w:rsidR="00082E04" w:rsidRDefault="00082E04" w:rsidP="0013520C">
            <w:pPr>
              <w:spacing w:before="100" w:after="20"/>
            </w:pPr>
            <w:r>
              <w:t>#</w:t>
            </w:r>
          </w:p>
          <w:p w14:paraId="2A57D5A5" w14:textId="77777777" w:rsidR="00082E04" w:rsidRDefault="00082E04" w:rsidP="0013520C">
            <w:pPr>
              <w:spacing w:before="100" w:after="20"/>
            </w:pPr>
          </w:p>
          <w:p w14:paraId="06ABDF94" w14:textId="77777777" w:rsidR="00082E04" w:rsidRDefault="00082E04" w:rsidP="0013520C">
            <w:pPr>
              <w:spacing w:before="100" w:after="20"/>
            </w:pPr>
          </w:p>
          <w:p w14:paraId="0AACF2EE" w14:textId="77777777" w:rsidR="00082E04" w:rsidRDefault="00082E04" w:rsidP="0013520C">
            <w:pPr>
              <w:spacing w:before="100" w:after="20"/>
            </w:pPr>
          </w:p>
          <w:p w14:paraId="27F056D9" w14:textId="77777777" w:rsidR="00082E04" w:rsidRDefault="00082E04" w:rsidP="0013520C">
            <w:pPr>
              <w:spacing w:before="100" w:after="20"/>
            </w:pPr>
          </w:p>
          <w:p w14:paraId="4A409A20" w14:textId="77777777" w:rsidR="00082E04" w:rsidRPr="0093254B" w:rsidRDefault="00082E04" w:rsidP="0013520C">
            <w:pPr>
              <w:spacing w:before="100" w:after="20"/>
            </w:pPr>
          </w:p>
        </w:tc>
      </w:tr>
    </w:tbl>
    <w:p w14:paraId="71347BA3" w14:textId="77777777" w:rsidR="00082E04" w:rsidRPr="00082E04" w:rsidRDefault="00082E04">
      <w:pPr>
        <w:rPr>
          <w:sz w:val="8"/>
          <w:szCs w:val="8"/>
        </w:rPr>
      </w:pPr>
    </w:p>
    <w:tbl>
      <w:tblPr>
        <w:tblW w:w="10065" w:type="dxa"/>
        <w:tblInd w:w="-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021"/>
        <w:gridCol w:w="5386"/>
        <w:gridCol w:w="851"/>
        <w:gridCol w:w="2807"/>
      </w:tblGrid>
      <w:tr w:rsidR="00DC55A3" w:rsidRPr="00C3745E" w14:paraId="19942D2A" w14:textId="77777777" w:rsidTr="00082E04">
        <w:trPr>
          <w:trHeight w:hRule="exact" w:val="680"/>
        </w:trPr>
        <w:tc>
          <w:tcPr>
            <w:tcW w:w="10065"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05780412" w14:textId="77777777" w:rsidR="00DC55A3" w:rsidRDefault="00DC55A3" w:rsidP="003E2156">
            <w:pPr>
              <w:pStyle w:val="Heading2"/>
              <w:spacing w:before="240"/>
              <w:rPr>
                <w:b/>
                <w:color w:val="BE3A34"/>
                <w:szCs w:val="28"/>
              </w:rPr>
            </w:pPr>
            <w:r>
              <w:rPr>
                <w:b/>
                <w:color w:val="BE3A34"/>
                <w:szCs w:val="28"/>
              </w:rPr>
              <w:t>Declaration</w:t>
            </w:r>
          </w:p>
          <w:p w14:paraId="6840D0B9" w14:textId="77777777" w:rsidR="00DC55A3" w:rsidRPr="009507EF" w:rsidRDefault="00DC55A3" w:rsidP="00DC55A3">
            <w:pPr>
              <w:tabs>
                <w:tab w:val="left" w:pos="1527"/>
              </w:tabs>
              <w:spacing w:before="180" w:afterLines="60" w:after="144" w:line="288" w:lineRule="auto"/>
              <w:ind w:left="1527" w:hanging="1527"/>
              <w:rPr>
                <w:b/>
                <w:color w:val="BE3A34"/>
                <w:szCs w:val="28"/>
              </w:rPr>
            </w:pPr>
            <w:r w:rsidRPr="00DC55A3">
              <w:rPr>
                <w:color w:val="000000"/>
                <w:spacing w:val="5"/>
                <w:w w:val="102"/>
                <w:sz w:val="21"/>
                <w:szCs w:val="21"/>
              </w:rPr>
              <w:br/>
            </w:r>
          </w:p>
        </w:tc>
      </w:tr>
      <w:tr w:rsidR="003E2156" w:rsidRPr="00C3745E" w14:paraId="5219C489" w14:textId="77777777" w:rsidTr="00736543">
        <w:trPr>
          <w:trHeight w:val="708"/>
        </w:trPr>
        <w:tc>
          <w:tcPr>
            <w:tcW w:w="10065" w:type="dxa"/>
            <w:gridSpan w:val="4"/>
            <w:tcBorders>
              <w:bottom w:val="nil"/>
            </w:tcBorders>
            <w:shd w:val="clear" w:color="auto" w:fill="auto"/>
            <w:tcMar>
              <w:top w:w="28" w:type="dxa"/>
              <w:left w:w="28" w:type="dxa"/>
              <w:bottom w:w="28" w:type="dxa"/>
              <w:right w:w="28" w:type="dxa"/>
            </w:tcMar>
          </w:tcPr>
          <w:p w14:paraId="64956392" w14:textId="77777777" w:rsidR="003E2156" w:rsidRPr="006D2D24" w:rsidRDefault="003E2156" w:rsidP="003E2156">
            <w:pPr>
              <w:pStyle w:val="Answer"/>
              <w:spacing w:before="120" w:after="120"/>
              <w:rPr>
                <w:b/>
                <w:color w:val="BE3A34"/>
                <w:sz w:val="8"/>
                <w:szCs w:val="8"/>
              </w:rPr>
            </w:pPr>
            <w:r w:rsidRPr="00DC55A3">
              <w:rPr>
                <w:b/>
                <w:color w:val="000000"/>
                <w:spacing w:val="5"/>
                <w:w w:val="102"/>
                <w:sz w:val="21"/>
                <w:szCs w:val="21"/>
              </w:rPr>
              <w:t>Please note:</w:t>
            </w:r>
            <w:r w:rsidRPr="00DC55A3">
              <w:rPr>
                <w:color w:val="000000"/>
                <w:spacing w:val="5"/>
                <w:w w:val="102"/>
                <w:sz w:val="21"/>
                <w:szCs w:val="21"/>
              </w:rPr>
              <w:t xml:space="preserve"> </w:t>
            </w:r>
            <w:r>
              <w:rPr>
                <w:color w:val="000000"/>
                <w:spacing w:val="5"/>
                <w:w w:val="102"/>
                <w:sz w:val="21"/>
                <w:szCs w:val="21"/>
              </w:rPr>
              <w:tab/>
            </w:r>
            <w:r w:rsidRPr="00DC55A3">
              <w:rPr>
                <w:color w:val="000000"/>
                <w:spacing w:val="5"/>
                <w:w w:val="102"/>
                <w:sz w:val="21"/>
                <w:szCs w:val="21"/>
              </w:rPr>
              <w:t>It is a criminal offence to apply for a position working with children if you are excluded from doing so.</w:t>
            </w:r>
          </w:p>
        </w:tc>
      </w:tr>
      <w:tr w:rsidR="00DC55A3" w:rsidRPr="00C3745E" w14:paraId="34F18945" w14:textId="77777777" w:rsidTr="00736543">
        <w:tblPrEx>
          <w:tblBorders>
            <w:top w:val="none" w:sz="0" w:space="0" w:color="auto"/>
            <w:bottom w:val="single" w:sz="4" w:space="0" w:color="FFFFFF"/>
            <w:insideH w:val="single" w:sz="4" w:space="0" w:color="FFFFFF"/>
            <w:insideV w:val="single" w:sz="4" w:space="0" w:color="FFFFFF"/>
          </w:tblBorders>
        </w:tblPrEx>
        <w:trPr>
          <w:cantSplit/>
          <w:trHeight w:hRule="exact" w:val="1453"/>
        </w:trPr>
        <w:tc>
          <w:tcPr>
            <w:tcW w:w="10065" w:type="dxa"/>
            <w:gridSpan w:val="4"/>
            <w:tcBorders>
              <w:top w:val="nil"/>
              <w:left w:val="nil"/>
              <w:bottom w:val="single" w:sz="4" w:space="0" w:color="BE3A34"/>
              <w:right w:val="nil"/>
            </w:tcBorders>
            <w:tcMar>
              <w:top w:w="28" w:type="dxa"/>
              <w:left w:w="28" w:type="dxa"/>
              <w:bottom w:w="28" w:type="dxa"/>
              <w:right w:w="28" w:type="dxa"/>
            </w:tcMar>
          </w:tcPr>
          <w:p w14:paraId="41959635" w14:textId="77777777" w:rsidR="00DC55A3" w:rsidRDefault="00DC55A3" w:rsidP="003E2156">
            <w:pPr>
              <w:pStyle w:val="Question"/>
              <w:spacing w:before="80" w:after="0"/>
            </w:pPr>
            <w:r>
              <w:t>I declare that all the information I have provided in this disclosure is full and correct at the time of application and that I have not omitted anything that could be relevant to the appointment of som</w:t>
            </w:r>
            <w:r w:rsidR="00736543">
              <w:t>eone who will work in an education establishment within the London Borough of Hackney</w:t>
            </w:r>
            <w:r>
              <w:t>.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22B05250" w14:textId="77777777" w:rsidR="00736543" w:rsidRDefault="00736543" w:rsidP="003E2156">
            <w:pPr>
              <w:pStyle w:val="Question"/>
              <w:spacing w:before="80" w:after="0"/>
            </w:pPr>
          </w:p>
          <w:p w14:paraId="61527F7B" w14:textId="77777777" w:rsidR="00736543" w:rsidRPr="00C3745E" w:rsidRDefault="00736543" w:rsidP="003E2156">
            <w:pPr>
              <w:pStyle w:val="Question"/>
              <w:spacing w:before="80" w:after="0"/>
            </w:pPr>
          </w:p>
        </w:tc>
      </w:tr>
      <w:tr w:rsidR="00DC55A3" w:rsidRPr="00C3745E" w14:paraId="0D7F89DE" w14:textId="77777777" w:rsidTr="00736543">
        <w:tblPrEx>
          <w:tblBorders>
            <w:top w:val="none" w:sz="0" w:space="0" w:color="auto"/>
            <w:bottom w:val="single" w:sz="4" w:space="0" w:color="FFFFFF"/>
            <w:insideH w:val="single" w:sz="4" w:space="0" w:color="FFFFFF"/>
            <w:insideV w:val="single" w:sz="4" w:space="0" w:color="FFFFFF"/>
          </w:tblBorders>
        </w:tblPrEx>
        <w:trPr>
          <w:cantSplit/>
          <w:trHeight w:hRule="exact" w:val="549"/>
        </w:trPr>
        <w:tc>
          <w:tcPr>
            <w:tcW w:w="1021" w:type="dxa"/>
            <w:tcBorders>
              <w:top w:val="single" w:sz="4" w:space="0" w:color="BE3A34"/>
              <w:left w:val="single" w:sz="4" w:space="0" w:color="BE3A34"/>
              <w:bottom w:val="single" w:sz="4" w:space="0" w:color="BE3A34"/>
              <w:right w:val="single" w:sz="4" w:space="0" w:color="BE3A34"/>
            </w:tcBorders>
            <w:shd w:val="clear" w:color="auto" w:fill="BE3A34"/>
            <w:tcMar>
              <w:top w:w="28" w:type="dxa"/>
              <w:left w:w="28" w:type="dxa"/>
              <w:bottom w:w="28" w:type="dxa"/>
              <w:right w:w="28" w:type="dxa"/>
            </w:tcMar>
            <w:vAlign w:val="center"/>
          </w:tcPr>
          <w:p w14:paraId="312BF203" w14:textId="77777777" w:rsidR="00DC55A3" w:rsidRPr="00C3745E" w:rsidRDefault="00DC55A3" w:rsidP="0013520C">
            <w:pPr>
              <w:pStyle w:val="Question"/>
              <w:widowControl/>
              <w:autoSpaceDE/>
              <w:autoSpaceDN/>
              <w:adjustRightInd/>
              <w:spacing w:before="0" w:after="0" w:line="240" w:lineRule="auto"/>
              <w:rPr>
                <w:color w:val="FFFFFF"/>
              </w:rPr>
            </w:pPr>
            <w:r>
              <w:rPr>
                <w:color w:val="FFFFFF"/>
              </w:rPr>
              <w:t>Signature</w:t>
            </w:r>
          </w:p>
        </w:tc>
        <w:tc>
          <w:tcPr>
            <w:tcW w:w="5386" w:type="dxa"/>
            <w:tcBorders>
              <w:top w:val="single" w:sz="4" w:space="0" w:color="BE3A34"/>
              <w:left w:val="single" w:sz="4" w:space="0" w:color="BE3A34"/>
              <w:bottom w:val="single" w:sz="4" w:space="0" w:color="BE3A34"/>
              <w:right w:val="single" w:sz="4" w:space="0" w:color="BE3A34"/>
            </w:tcBorders>
            <w:shd w:val="clear" w:color="auto" w:fill="FFFFFF"/>
            <w:vAlign w:val="center"/>
          </w:tcPr>
          <w:p w14:paraId="7DF01DAD" w14:textId="77777777" w:rsidR="00DC55A3" w:rsidRPr="00CD0B5B" w:rsidRDefault="00DC55A3" w:rsidP="0013520C">
            <w:pPr>
              <w:pStyle w:val="Answer"/>
              <w:rPr>
                <w:color w:val="FFFFFF"/>
              </w:rPr>
            </w:pPr>
          </w:p>
        </w:tc>
        <w:tc>
          <w:tcPr>
            <w:tcW w:w="851" w:type="dxa"/>
            <w:tcBorders>
              <w:top w:val="single" w:sz="4" w:space="0" w:color="BE3A34"/>
              <w:left w:val="single" w:sz="4" w:space="0" w:color="BE3A34"/>
              <w:bottom w:val="single" w:sz="4" w:space="0" w:color="BE3A34"/>
              <w:right w:val="single" w:sz="4" w:space="0" w:color="BE3A34"/>
            </w:tcBorders>
            <w:shd w:val="clear" w:color="auto" w:fill="BE3A34"/>
            <w:vAlign w:val="center"/>
          </w:tcPr>
          <w:p w14:paraId="7FAF65B6" w14:textId="77777777" w:rsidR="00DC55A3" w:rsidRPr="00C3745E" w:rsidRDefault="00DC55A3" w:rsidP="0013520C">
            <w:pPr>
              <w:pStyle w:val="Question"/>
              <w:widowControl/>
              <w:autoSpaceDE/>
              <w:autoSpaceDN/>
              <w:adjustRightInd/>
              <w:spacing w:before="60" w:after="0" w:line="240" w:lineRule="auto"/>
              <w:rPr>
                <w:color w:val="FFFFFF"/>
              </w:rPr>
            </w:pPr>
            <w:r w:rsidRPr="00C3745E">
              <w:rPr>
                <w:color w:val="FFFFFF"/>
              </w:rPr>
              <w:t>Date:</w:t>
            </w:r>
          </w:p>
        </w:tc>
        <w:tc>
          <w:tcPr>
            <w:tcW w:w="2807" w:type="dxa"/>
            <w:tcBorders>
              <w:top w:val="single" w:sz="4" w:space="0" w:color="BE3A34"/>
              <w:left w:val="single" w:sz="4" w:space="0" w:color="BE3A34"/>
              <w:bottom w:val="single" w:sz="4" w:space="0" w:color="BE3A34"/>
              <w:right w:val="nil"/>
            </w:tcBorders>
            <w:shd w:val="clear" w:color="auto" w:fill="FFFFFF"/>
            <w:vAlign w:val="center"/>
          </w:tcPr>
          <w:p w14:paraId="06DDFEAB" w14:textId="77777777" w:rsidR="00DC55A3" w:rsidRPr="00C3745E" w:rsidRDefault="00DC55A3" w:rsidP="0013520C">
            <w:pPr>
              <w:pStyle w:val="Answ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D8AF69" w14:textId="77777777" w:rsidR="00DC55A3" w:rsidRDefault="00DC55A3" w:rsidP="00DC55A3">
      <w:pPr>
        <w:pStyle w:val="Question"/>
        <w:spacing w:before="80" w:after="0" w:line="240" w:lineRule="auto"/>
      </w:pPr>
      <w:r>
        <w:t>You will be asked to sign a hard copy of this Declaration at the interview or as part of our pre-employment checks.</w:t>
      </w:r>
    </w:p>
    <w:p w14:paraId="43CE3DF7" w14:textId="77777777" w:rsidR="000570A3" w:rsidRPr="00C3745E" w:rsidRDefault="000570A3" w:rsidP="000570A3">
      <w:pPr>
        <w:spacing w:before="60"/>
        <w:ind w:right="219"/>
        <w:rPr>
          <w:sz w:val="2"/>
          <w:szCs w:val="2"/>
        </w:rPr>
      </w:pPr>
    </w:p>
    <w:sectPr w:rsidR="000570A3" w:rsidRPr="00C3745E" w:rsidSect="00211D53">
      <w:headerReference w:type="default" r:id="rId9"/>
      <w:footerReference w:type="default" r:id="rId10"/>
      <w:footerReference w:type="first" r:id="rId11"/>
      <w:pgSz w:w="11909" w:h="16834" w:code="9"/>
      <w:pgMar w:top="1440" w:right="833" w:bottom="1440"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991E" w14:textId="77777777" w:rsidR="007832C5" w:rsidRDefault="007832C5">
      <w:pPr>
        <w:spacing w:line="240" w:lineRule="auto"/>
      </w:pPr>
      <w:r>
        <w:separator/>
      </w:r>
    </w:p>
  </w:endnote>
  <w:endnote w:type="continuationSeparator" w:id="0">
    <w:p w14:paraId="61622BA1" w14:textId="77777777" w:rsidR="007832C5" w:rsidRDefault="00783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88C" w14:textId="77777777" w:rsidR="00DD405A" w:rsidRDefault="00AC247A" w:rsidP="00EB2ED4">
    <w:pPr>
      <w:tabs>
        <w:tab w:val="right" w:pos="9639"/>
      </w:tabs>
    </w:pPr>
    <w:r>
      <w:t>HACKNEY COUNCIL</w:t>
    </w:r>
    <w:r w:rsidR="00EB2ED4">
      <w:tab/>
    </w:r>
    <w:r>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9855" w14:textId="77777777" w:rsidR="00DD405A" w:rsidRDefault="002E10C4">
    <w:r>
      <w:rPr>
        <w:noProof/>
      </w:rPr>
      <w:drawing>
        <wp:anchor distT="0" distB="0" distL="0" distR="0" simplePos="0" relativeHeight="251656704" behindDoc="0" locked="0" layoutInCell="1" allowOverlap="1" wp14:anchorId="1AC7F39E" wp14:editId="03D9C2ED">
          <wp:simplePos x="0" y="0"/>
          <wp:positionH relativeFrom="column">
            <wp:posOffset>-400050</wp:posOffset>
          </wp:positionH>
          <wp:positionV relativeFrom="paragraph">
            <wp:posOffset>13970</wp:posOffset>
          </wp:positionV>
          <wp:extent cx="2566670" cy="300355"/>
          <wp:effectExtent l="0" t="0" r="5080" b="4445"/>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7728" behindDoc="0" locked="0" layoutInCell="1" allowOverlap="1" wp14:anchorId="5417BF5C" wp14:editId="2E150E48">
          <wp:simplePos x="0" y="0"/>
          <wp:positionH relativeFrom="column">
            <wp:posOffset>4781550</wp:posOffset>
          </wp:positionH>
          <wp:positionV relativeFrom="paragraph">
            <wp:posOffset>9525</wp:posOffset>
          </wp:positionV>
          <wp:extent cx="1812290" cy="319405"/>
          <wp:effectExtent l="0" t="0" r="0" b="4445"/>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07F4" w14:textId="77777777" w:rsidR="007832C5" w:rsidRDefault="007832C5">
      <w:pPr>
        <w:spacing w:line="240" w:lineRule="auto"/>
      </w:pPr>
      <w:r>
        <w:separator/>
      </w:r>
    </w:p>
  </w:footnote>
  <w:footnote w:type="continuationSeparator" w:id="0">
    <w:p w14:paraId="4E463715" w14:textId="77777777" w:rsidR="007832C5" w:rsidRDefault="00783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FB3" w14:textId="77777777" w:rsidR="00DD405A" w:rsidRDefault="002E10C4" w:rsidP="00EB2ED4">
    <w:pPr>
      <w:tabs>
        <w:tab w:val="right" w:pos="8789"/>
      </w:tabs>
      <w:rPr>
        <w:b/>
      </w:rPr>
    </w:pPr>
    <w:r>
      <w:rPr>
        <w:noProof/>
      </w:rPr>
      <mc:AlternateContent>
        <mc:Choice Requires="wps">
          <w:drawing>
            <wp:anchor distT="0" distB="0" distL="114300" distR="114300" simplePos="0" relativeHeight="251658752" behindDoc="0" locked="0" layoutInCell="0" allowOverlap="1" wp14:anchorId="5150FF10" wp14:editId="2B55EF3E">
              <wp:simplePos x="0" y="0"/>
              <wp:positionH relativeFrom="page">
                <wp:posOffset>5581015</wp:posOffset>
              </wp:positionH>
              <wp:positionV relativeFrom="page">
                <wp:posOffset>360045</wp:posOffset>
              </wp:positionV>
              <wp:extent cx="1463040" cy="344805"/>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5AA5A4AC" w14:textId="77777777"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14:paraId="1FAB48EE" w14:textId="77777777"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034C69">
                            <w:rPr>
                              <w:noProof/>
                              <w:color w:val="000000"/>
                              <w:sz w:val="14"/>
                              <w:szCs w:val="14"/>
                            </w:rPr>
                            <w:t>Education HR Team</w:t>
                          </w:r>
                          <w:r w:rsidRPr="00AC247A">
                            <w:rPr>
                              <w:color w:val="000000"/>
                              <w:sz w:val="14"/>
                              <w:szCs w:val="14"/>
                            </w:rPr>
                            <w:fldChar w:fldCharType="end"/>
                          </w:r>
                        </w:p>
                        <w:p w14:paraId="0919A243" w14:textId="77777777"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14:paraId="3772A8FA" w14:textId="77777777" w:rsidR="003F68FE" w:rsidRPr="00AC247A" w:rsidRDefault="003F68FE" w:rsidP="003F68FE">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9.45pt;margin-top:28.35pt;width:115.2pt;height:2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" o:allowincell="f" filled="f" stroked="f" strokecolor="#f9af72">
              <v:textbox inset="0,0,0,0">
                <w:txbxContent>
                  <w:p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034C69">
                      <w:rPr>
                        <w:noProof/>
                        <w:color w:val="000000"/>
                        <w:sz w:val="14"/>
                        <w:szCs w:val="14"/>
                      </w:rPr>
                      <w:t>Education HR Team</w:t>
                    </w:r>
                    <w:r w:rsidRPr="00AC247A">
                      <w:rPr>
                        <w:color w:val="000000"/>
                        <w:sz w:val="14"/>
                        <w:szCs w:val="14"/>
                      </w:rPr>
                      <w:fldChar w:fldCharType="end"/>
                    </w:r>
                  </w:p>
                  <w:p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rsidR="003F68FE" w:rsidRPr="00AC247A" w:rsidRDefault="003F68FE" w:rsidP="003F68FE">
                    <w:pPr>
                      <w:tabs>
                        <w:tab w:val="left" w:pos="993"/>
                      </w:tabs>
                      <w:rPr>
                        <w:color w:val="000000"/>
                        <w:sz w:val="14"/>
                        <w:szCs w:val="14"/>
                      </w:rPr>
                    </w:pPr>
                  </w:p>
                </w:txbxContent>
              </v:textbox>
              <w10:wrap anchorx="page" anchory="page"/>
            </v:shape>
          </w:pict>
        </mc:Fallback>
      </mc:AlternateContent>
    </w:r>
    <w:r w:rsidR="00DC55A3">
      <w:t>Self Disclosure Form</w:t>
    </w:r>
    <w:r w:rsidR="00EB2E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A00E3"/>
    <w:multiLevelType w:val="hybridMultilevel"/>
    <w:tmpl w:val="EEA4B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50082"/>
    <w:multiLevelType w:val="hybridMultilevel"/>
    <w:tmpl w:val="4A88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50FB9"/>
    <w:multiLevelType w:val="hybridMultilevel"/>
    <w:tmpl w:val="485C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16634"/>
    <w:multiLevelType w:val="hybridMultilevel"/>
    <w:tmpl w:val="845C3F2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5211"/>
    <w:multiLevelType w:val="multilevel"/>
    <w:tmpl w:val="8A243174"/>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442F706F"/>
    <w:multiLevelType w:val="hybridMultilevel"/>
    <w:tmpl w:val="2AF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77A9B"/>
    <w:multiLevelType w:val="hybridMultilevel"/>
    <w:tmpl w:val="0890E19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B7C77"/>
    <w:multiLevelType w:val="hybridMultilevel"/>
    <w:tmpl w:val="8DF0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65B40"/>
    <w:multiLevelType w:val="hybridMultilevel"/>
    <w:tmpl w:val="D7AA21CA"/>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F58D6"/>
    <w:multiLevelType w:val="multilevel"/>
    <w:tmpl w:val="975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043509">
    <w:abstractNumId w:val="9"/>
  </w:num>
  <w:num w:numId="2" w16cid:durableId="1136490445">
    <w:abstractNumId w:val="5"/>
  </w:num>
  <w:num w:numId="3" w16cid:durableId="1363163440">
    <w:abstractNumId w:val="10"/>
  </w:num>
  <w:num w:numId="4" w16cid:durableId="386533445">
    <w:abstractNumId w:val="8"/>
  </w:num>
  <w:num w:numId="5" w16cid:durableId="84419100">
    <w:abstractNumId w:val="3"/>
  </w:num>
  <w:num w:numId="6" w16cid:durableId="1001736438">
    <w:abstractNumId w:val="2"/>
  </w:num>
  <w:num w:numId="7" w16cid:durableId="2112429015">
    <w:abstractNumId w:val="11"/>
  </w:num>
  <w:num w:numId="8" w16cid:durableId="581255748">
    <w:abstractNumId w:val="1"/>
  </w:num>
  <w:num w:numId="9" w16cid:durableId="1230967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761680">
    <w:abstractNumId w:val="0"/>
  </w:num>
  <w:num w:numId="11" w16cid:durableId="1164201175">
    <w:abstractNumId w:val="4"/>
  </w:num>
  <w:num w:numId="12" w16cid:durableId="1003894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00"/>
    <w:rsid w:val="00017DE8"/>
    <w:rsid w:val="0002204F"/>
    <w:rsid w:val="00034C69"/>
    <w:rsid w:val="000570A3"/>
    <w:rsid w:val="0007206A"/>
    <w:rsid w:val="00080218"/>
    <w:rsid w:val="00082E04"/>
    <w:rsid w:val="000A015A"/>
    <w:rsid w:val="000A0198"/>
    <w:rsid w:val="000F7AF1"/>
    <w:rsid w:val="00146D53"/>
    <w:rsid w:val="00146DE2"/>
    <w:rsid w:val="00183A49"/>
    <w:rsid w:val="001963A3"/>
    <w:rsid w:val="001B3D33"/>
    <w:rsid w:val="001C4078"/>
    <w:rsid w:val="001C5312"/>
    <w:rsid w:val="001E36C6"/>
    <w:rsid w:val="00211D53"/>
    <w:rsid w:val="002654C7"/>
    <w:rsid w:val="00271724"/>
    <w:rsid w:val="002C7A70"/>
    <w:rsid w:val="002E10C4"/>
    <w:rsid w:val="00355880"/>
    <w:rsid w:val="0036729E"/>
    <w:rsid w:val="003B09F2"/>
    <w:rsid w:val="003D2558"/>
    <w:rsid w:val="003E2156"/>
    <w:rsid w:val="003F68FE"/>
    <w:rsid w:val="00425ACF"/>
    <w:rsid w:val="00455381"/>
    <w:rsid w:val="004B24BD"/>
    <w:rsid w:val="004B450A"/>
    <w:rsid w:val="004F56EB"/>
    <w:rsid w:val="005979CB"/>
    <w:rsid w:val="005D2B9B"/>
    <w:rsid w:val="005E4985"/>
    <w:rsid w:val="006109B8"/>
    <w:rsid w:val="00621279"/>
    <w:rsid w:val="00630F8A"/>
    <w:rsid w:val="00636B5A"/>
    <w:rsid w:val="00666325"/>
    <w:rsid w:val="0067094D"/>
    <w:rsid w:val="00676F46"/>
    <w:rsid w:val="00694AC8"/>
    <w:rsid w:val="006A2944"/>
    <w:rsid w:val="006D2D24"/>
    <w:rsid w:val="00736543"/>
    <w:rsid w:val="0078162C"/>
    <w:rsid w:val="007832C5"/>
    <w:rsid w:val="007859FA"/>
    <w:rsid w:val="007A5F8D"/>
    <w:rsid w:val="007B4A74"/>
    <w:rsid w:val="0084205A"/>
    <w:rsid w:val="008A5B35"/>
    <w:rsid w:val="008B39EA"/>
    <w:rsid w:val="008D282B"/>
    <w:rsid w:val="008E54EF"/>
    <w:rsid w:val="00903840"/>
    <w:rsid w:val="00910575"/>
    <w:rsid w:val="0093254B"/>
    <w:rsid w:val="00932697"/>
    <w:rsid w:val="009507EF"/>
    <w:rsid w:val="0095774A"/>
    <w:rsid w:val="00962ED6"/>
    <w:rsid w:val="009F2952"/>
    <w:rsid w:val="00A41DC7"/>
    <w:rsid w:val="00A464D4"/>
    <w:rsid w:val="00A55333"/>
    <w:rsid w:val="00A57500"/>
    <w:rsid w:val="00A85789"/>
    <w:rsid w:val="00AC247A"/>
    <w:rsid w:val="00AD4CF7"/>
    <w:rsid w:val="00B16621"/>
    <w:rsid w:val="00B360A7"/>
    <w:rsid w:val="00B8239F"/>
    <w:rsid w:val="00BA60D4"/>
    <w:rsid w:val="00BD16AE"/>
    <w:rsid w:val="00BD5C46"/>
    <w:rsid w:val="00C1505A"/>
    <w:rsid w:val="00C3474D"/>
    <w:rsid w:val="00C8099C"/>
    <w:rsid w:val="00CD0B5B"/>
    <w:rsid w:val="00CD4AA5"/>
    <w:rsid w:val="00D13ED4"/>
    <w:rsid w:val="00D80C54"/>
    <w:rsid w:val="00D9490C"/>
    <w:rsid w:val="00DA3AF8"/>
    <w:rsid w:val="00DC55A3"/>
    <w:rsid w:val="00DC6F84"/>
    <w:rsid w:val="00DD296E"/>
    <w:rsid w:val="00DD405A"/>
    <w:rsid w:val="00E00EA1"/>
    <w:rsid w:val="00E21BAC"/>
    <w:rsid w:val="00E339A9"/>
    <w:rsid w:val="00E43272"/>
    <w:rsid w:val="00E56183"/>
    <w:rsid w:val="00EB2ED4"/>
    <w:rsid w:val="00EB5AA6"/>
    <w:rsid w:val="00EC7F61"/>
    <w:rsid w:val="00EF43A8"/>
    <w:rsid w:val="00F1364A"/>
    <w:rsid w:val="00F3535E"/>
    <w:rsid w:val="00F54349"/>
    <w:rsid w:val="00FC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7FEE6"/>
  <w15:docId w15:val="{EB502819-BD73-48D0-A84E-CFDB305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570A3"/>
    <w:pPr>
      <w:tabs>
        <w:tab w:val="center" w:pos="4513"/>
        <w:tab w:val="right" w:pos="9026"/>
      </w:tabs>
      <w:spacing w:line="240" w:lineRule="auto"/>
    </w:pPr>
  </w:style>
  <w:style w:type="character" w:customStyle="1" w:styleId="HeaderChar">
    <w:name w:val="Header Char"/>
    <w:basedOn w:val="DefaultParagraphFont"/>
    <w:link w:val="Header"/>
    <w:uiPriority w:val="99"/>
    <w:rsid w:val="000570A3"/>
  </w:style>
  <w:style w:type="paragraph" w:styleId="Footer">
    <w:name w:val="footer"/>
    <w:basedOn w:val="Normal"/>
    <w:link w:val="FooterChar"/>
    <w:uiPriority w:val="99"/>
    <w:unhideWhenUsed/>
    <w:rsid w:val="000570A3"/>
    <w:pPr>
      <w:tabs>
        <w:tab w:val="center" w:pos="4513"/>
        <w:tab w:val="right" w:pos="9026"/>
      </w:tabs>
      <w:spacing w:line="240" w:lineRule="auto"/>
    </w:pPr>
  </w:style>
  <w:style w:type="character" w:customStyle="1" w:styleId="FooterChar">
    <w:name w:val="Footer Char"/>
    <w:basedOn w:val="DefaultParagraphFont"/>
    <w:link w:val="Footer"/>
    <w:uiPriority w:val="99"/>
    <w:rsid w:val="000570A3"/>
  </w:style>
  <w:style w:type="paragraph" w:customStyle="1" w:styleId="Question">
    <w:name w:val="Question"/>
    <w:basedOn w:val="Normal"/>
    <w:link w:val="QuestionChar"/>
    <w:rsid w:val="000570A3"/>
    <w:pPr>
      <w:widowControl w:val="0"/>
      <w:autoSpaceDE w:val="0"/>
      <w:autoSpaceDN w:val="0"/>
      <w:adjustRightInd w:val="0"/>
      <w:spacing w:before="100" w:after="20" w:line="288" w:lineRule="auto"/>
    </w:pPr>
    <w:rPr>
      <w:rFonts w:eastAsia="Times New Roman"/>
      <w:sz w:val="16"/>
      <w:szCs w:val="16"/>
      <w:lang w:eastAsia="en-US"/>
    </w:rPr>
  </w:style>
  <w:style w:type="paragraph" w:customStyle="1" w:styleId="Answer">
    <w:name w:val="Answer"/>
    <w:basedOn w:val="Question"/>
    <w:link w:val="AnswerChar"/>
    <w:rsid w:val="000570A3"/>
    <w:pPr>
      <w:spacing w:before="60"/>
    </w:pPr>
    <w:rPr>
      <w:sz w:val="20"/>
      <w:szCs w:val="20"/>
    </w:rPr>
  </w:style>
  <w:style w:type="character" w:customStyle="1" w:styleId="QuestionChar">
    <w:name w:val="Question Char"/>
    <w:link w:val="Question"/>
    <w:rsid w:val="000570A3"/>
    <w:rPr>
      <w:rFonts w:eastAsia="Times New Roman"/>
      <w:sz w:val="16"/>
      <w:szCs w:val="16"/>
      <w:lang w:eastAsia="en-US"/>
    </w:rPr>
  </w:style>
  <w:style w:type="character" w:customStyle="1" w:styleId="AnswerChar">
    <w:name w:val="Answer Char"/>
    <w:link w:val="Answer"/>
    <w:rsid w:val="000570A3"/>
    <w:rPr>
      <w:rFonts w:eastAsia="Times New Roman"/>
      <w:sz w:val="20"/>
      <w:szCs w:val="20"/>
      <w:lang w:eastAsia="en-US"/>
    </w:rPr>
  </w:style>
  <w:style w:type="character" w:styleId="Hyperlink">
    <w:name w:val="Hyperlink"/>
    <w:rsid w:val="000570A3"/>
    <w:rPr>
      <w:color w:val="0000FF"/>
      <w:u w:val="single"/>
    </w:rPr>
  </w:style>
  <w:style w:type="paragraph" w:styleId="BalloonText">
    <w:name w:val="Balloon Text"/>
    <w:basedOn w:val="Normal"/>
    <w:link w:val="BalloonTextChar"/>
    <w:uiPriority w:val="99"/>
    <w:semiHidden/>
    <w:unhideWhenUsed/>
    <w:rsid w:val="001C531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C5312"/>
    <w:rPr>
      <w:rFonts w:ascii="Segoe UI" w:hAnsi="Segoe UI" w:cs="Segoe UI"/>
      <w:sz w:val="18"/>
      <w:szCs w:val="18"/>
    </w:rPr>
  </w:style>
  <w:style w:type="paragraph" w:styleId="ListParagraph">
    <w:name w:val="List Paragraph"/>
    <w:basedOn w:val="Normal"/>
    <w:uiPriority w:val="34"/>
    <w:qFormat/>
    <w:rsid w:val="00F54349"/>
    <w:pPr>
      <w:ind w:left="720"/>
    </w:pPr>
  </w:style>
  <w:style w:type="character" w:styleId="Emphasis">
    <w:name w:val="Emphasis"/>
    <w:basedOn w:val="DefaultParagraphFont"/>
    <w:uiPriority w:val="20"/>
    <w:qFormat/>
    <w:rsid w:val="00CD4AA5"/>
    <w:rPr>
      <w:i/>
      <w:iCs/>
    </w:rPr>
  </w:style>
  <w:style w:type="paragraph" w:customStyle="1" w:styleId="bodycopy95135pt">
    <w:name w:val="body copy 9.5/13.5pt"/>
    <w:basedOn w:val="Normal"/>
    <w:next w:val="Normal"/>
    <w:uiPriority w:val="99"/>
    <w:rsid w:val="001C4078"/>
    <w:pPr>
      <w:widowControl w:val="0"/>
      <w:suppressAutoHyphens/>
      <w:autoSpaceDE w:val="0"/>
      <w:autoSpaceDN w:val="0"/>
      <w:adjustRightInd w:val="0"/>
      <w:spacing w:line="270" w:lineRule="atLeast"/>
    </w:pPr>
    <w:rPr>
      <w:rFonts w:ascii="HelveticaNeue-Roman" w:eastAsiaTheme="minorEastAsia" w:hAnsi="HelveticaNeue-Roman" w:cs="HelveticaNeue-Roman"/>
      <w:color w:val="000000"/>
      <w:sz w:val="19"/>
      <w:szCs w:val="19"/>
      <w:lang w:eastAsia="en-US"/>
    </w:rPr>
  </w:style>
  <w:style w:type="paragraph" w:customStyle="1" w:styleId="2HEADING">
    <w:name w:val="2 HEADING"/>
    <w:basedOn w:val="Heading1"/>
    <w:next w:val="Heading1"/>
    <w:autoRedefine/>
    <w:qFormat/>
    <w:rsid w:val="004F56EB"/>
    <w:pPr>
      <w:numPr>
        <w:numId w:val="9"/>
      </w:numPr>
      <w:tabs>
        <w:tab w:val="num" w:pos="360"/>
        <w:tab w:val="left" w:pos="3390"/>
      </w:tabs>
      <w:spacing w:before="240" w:after="0" w:line="256" w:lineRule="auto"/>
      <w:ind w:left="0" w:firstLine="0"/>
    </w:pPr>
    <w:rPr>
      <w:rFonts w:eastAsiaTheme="majorEastAsia"/>
      <w:b/>
      <w:bCs/>
      <w:sz w:val="24"/>
      <w:szCs w:val="26"/>
      <w:lang w:eastAsia="en-US"/>
    </w:rPr>
  </w:style>
  <w:style w:type="character" w:customStyle="1" w:styleId="3SUBHEADINGChar">
    <w:name w:val="3 SUBHEADING Char"/>
    <w:basedOn w:val="DefaultParagraphFont"/>
    <w:link w:val="3SUBHEADING"/>
    <w:locked/>
    <w:rsid w:val="004F56EB"/>
    <w:rPr>
      <w:rFonts w:eastAsiaTheme="majorEastAsia"/>
      <w:b/>
      <w:szCs w:val="26"/>
    </w:rPr>
  </w:style>
  <w:style w:type="paragraph" w:customStyle="1" w:styleId="4MAINTEXT">
    <w:name w:val="4 MAIN TEXT"/>
    <w:basedOn w:val="Normal"/>
    <w:link w:val="4MAINTEXTChar"/>
    <w:qFormat/>
    <w:rsid w:val="004F56EB"/>
    <w:pPr>
      <w:shd w:val="clear" w:color="auto" w:fill="FFFFFF"/>
      <w:spacing w:before="120" w:after="160" w:line="256" w:lineRule="auto"/>
    </w:pPr>
    <w:rPr>
      <w:rFonts w:eastAsiaTheme="minorHAnsi"/>
      <w:color w:val="000000"/>
      <w:lang w:eastAsia="en-US"/>
    </w:rPr>
  </w:style>
  <w:style w:type="paragraph" w:customStyle="1" w:styleId="3SUBHEADING">
    <w:name w:val="3 SUBHEADING"/>
    <w:basedOn w:val="Heading2"/>
    <w:next w:val="4MAINTEXT"/>
    <w:link w:val="3SUBHEADINGChar"/>
    <w:qFormat/>
    <w:rsid w:val="004F56EB"/>
    <w:pPr>
      <w:numPr>
        <w:ilvl w:val="1"/>
        <w:numId w:val="9"/>
      </w:numPr>
      <w:spacing w:before="120" w:line="240" w:lineRule="auto"/>
    </w:pPr>
    <w:rPr>
      <w:rFonts w:eastAsiaTheme="majorEastAsia"/>
      <w:b/>
      <w:sz w:val="20"/>
      <w:szCs w:val="26"/>
    </w:rPr>
  </w:style>
  <w:style w:type="character" w:customStyle="1" w:styleId="4MAINTEXTChar">
    <w:name w:val="4 MAIN TEXT Char"/>
    <w:basedOn w:val="DefaultParagraphFont"/>
    <w:link w:val="4MAINTEXT"/>
    <w:locked/>
    <w:rsid w:val="004F56EB"/>
    <w:rPr>
      <w:rFonts w:eastAsiaTheme="minorHAnsi"/>
      <w:color w:val="000000"/>
      <w:sz w:val="22"/>
      <w:szCs w:val="22"/>
      <w:shd w:val="clear" w:color="auto" w:fill="FFFFFF"/>
      <w:lang w:eastAsia="en-US"/>
    </w:rPr>
  </w:style>
  <w:style w:type="paragraph" w:customStyle="1" w:styleId="AppFormTitle">
    <w:name w:val="App Form Title"/>
    <w:basedOn w:val="Normal"/>
    <w:rsid w:val="00355880"/>
    <w:pPr>
      <w:spacing w:before="360" w:line="288" w:lineRule="auto"/>
      <w:jc w:val="center"/>
    </w:pPr>
    <w:rPr>
      <w:rFonts w:eastAsia="Calibri"/>
      <w:b/>
      <w:sz w:val="28"/>
      <w:szCs w:val="28"/>
      <w:lang w:val="en-US" w:eastAsia="en-US"/>
    </w:rPr>
  </w:style>
  <w:style w:type="table" w:styleId="TableGrid">
    <w:name w:val="Table Grid"/>
    <w:basedOn w:val="TableNormal"/>
    <w:uiPriority w:val="59"/>
    <w:rsid w:val="0035588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985"/>
    <w:rPr>
      <w:color w:val="954F72" w:themeColor="followedHyperlink"/>
      <w:u w:val="single"/>
    </w:rPr>
  </w:style>
  <w:style w:type="paragraph" w:customStyle="1" w:styleId="Default">
    <w:name w:val="Default"/>
    <w:rsid w:val="00932697"/>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710">
      <w:bodyDiv w:val="1"/>
      <w:marLeft w:val="0"/>
      <w:marRight w:val="0"/>
      <w:marTop w:val="0"/>
      <w:marBottom w:val="0"/>
      <w:divBdr>
        <w:top w:val="none" w:sz="0" w:space="0" w:color="auto"/>
        <w:left w:val="none" w:sz="0" w:space="0" w:color="auto"/>
        <w:bottom w:val="none" w:sz="0" w:space="0" w:color="auto"/>
        <w:right w:val="none" w:sz="0" w:space="0" w:color="auto"/>
      </w:divBdr>
    </w:div>
    <w:div w:id="274486616">
      <w:bodyDiv w:val="1"/>
      <w:marLeft w:val="0"/>
      <w:marRight w:val="0"/>
      <w:marTop w:val="0"/>
      <w:marBottom w:val="0"/>
      <w:divBdr>
        <w:top w:val="none" w:sz="0" w:space="0" w:color="auto"/>
        <w:left w:val="none" w:sz="0" w:space="0" w:color="auto"/>
        <w:bottom w:val="none" w:sz="0" w:space="0" w:color="auto"/>
        <w:right w:val="none" w:sz="0" w:space="0" w:color="auto"/>
      </w:divBdr>
    </w:div>
    <w:div w:id="432628916">
      <w:bodyDiv w:val="1"/>
      <w:marLeft w:val="0"/>
      <w:marRight w:val="0"/>
      <w:marTop w:val="0"/>
      <w:marBottom w:val="0"/>
      <w:divBdr>
        <w:top w:val="none" w:sz="0" w:space="0" w:color="auto"/>
        <w:left w:val="none" w:sz="0" w:space="0" w:color="auto"/>
        <w:bottom w:val="none" w:sz="0" w:space="0" w:color="auto"/>
        <w:right w:val="none" w:sz="0" w:space="0" w:color="auto"/>
      </w:divBdr>
    </w:div>
    <w:div w:id="499081841">
      <w:bodyDiv w:val="1"/>
      <w:marLeft w:val="0"/>
      <w:marRight w:val="0"/>
      <w:marTop w:val="0"/>
      <w:marBottom w:val="0"/>
      <w:divBdr>
        <w:top w:val="none" w:sz="0" w:space="0" w:color="auto"/>
        <w:left w:val="none" w:sz="0" w:space="0" w:color="auto"/>
        <w:bottom w:val="none" w:sz="0" w:space="0" w:color="auto"/>
        <w:right w:val="none" w:sz="0" w:space="0" w:color="auto"/>
      </w:divBdr>
    </w:div>
    <w:div w:id="529344144">
      <w:bodyDiv w:val="1"/>
      <w:marLeft w:val="0"/>
      <w:marRight w:val="0"/>
      <w:marTop w:val="0"/>
      <w:marBottom w:val="0"/>
      <w:divBdr>
        <w:top w:val="none" w:sz="0" w:space="0" w:color="auto"/>
        <w:left w:val="none" w:sz="0" w:space="0" w:color="auto"/>
        <w:bottom w:val="none" w:sz="0" w:space="0" w:color="auto"/>
        <w:right w:val="none" w:sz="0" w:space="0" w:color="auto"/>
      </w:divBdr>
    </w:div>
    <w:div w:id="768042825">
      <w:bodyDiv w:val="1"/>
      <w:marLeft w:val="0"/>
      <w:marRight w:val="0"/>
      <w:marTop w:val="0"/>
      <w:marBottom w:val="0"/>
      <w:divBdr>
        <w:top w:val="none" w:sz="0" w:space="0" w:color="auto"/>
        <w:left w:val="none" w:sz="0" w:space="0" w:color="auto"/>
        <w:bottom w:val="none" w:sz="0" w:space="0" w:color="auto"/>
        <w:right w:val="none" w:sz="0" w:space="0" w:color="auto"/>
      </w:divBdr>
    </w:div>
    <w:div w:id="843662769">
      <w:bodyDiv w:val="1"/>
      <w:marLeft w:val="0"/>
      <w:marRight w:val="0"/>
      <w:marTop w:val="0"/>
      <w:marBottom w:val="0"/>
      <w:divBdr>
        <w:top w:val="none" w:sz="0" w:space="0" w:color="auto"/>
        <w:left w:val="none" w:sz="0" w:space="0" w:color="auto"/>
        <w:bottom w:val="none" w:sz="0" w:space="0" w:color="auto"/>
        <w:right w:val="none" w:sz="0" w:space="0" w:color="auto"/>
      </w:divBdr>
    </w:div>
    <w:div w:id="1098453986">
      <w:bodyDiv w:val="1"/>
      <w:marLeft w:val="0"/>
      <w:marRight w:val="0"/>
      <w:marTop w:val="0"/>
      <w:marBottom w:val="0"/>
      <w:divBdr>
        <w:top w:val="none" w:sz="0" w:space="0" w:color="auto"/>
        <w:left w:val="none" w:sz="0" w:space="0" w:color="auto"/>
        <w:bottom w:val="none" w:sz="0" w:space="0" w:color="auto"/>
        <w:right w:val="none" w:sz="0" w:space="0" w:color="auto"/>
      </w:divBdr>
    </w:div>
    <w:div w:id="1139760495">
      <w:bodyDiv w:val="1"/>
      <w:marLeft w:val="0"/>
      <w:marRight w:val="0"/>
      <w:marTop w:val="0"/>
      <w:marBottom w:val="0"/>
      <w:divBdr>
        <w:top w:val="none" w:sz="0" w:space="0" w:color="auto"/>
        <w:left w:val="none" w:sz="0" w:space="0" w:color="auto"/>
        <w:bottom w:val="none" w:sz="0" w:space="0" w:color="auto"/>
        <w:right w:val="none" w:sz="0" w:space="0" w:color="auto"/>
      </w:divBdr>
    </w:div>
    <w:div w:id="1465850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5747/draft-rehabilitation-offenders-act-1974-exceptions-order-197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21914/KCSIE_2021_September_guidan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Criminal%20Record%20Self%20Declaration%20Form%20(school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14" ma:contentTypeDescription="Create a new document." ma:contentTypeScope="" ma:versionID="37e1e6f19a5809227e05c2b92fe60d2e">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90e0561d03857b5be778c8c5c9eaa25d"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b13cc0-2f76-4f7e-8d0f-bc2c90aa2a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d1553d-d485-4339-a191-0198de017569}" ma:internalName="TaxCatchAll" ma:showField="CatchAllData" ma:web="fe070fd0-e592-4e24-8d94-7eb29d49a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47fc09-dbdb-4016-96af-38187f0f1793">
      <Terms xmlns="http://schemas.microsoft.com/office/infopath/2007/PartnerControls"/>
    </lcf76f155ced4ddcb4097134ff3c332f>
    <TaxCatchAll xmlns="fe070fd0-e592-4e24-8d94-7eb29d49aa82" xsi:nil="true"/>
  </documentManagement>
</p:properties>
</file>

<file path=customXml/itemProps1.xml><?xml version="1.0" encoding="utf-8"?>
<ds:datastoreItem xmlns:ds="http://schemas.openxmlformats.org/officeDocument/2006/customXml" ds:itemID="{2F79B5A1-FDF5-46C9-B059-7EF810E04086}"/>
</file>

<file path=customXml/itemProps2.xml><?xml version="1.0" encoding="utf-8"?>
<ds:datastoreItem xmlns:ds="http://schemas.openxmlformats.org/officeDocument/2006/customXml" ds:itemID="{7C6146AB-6105-480C-815E-CE430DC8E1D2}"/>
</file>

<file path=customXml/itemProps3.xml><?xml version="1.0" encoding="utf-8"?>
<ds:datastoreItem xmlns:ds="http://schemas.openxmlformats.org/officeDocument/2006/customXml" ds:itemID="{ECA1A711-1729-48F6-AE83-F76B69E3C42A}"/>
</file>

<file path=docProps/app.xml><?xml version="1.0" encoding="utf-8"?>
<Properties xmlns="http://schemas.openxmlformats.org/officeDocument/2006/extended-properties" xmlns:vt="http://schemas.openxmlformats.org/officeDocument/2006/docPropsVTypes">
  <Template>Criminal Record Self Declaration Form (schools) (1)</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Criminal Record Self Declaration Form</vt:lpstr>
    </vt:vector>
  </TitlesOfParts>
  <Company/>
  <LinksUpToDate>false</LinksUpToDate>
  <CharactersWithSpaces>6526</CharactersWithSpaces>
  <SharedDoc>false</SharedDoc>
  <HLinks>
    <vt:vector size="6" baseType="variant">
      <vt:variant>
        <vt:i4>4128854</vt:i4>
      </vt:variant>
      <vt:variant>
        <vt:i4>0</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 Self Declaration Form</dc:title>
  <dc:subject/>
  <dc:creator>Pam Shaw</dc:creator>
  <cp:keywords/>
  <dc:description/>
  <cp:lastModifiedBy>PA</cp:lastModifiedBy>
  <cp:revision>2</cp:revision>
  <cp:lastPrinted>2022-04-04T12:54:00Z</cp:lastPrinted>
  <dcterms:created xsi:type="dcterms:W3CDTF">2024-04-22T12:40:00Z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ies>
</file>