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4B11" w14:textId="77777777" w:rsidR="00BE2F64" w:rsidRPr="000761D4" w:rsidRDefault="00BE2F64" w:rsidP="00BE2F64">
      <w:pPr>
        <w:pStyle w:val="StyleChapterTitleFirstline45cm"/>
        <w:spacing w:before="4200" w:line="276" w:lineRule="auto"/>
        <w:ind w:firstLine="0"/>
        <w:jc w:val="left"/>
        <w:rPr>
          <w:i w:val="0"/>
          <w:color w:val="BE3A34"/>
        </w:rPr>
      </w:pPr>
      <w:r>
        <w:rPr>
          <w:rFonts w:ascii="Arvo" w:hAnsi="Arvo"/>
          <w:i w:val="0"/>
          <w:color w:val="BE3A34"/>
          <w:sz w:val="82"/>
          <w:szCs w:val="82"/>
        </w:rPr>
        <w:t>Application Form</w:t>
      </w:r>
    </w:p>
    <w:p w14:paraId="79C06EEA" w14:textId="77777777"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14:paraId="666BF980" w14:textId="77777777"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14:paraId="574F8308" w14:textId="77777777" w:rsidR="009B566C" w:rsidRDefault="009B566C" w:rsidP="00732B18">
      <w:pPr>
        <w:pStyle w:val="IntroH2"/>
        <w:ind w:left="0"/>
      </w:pPr>
      <w:r>
        <w:t>About the process</w:t>
      </w:r>
      <w:r w:rsidR="003F493B">
        <w:t xml:space="preserve"> – anonymised recruitment  </w:t>
      </w:r>
    </w:p>
    <w:p w14:paraId="2062BA73" w14:textId="77777777"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14:paraId="0697A0E0" w14:textId="77777777"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14:paraId="020375B7" w14:textId="77777777"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14:paraId="59C793C5" w14:textId="77777777"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14:paraId="587CBF70" w14:textId="77777777"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14:paraId="44C9187C" w14:textId="77777777"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8" w:history="1">
        <w:r w:rsidRPr="00887EC7">
          <w:rPr>
            <w:rStyle w:val="Hyperlink"/>
            <w:rFonts w:cs="Arial"/>
            <w:bCs/>
            <w:szCs w:val="21"/>
          </w:rPr>
          <w:t>Keeping Children Safe in Education</w:t>
        </w:r>
      </w:hyperlink>
      <w:r w:rsidRPr="00887EC7">
        <w:rPr>
          <w:color w:val="000000"/>
          <w:szCs w:val="21"/>
        </w:rPr>
        <w:t xml:space="preserve">. </w:t>
      </w:r>
    </w:p>
    <w:p w14:paraId="71BD1CFE" w14:textId="77777777"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14:paraId="7F0E3534" w14:textId="77777777" w:rsidR="006B1BFE" w:rsidRPr="006B1BFE" w:rsidRDefault="006B1BFE" w:rsidP="00732B18">
      <w:pPr>
        <w:pStyle w:val="IntroH2"/>
        <w:spacing w:before="240"/>
        <w:ind w:left="0"/>
      </w:pPr>
      <w:r w:rsidRPr="006B1BFE">
        <w:t>Before you begin</w:t>
      </w:r>
    </w:p>
    <w:p w14:paraId="5F1C12AF" w14:textId="77777777"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00343117">
        <w:rPr>
          <w:rFonts w:cs="Arial"/>
          <w:color w:val="000000" w:themeColor="text1"/>
          <w:szCs w:val="21"/>
        </w:rPr>
        <w:t xml:space="preserve">the advertisement, </w:t>
      </w:r>
      <w:r w:rsidRPr="00887EC7">
        <w:rPr>
          <w:rFonts w:cs="Arial"/>
          <w:color w:val="000000" w:themeColor="text1"/>
          <w:szCs w:val="21"/>
        </w:rPr>
        <w:t xml:space="preserve">Job </w:t>
      </w:r>
      <w:r w:rsidR="00343117">
        <w:rPr>
          <w:rFonts w:cs="Arial"/>
          <w:color w:val="000000" w:themeColor="text1"/>
          <w:szCs w:val="21"/>
        </w:rPr>
        <w:t xml:space="preserve">Description including the </w:t>
      </w:r>
      <w:r w:rsidRPr="00887EC7">
        <w:rPr>
          <w:rFonts w:cs="Arial"/>
          <w:color w:val="000000" w:themeColor="text1"/>
          <w:szCs w:val="21"/>
        </w:rPr>
        <w:t>Person Specification</w:t>
      </w:r>
      <w:r w:rsidR="00343117">
        <w:rPr>
          <w:rFonts w:cs="Arial"/>
          <w:color w:val="000000" w:themeColor="text1"/>
          <w:szCs w:val="21"/>
        </w:rPr>
        <w:t xml:space="preserve"> and any other information provided relevant to the role you are applying for</w:t>
      </w:r>
      <w:r w:rsidRPr="00887EC7">
        <w:rPr>
          <w:rFonts w:cs="Arial"/>
          <w:color w:val="000000" w:themeColor="text1"/>
          <w:szCs w:val="21"/>
        </w:rPr>
        <w:t>.</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w:t>
      </w:r>
      <w:r w:rsidR="00343117">
        <w:rPr>
          <w:rFonts w:cs="Arial"/>
          <w:color w:val="000000" w:themeColor="text1"/>
          <w:szCs w:val="21"/>
        </w:rPr>
        <w:t xml:space="preserve"> of being selected, use this application form to provide relevant </w:t>
      </w:r>
      <w:r w:rsidRPr="00887EC7">
        <w:rPr>
          <w:rFonts w:cs="Arial"/>
          <w:color w:val="000000" w:themeColor="text1"/>
          <w:szCs w:val="21"/>
        </w:rPr>
        <w:t>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00343117">
        <w:rPr>
          <w:rFonts w:cs="Arial"/>
          <w:color w:val="000000" w:themeColor="text1"/>
          <w:szCs w:val="21"/>
        </w:rPr>
        <w:t>om your experience to demonstrate how you meet the requirements of the role</w:t>
      </w:r>
      <w:r w:rsidRPr="00887EC7">
        <w:rPr>
          <w:rFonts w:cs="Arial"/>
          <w:color w:val="000000" w:themeColor="text1"/>
          <w:szCs w:val="21"/>
        </w:rPr>
        <w:t>.</w:t>
      </w:r>
      <w:r w:rsidRPr="006B1BFE">
        <w:rPr>
          <w:rFonts w:cs="Arial"/>
          <w:color w:val="000000" w:themeColor="text1"/>
          <w:sz w:val="24"/>
          <w:szCs w:val="24"/>
        </w:rPr>
        <w:t xml:space="preserve"> </w:t>
      </w:r>
    </w:p>
    <w:p w14:paraId="5305BB16" w14:textId="77777777" w:rsidR="006B1BFE" w:rsidRPr="006B1BFE" w:rsidRDefault="006B1BFE" w:rsidP="00732B18">
      <w:pPr>
        <w:pStyle w:val="IntroH2"/>
        <w:spacing w:before="240"/>
        <w:ind w:left="0"/>
      </w:pPr>
      <w:r>
        <w:t>I</w:t>
      </w:r>
      <w:r w:rsidRPr="006B1BFE">
        <w:t xml:space="preserve">mportant </w:t>
      </w:r>
      <w:r w:rsidR="009B566C">
        <w:t>no</w:t>
      </w:r>
      <w:r w:rsidRPr="006B1BFE">
        <w:t>tes:</w:t>
      </w:r>
    </w:p>
    <w:p w14:paraId="1DE709F8" w14:textId="77777777"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14:paraId="437633CE" w14:textId="77777777"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14:paraId="28AE2EF8" w14:textId="77777777"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14:paraId="3D4C9E5C" w14:textId="77777777"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14:paraId="3F640717" w14:textId="77777777"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14:paraId="30394AA7" w14:textId="77777777" w:rsidTr="00CB3AB5">
        <w:tc>
          <w:tcPr>
            <w:tcW w:w="10034" w:type="dxa"/>
            <w:gridSpan w:val="3"/>
            <w:shd w:val="clear" w:color="auto" w:fill="EAEAEA"/>
          </w:tcPr>
          <w:p w14:paraId="7B70C4C2" w14:textId="77777777" w:rsidR="00A0766C" w:rsidRPr="00BC75DF" w:rsidRDefault="00201124" w:rsidP="001E1F1B">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showingPlcHdr/>
                <w:text/>
              </w:sdtPr>
              <w:sdtEndPr/>
              <w:sdtContent>
                <w:r w:rsidR="00A76748" w:rsidRPr="00A76748">
                  <w:rPr>
                    <w:rStyle w:val="PlaceholderText"/>
                    <w:b/>
                    <w:highlight w:val="yellow"/>
                  </w:rPr>
                  <w:t>TO BE COMPLETED BY THE SCHOOL</w:t>
                </w:r>
                <w:r w:rsidR="00A76748">
                  <w:rPr>
                    <w:rStyle w:val="PlaceholderText"/>
                    <w:b/>
                  </w:rPr>
                  <w:t xml:space="preserve">   E</w:t>
                </w:r>
                <w:r w:rsidR="000766DA" w:rsidRPr="00BC75DF">
                  <w:rPr>
                    <w:rStyle w:val="PlaceholderText"/>
                    <w:b/>
                  </w:rPr>
                  <w:t>nter recipient’s name (e.g. name of administrator, Headteacher, etc.)</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showingPlcHdr/>
                <w:text/>
              </w:sdtPr>
              <w:sdtEndPr/>
              <w:sdtContent>
                <w:r w:rsidR="00FF352D" w:rsidRPr="00BC75DF">
                  <w:rPr>
                    <w:rStyle w:val="PlaceholderText"/>
                    <w:b/>
                  </w:rPr>
                  <w:t>Enter</w:t>
                </w:r>
                <w:r w:rsidR="00ED5146">
                  <w:rPr>
                    <w:rStyle w:val="PlaceholderText"/>
                    <w:b/>
                  </w:rPr>
                  <w:t xml:space="preserve"> </w:t>
                </w:r>
                <w:r w:rsidR="00FF352D" w:rsidRPr="00BC75DF">
                  <w:rPr>
                    <w:rStyle w:val="PlaceholderText"/>
                    <w:b/>
                  </w:rPr>
                  <w:t>school name</w:t>
                </w:r>
              </w:sdtContent>
            </w:sdt>
          </w:p>
        </w:tc>
      </w:tr>
      <w:tr w:rsidR="00A0766C" w14:paraId="66939B62" w14:textId="77777777" w:rsidTr="00CB3AB5">
        <w:tc>
          <w:tcPr>
            <w:tcW w:w="5912" w:type="dxa"/>
            <w:tcBorders>
              <w:right w:val="nil"/>
            </w:tcBorders>
            <w:shd w:val="clear" w:color="auto" w:fill="EAEAEA"/>
          </w:tcPr>
          <w:p w14:paraId="20F1AC08" w14:textId="77777777"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14:paraId="72616DB2" w14:textId="77777777"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14:paraId="1EBA27BF" w14:textId="77777777"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14:paraId="4C0D7282" w14:textId="77777777" w:rsidTr="00CB3AB5">
        <w:tc>
          <w:tcPr>
            <w:tcW w:w="5912" w:type="dxa"/>
            <w:tcBorders>
              <w:right w:val="nil"/>
            </w:tcBorders>
            <w:shd w:val="clear" w:color="auto" w:fill="EAEAEA"/>
          </w:tcPr>
          <w:p w14:paraId="47BCE601" w14:textId="77777777" w:rsidR="00A0766C" w:rsidRDefault="00201124" w:rsidP="00B90E65">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showingPlcHdr/>
                <w:text/>
              </w:sdtPr>
              <w:sdtEndPr/>
              <w:sdtContent>
                <w:r w:rsidR="000766DA" w:rsidRPr="00A76748">
                  <w:rPr>
                    <w:rStyle w:val="PlaceholderText"/>
                    <w:bCs/>
                    <w:iCs/>
                  </w:rPr>
                  <w:t>Enter the school e-mail address</w:t>
                </w:r>
              </w:sdtContent>
            </w:sdt>
          </w:p>
        </w:tc>
        <w:tc>
          <w:tcPr>
            <w:tcW w:w="567" w:type="dxa"/>
            <w:tcBorders>
              <w:top w:val="nil"/>
              <w:left w:val="nil"/>
              <w:bottom w:val="single" w:sz="4" w:space="0" w:color="auto"/>
              <w:right w:val="nil"/>
            </w:tcBorders>
            <w:shd w:val="clear" w:color="auto" w:fill="EAEAEA"/>
          </w:tcPr>
          <w:p w14:paraId="34D08151" w14:textId="77777777"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14:paraId="3DFDC8CF" w14:textId="77777777" w:rsidR="00A0766C" w:rsidRDefault="00201124" w:rsidP="00B90E65">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showingPlcHdr/>
                <w:text w:multiLine="1"/>
              </w:sdtPr>
              <w:sdtEndPr/>
              <w:sdtContent>
                <w:r w:rsidR="000766DA">
                  <w:rPr>
                    <w:rStyle w:val="PlaceholderText"/>
                  </w:rPr>
                  <w:t>E</w:t>
                </w:r>
                <w:r w:rsidR="000766DA" w:rsidRPr="007862BA">
                  <w:rPr>
                    <w:rStyle w:val="PlaceholderText"/>
                  </w:rPr>
                  <w:t xml:space="preserve">nter </w:t>
                </w:r>
                <w:r w:rsidR="000766DA">
                  <w:rPr>
                    <w:rStyle w:val="PlaceholderText"/>
                  </w:rPr>
                  <w:t>the school mailing address</w:t>
                </w:r>
              </w:sdtContent>
            </w:sdt>
          </w:p>
        </w:tc>
      </w:tr>
    </w:tbl>
    <w:p w14:paraId="3AEEBFBE" w14:textId="77777777"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14:paraId="743E9FAE" w14:textId="77777777"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9"/>
          <w:footerReference w:type="default" r:id="rId10"/>
          <w:headerReference w:type="first" r:id="rId11"/>
          <w:footerReference w:type="first" r:id="rId12"/>
          <w:pgSz w:w="11906" w:h="16838" w:code="9"/>
          <w:pgMar w:top="993" w:right="1133" w:bottom="1418" w:left="992" w:header="709" w:footer="709" w:gutter="0"/>
          <w:cols w:space="708"/>
          <w:titlePg/>
          <w:docGrid w:linePitch="360"/>
        </w:sectPr>
      </w:pPr>
    </w:p>
    <w:p w14:paraId="2180D73D" w14:textId="77777777" w:rsidR="0074797E" w:rsidRDefault="00177EA5" w:rsidP="00DE275D">
      <w:pPr>
        <w:pStyle w:val="Heading1"/>
      </w:pPr>
      <w:r w:rsidRPr="00B90E65">
        <w:rPr>
          <w:sz w:val="38"/>
          <w:szCs w:val="38"/>
        </w:rPr>
        <w:lastRenderedPageBreak/>
        <w:t>Section A: Personal details</w:t>
      </w:r>
      <w:r>
        <w:t xml:space="preserve"> </w:t>
      </w:r>
      <w:r w:rsidR="00B90E65" w:rsidRPr="00B90E65">
        <w:rPr>
          <w:b w:val="0"/>
          <w:color w:val="auto"/>
          <w:sz w:val="21"/>
          <w:szCs w:val="22"/>
        </w:rPr>
        <w:t xml:space="preserve">This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14:paraId="66CE10E8" w14:textId="77777777"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14:paraId="0A6B74A5" w14:textId="77777777"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14:paraId="576681AE" w14:textId="77777777"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14:paraId="71DE4654" w14:textId="77777777" w:rsidTr="009D7D68">
        <w:trPr>
          <w:cantSplit/>
        </w:trPr>
        <w:tc>
          <w:tcPr>
            <w:tcW w:w="1907" w:type="dxa"/>
            <w:gridSpan w:val="2"/>
            <w:shd w:val="clear" w:color="auto" w:fill="EAEAEA"/>
          </w:tcPr>
          <w:p w14:paraId="1289E2B4" w14:textId="77777777" w:rsidR="00932B15" w:rsidRPr="00C35E7F" w:rsidRDefault="00932B15" w:rsidP="00EE323B">
            <w:pPr>
              <w:pStyle w:val="Spacer"/>
            </w:pPr>
          </w:p>
        </w:tc>
        <w:tc>
          <w:tcPr>
            <w:tcW w:w="2628" w:type="dxa"/>
            <w:shd w:val="clear" w:color="auto" w:fill="EAEAEA"/>
          </w:tcPr>
          <w:p w14:paraId="4ECADBD9" w14:textId="77777777" w:rsidR="00932B15" w:rsidRPr="00C35E7F" w:rsidRDefault="00932B15" w:rsidP="00EE323B">
            <w:pPr>
              <w:pStyle w:val="Spacer"/>
            </w:pPr>
          </w:p>
        </w:tc>
        <w:tc>
          <w:tcPr>
            <w:tcW w:w="356" w:type="dxa"/>
            <w:shd w:val="clear" w:color="auto" w:fill="EAEAEA"/>
          </w:tcPr>
          <w:p w14:paraId="5760E01C" w14:textId="77777777" w:rsidR="00932B15" w:rsidRPr="00C35E7F" w:rsidRDefault="00932B15" w:rsidP="00EE323B">
            <w:pPr>
              <w:pStyle w:val="Spacer"/>
            </w:pPr>
          </w:p>
        </w:tc>
        <w:tc>
          <w:tcPr>
            <w:tcW w:w="2213" w:type="dxa"/>
            <w:gridSpan w:val="3"/>
            <w:shd w:val="clear" w:color="auto" w:fill="EAEAEA"/>
          </w:tcPr>
          <w:p w14:paraId="3A826891" w14:textId="77777777" w:rsidR="00932B15" w:rsidRPr="00C35E7F" w:rsidRDefault="00932B15" w:rsidP="00EE323B">
            <w:pPr>
              <w:pStyle w:val="Spacer"/>
            </w:pPr>
          </w:p>
        </w:tc>
        <w:tc>
          <w:tcPr>
            <w:tcW w:w="3248" w:type="dxa"/>
            <w:gridSpan w:val="2"/>
            <w:shd w:val="clear" w:color="auto" w:fill="EAEAEA"/>
          </w:tcPr>
          <w:p w14:paraId="37F246B6" w14:textId="77777777" w:rsidR="00932B15" w:rsidRPr="00C35E7F" w:rsidRDefault="00932B15" w:rsidP="00EE323B">
            <w:pPr>
              <w:pStyle w:val="Spacer"/>
            </w:pPr>
          </w:p>
        </w:tc>
        <w:tc>
          <w:tcPr>
            <w:tcW w:w="236" w:type="dxa"/>
            <w:shd w:val="clear" w:color="auto" w:fill="EAEAEA"/>
          </w:tcPr>
          <w:p w14:paraId="648F8B42" w14:textId="77777777" w:rsidR="00932B15" w:rsidRPr="00C35E7F" w:rsidRDefault="00932B15" w:rsidP="00EE323B">
            <w:pPr>
              <w:pStyle w:val="Spacer"/>
            </w:pPr>
          </w:p>
        </w:tc>
      </w:tr>
      <w:tr w:rsidR="00932B15" w14:paraId="3689DD43" w14:textId="77777777" w:rsidTr="009D7D68">
        <w:trPr>
          <w:cantSplit/>
        </w:trPr>
        <w:tc>
          <w:tcPr>
            <w:tcW w:w="1129" w:type="dxa"/>
            <w:tcBorders>
              <w:right w:val="single" w:sz="4" w:space="0" w:color="auto"/>
            </w:tcBorders>
            <w:shd w:val="clear" w:color="auto" w:fill="EAEAEA"/>
          </w:tcPr>
          <w:p w14:paraId="773CFF2C" w14:textId="77777777"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A162228" w14:textId="77777777" w:rsidR="00932B15" w:rsidRDefault="00201124" w:rsidP="00C030A9">
            <w:pPr>
              <w:pStyle w:val="Answer"/>
              <w:keepNext/>
              <w:keepLines/>
              <w:rPr>
                <w:sz w:val="21"/>
                <w:szCs w:val="21"/>
              </w:rPr>
            </w:pPr>
            <w:sdt>
              <w:sdtPr>
                <w:id w:val="-606580316"/>
                <w:placeholder>
                  <w:docPart w:val="9DB3BB62F2904AA4BFFD6C8CCA9AC4A9"/>
                </w:placeholder>
                <w:showingPlcHdr/>
                <w15:appearance w15:val="hidden"/>
                <w:text/>
              </w:sdtPr>
              <w:sdtEndPr/>
              <w:sdtContent>
                <w:r w:rsidR="00C030A9">
                  <w:t xml:space="preserve"> </w:t>
                </w:r>
              </w:sdtContent>
            </w:sdt>
          </w:p>
        </w:tc>
        <w:tc>
          <w:tcPr>
            <w:tcW w:w="282" w:type="dxa"/>
            <w:tcBorders>
              <w:left w:val="single" w:sz="4" w:space="0" w:color="auto"/>
            </w:tcBorders>
            <w:shd w:val="clear" w:color="auto" w:fill="EAEAEA"/>
          </w:tcPr>
          <w:p w14:paraId="3E295D61" w14:textId="77777777"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14:paraId="53F02E06" w14:textId="77777777"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14:paraId="40228993" w14:textId="77777777" w:rsidR="00932B15" w:rsidRDefault="00201124"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14:paraId="0804ADBD" w14:textId="77777777" w:rsidR="00932B15" w:rsidRDefault="00932B15" w:rsidP="00EE323B">
            <w:pPr>
              <w:keepNext/>
              <w:keepLines/>
              <w:rPr>
                <w:rFonts w:cs="Arial"/>
                <w:szCs w:val="21"/>
              </w:rPr>
            </w:pPr>
          </w:p>
        </w:tc>
      </w:tr>
      <w:tr w:rsidR="00932B15" w:rsidRPr="00407FC3" w14:paraId="37136533" w14:textId="77777777" w:rsidTr="009D7D68">
        <w:trPr>
          <w:cantSplit/>
        </w:trPr>
        <w:tc>
          <w:tcPr>
            <w:tcW w:w="1907" w:type="dxa"/>
            <w:gridSpan w:val="2"/>
            <w:shd w:val="clear" w:color="auto" w:fill="EAEAEA"/>
          </w:tcPr>
          <w:p w14:paraId="61FA369E" w14:textId="77777777" w:rsidR="00932B15" w:rsidRPr="00407FC3" w:rsidRDefault="00932B15" w:rsidP="00EE323B">
            <w:pPr>
              <w:pStyle w:val="Spacer"/>
              <w:keepLines/>
            </w:pPr>
          </w:p>
        </w:tc>
        <w:tc>
          <w:tcPr>
            <w:tcW w:w="2628" w:type="dxa"/>
            <w:shd w:val="clear" w:color="auto" w:fill="EAEAEA"/>
          </w:tcPr>
          <w:p w14:paraId="570E3F16" w14:textId="77777777" w:rsidR="00932B15" w:rsidRPr="00407FC3" w:rsidRDefault="00932B15" w:rsidP="00EE323B">
            <w:pPr>
              <w:pStyle w:val="Spacer"/>
              <w:keepLines/>
            </w:pPr>
          </w:p>
        </w:tc>
        <w:tc>
          <w:tcPr>
            <w:tcW w:w="356" w:type="dxa"/>
            <w:shd w:val="clear" w:color="auto" w:fill="EAEAEA"/>
          </w:tcPr>
          <w:p w14:paraId="58971A37" w14:textId="77777777" w:rsidR="00932B15" w:rsidRPr="00407FC3" w:rsidRDefault="00932B15" w:rsidP="00EE323B">
            <w:pPr>
              <w:pStyle w:val="Spacer"/>
              <w:keepLines/>
            </w:pPr>
          </w:p>
        </w:tc>
        <w:tc>
          <w:tcPr>
            <w:tcW w:w="2213" w:type="dxa"/>
            <w:gridSpan w:val="3"/>
            <w:shd w:val="clear" w:color="auto" w:fill="EAEAEA"/>
          </w:tcPr>
          <w:p w14:paraId="37D5870C" w14:textId="77777777" w:rsidR="00932B15" w:rsidRPr="00407FC3" w:rsidRDefault="00932B15" w:rsidP="00EE323B">
            <w:pPr>
              <w:pStyle w:val="Spacer"/>
              <w:keepLines/>
            </w:pPr>
          </w:p>
        </w:tc>
        <w:tc>
          <w:tcPr>
            <w:tcW w:w="3248" w:type="dxa"/>
            <w:gridSpan w:val="2"/>
            <w:shd w:val="clear" w:color="auto" w:fill="EAEAEA"/>
          </w:tcPr>
          <w:p w14:paraId="15AAB3C0" w14:textId="77777777" w:rsidR="00932B15" w:rsidRPr="00407FC3" w:rsidRDefault="00932B15" w:rsidP="00EE323B">
            <w:pPr>
              <w:pStyle w:val="Spacer"/>
              <w:keepLines/>
            </w:pPr>
          </w:p>
        </w:tc>
        <w:tc>
          <w:tcPr>
            <w:tcW w:w="236" w:type="dxa"/>
            <w:shd w:val="clear" w:color="auto" w:fill="EAEAEA"/>
          </w:tcPr>
          <w:p w14:paraId="50BE7ECD" w14:textId="77777777" w:rsidR="00932B15" w:rsidRPr="00407FC3" w:rsidRDefault="00932B15" w:rsidP="00EE323B">
            <w:pPr>
              <w:pStyle w:val="Spacer"/>
              <w:keepLines/>
            </w:pPr>
          </w:p>
        </w:tc>
      </w:tr>
    </w:tbl>
    <w:p w14:paraId="7E1E307D" w14:textId="77777777" w:rsidR="00932B15" w:rsidRPr="00932B15" w:rsidRDefault="00932B15" w:rsidP="00932B15"/>
    <w:p w14:paraId="673718E1" w14:textId="77777777"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14:paraId="55BEE972" w14:textId="77777777" w:rsidTr="008A73B4">
        <w:trPr>
          <w:cantSplit/>
        </w:trPr>
        <w:tc>
          <w:tcPr>
            <w:tcW w:w="1905" w:type="dxa"/>
            <w:gridSpan w:val="4"/>
            <w:shd w:val="clear" w:color="auto" w:fill="EAEAEA"/>
          </w:tcPr>
          <w:p w14:paraId="47C2581D" w14:textId="77777777" w:rsidR="00912A36" w:rsidRPr="00C35E7F" w:rsidRDefault="00912A36" w:rsidP="00C35E7F">
            <w:pPr>
              <w:pStyle w:val="Spacer"/>
            </w:pPr>
          </w:p>
        </w:tc>
        <w:tc>
          <w:tcPr>
            <w:tcW w:w="2628" w:type="dxa"/>
            <w:gridSpan w:val="5"/>
            <w:shd w:val="clear" w:color="auto" w:fill="EAEAEA"/>
          </w:tcPr>
          <w:p w14:paraId="05BB2B5A" w14:textId="77777777" w:rsidR="00912A36" w:rsidRPr="00C35E7F" w:rsidRDefault="00912A36" w:rsidP="00C35E7F">
            <w:pPr>
              <w:pStyle w:val="Spacer"/>
            </w:pPr>
          </w:p>
        </w:tc>
        <w:tc>
          <w:tcPr>
            <w:tcW w:w="356" w:type="dxa"/>
            <w:shd w:val="clear" w:color="auto" w:fill="EAEAEA"/>
          </w:tcPr>
          <w:p w14:paraId="787AD4DD" w14:textId="77777777" w:rsidR="00912A36" w:rsidRPr="00C35E7F" w:rsidRDefault="00912A36" w:rsidP="00C35E7F">
            <w:pPr>
              <w:pStyle w:val="Spacer"/>
            </w:pPr>
          </w:p>
        </w:tc>
        <w:tc>
          <w:tcPr>
            <w:tcW w:w="2213" w:type="dxa"/>
            <w:gridSpan w:val="6"/>
            <w:shd w:val="clear" w:color="auto" w:fill="EAEAEA"/>
          </w:tcPr>
          <w:p w14:paraId="1B4512D4" w14:textId="77777777" w:rsidR="00912A36" w:rsidRPr="00C35E7F" w:rsidRDefault="00912A36" w:rsidP="00C35E7F">
            <w:pPr>
              <w:pStyle w:val="Spacer"/>
            </w:pPr>
          </w:p>
        </w:tc>
        <w:tc>
          <w:tcPr>
            <w:tcW w:w="3247" w:type="dxa"/>
            <w:gridSpan w:val="2"/>
            <w:shd w:val="clear" w:color="auto" w:fill="EAEAEA"/>
          </w:tcPr>
          <w:p w14:paraId="43F02243" w14:textId="77777777" w:rsidR="00912A36" w:rsidRPr="00C35E7F" w:rsidRDefault="00912A36" w:rsidP="00C35E7F">
            <w:pPr>
              <w:pStyle w:val="Spacer"/>
            </w:pPr>
          </w:p>
        </w:tc>
        <w:tc>
          <w:tcPr>
            <w:tcW w:w="239" w:type="dxa"/>
            <w:gridSpan w:val="2"/>
            <w:shd w:val="clear" w:color="auto" w:fill="EAEAEA"/>
          </w:tcPr>
          <w:p w14:paraId="6E5F369C" w14:textId="77777777" w:rsidR="00912A36" w:rsidRPr="00C35E7F" w:rsidRDefault="00912A36" w:rsidP="00C35E7F">
            <w:pPr>
              <w:pStyle w:val="Spacer"/>
            </w:pPr>
          </w:p>
        </w:tc>
      </w:tr>
      <w:tr w:rsidR="00B77024" w14:paraId="620DB414" w14:textId="77777777" w:rsidTr="008A73B4">
        <w:trPr>
          <w:cantSplit/>
        </w:trPr>
        <w:tc>
          <w:tcPr>
            <w:tcW w:w="1159" w:type="dxa"/>
            <w:tcBorders>
              <w:right w:val="single" w:sz="4" w:space="0" w:color="auto"/>
            </w:tcBorders>
            <w:shd w:val="clear" w:color="auto" w:fill="EAEAEA"/>
          </w:tcPr>
          <w:p w14:paraId="180E8E1D" w14:textId="77777777"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016E9DE5" w14:textId="77777777" w:rsidR="00912A36" w:rsidRDefault="00201124"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14:paraId="0BAC05E1" w14:textId="77777777"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14:paraId="616A383E" w14:textId="77777777"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FC8E02" w14:textId="77777777" w:rsidR="00912A36" w:rsidRDefault="00201124"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14:paraId="6DE0BF09" w14:textId="77777777" w:rsidR="00912A36" w:rsidRDefault="00912A36" w:rsidP="00CD1B9B">
            <w:pPr>
              <w:keepNext/>
              <w:keepLines/>
              <w:rPr>
                <w:rFonts w:cs="Arial"/>
                <w:szCs w:val="21"/>
              </w:rPr>
            </w:pPr>
          </w:p>
        </w:tc>
      </w:tr>
      <w:tr w:rsidR="00941039" w:rsidRPr="00407FC3" w14:paraId="63F5F2F8" w14:textId="77777777" w:rsidTr="008A73B4">
        <w:trPr>
          <w:cantSplit/>
        </w:trPr>
        <w:tc>
          <w:tcPr>
            <w:tcW w:w="1905" w:type="dxa"/>
            <w:gridSpan w:val="4"/>
            <w:shd w:val="clear" w:color="auto" w:fill="EAEAEA"/>
          </w:tcPr>
          <w:p w14:paraId="42C24E30" w14:textId="77777777" w:rsidR="00912A36" w:rsidRPr="00407FC3" w:rsidRDefault="00912A36" w:rsidP="00CD1B9B">
            <w:pPr>
              <w:pStyle w:val="Spacer"/>
              <w:keepNext/>
              <w:keepLines/>
            </w:pPr>
          </w:p>
        </w:tc>
        <w:tc>
          <w:tcPr>
            <w:tcW w:w="3468" w:type="dxa"/>
            <w:gridSpan w:val="7"/>
            <w:shd w:val="clear" w:color="auto" w:fill="EAEAEA"/>
          </w:tcPr>
          <w:p w14:paraId="333E68FF" w14:textId="77777777" w:rsidR="00912A36" w:rsidRPr="00407FC3" w:rsidRDefault="00912A36" w:rsidP="00CD1B9B">
            <w:pPr>
              <w:pStyle w:val="Spacer"/>
              <w:keepNext/>
              <w:keepLines/>
            </w:pPr>
          </w:p>
        </w:tc>
        <w:tc>
          <w:tcPr>
            <w:tcW w:w="282" w:type="dxa"/>
            <w:shd w:val="clear" w:color="auto" w:fill="EAEAEA"/>
          </w:tcPr>
          <w:p w14:paraId="7C4EC524" w14:textId="77777777" w:rsidR="00912A36" w:rsidRPr="00407FC3" w:rsidRDefault="00912A36" w:rsidP="00CD1B9B">
            <w:pPr>
              <w:pStyle w:val="Spacer"/>
              <w:keepNext/>
              <w:keepLines/>
            </w:pPr>
          </w:p>
        </w:tc>
        <w:tc>
          <w:tcPr>
            <w:tcW w:w="1447" w:type="dxa"/>
            <w:gridSpan w:val="4"/>
            <w:shd w:val="clear" w:color="auto" w:fill="EAEAEA"/>
          </w:tcPr>
          <w:p w14:paraId="74EDF35B" w14:textId="77777777" w:rsidR="00912A36" w:rsidRPr="00407FC3" w:rsidRDefault="00912A36" w:rsidP="00CD1B9B">
            <w:pPr>
              <w:pStyle w:val="Spacer"/>
              <w:keepNext/>
              <w:keepLines/>
            </w:pPr>
          </w:p>
        </w:tc>
        <w:tc>
          <w:tcPr>
            <w:tcW w:w="3247" w:type="dxa"/>
            <w:gridSpan w:val="2"/>
            <w:shd w:val="clear" w:color="auto" w:fill="EAEAEA"/>
          </w:tcPr>
          <w:p w14:paraId="679DDEDF" w14:textId="77777777" w:rsidR="00912A36" w:rsidRPr="00407FC3" w:rsidRDefault="00912A36" w:rsidP="00CD1B9B">
            <w:pPr>
              <w:pStyle w:val="Spacer"/>
              <w:keepNext/>
              <w:keepLines/>
            </w:pPr>
          </w:p>
        </w:tc>
        <w:tc>
          <w:tcPr>
            <w:tcW w:w="239" w:type="dxa"/>
            <w:gridSpan w:val="2"/>
            <w:shd w:val="clear" w:color="auto" w:fill="EAEAEA"/>
          </w:tcPr>
          <w:p w14:paraId="2E7BF1BF" w14:textId="77777777" w:rsidR="00912A36" w:rsidRPr="00407FC3" w:rsidRDefault="00912A36" w:rsidP="00CD1B9B">
            <w:pPr>
              <w:pStyle w:val="Spacer"/>
              <w:keepNext/>
              <w:keepLines/>
            </w:pPr>
          </w:p>
        </w:tc>
      </w:tr>
      <w:tr w:rsidR="00B77024" w14:paraId="054DFCEE" w14:textId="77777777" w:rsidTr="008A73B4">
        <w:trPr>
          <w:cantSplit/>
        </w:trPr>
        <w:tc>
          <w:tcPr>
            <w:tcW w:w="1905" w:type="dxa"/>
            <w:gridSpan w:val="4"/>
            <w:tcBorders>
              <w:right w:val="single" w:sz="4" w:space="0" w:color="auto"/>
            </w:tcBorders>
            <w:shd w:val="clear" w:color="auto" w:fill="EAEAEA"/>
          </w:tcPr>
          <w:p w14:paraId="6D76F1FA" w14:textId="77777777"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72DF484" w14:textId="77777777" w:rsidR="00912A36" w:rsidRPr="00FB44EB" w:rsidRDefault="00201124"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14:paraId="090A26A0" w14:textId="77777777"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14:paraId="65788437" w14:textId="77777777"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B7525BE" w14:textId="77777777" w:rsidR="00912A36" w:rsidRPr="00EC0896" w:rsidRDefault="00201124"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14:paraId="3835DC37" w14:textId="77777777" w:rsidR="00912A36" w:rsidRPr="00EC0896" w:rsidRDefault="00912A36" w:rsidP="00CD1B9B">
            <w:pPr>
              <w:keepNext/>
              <w:keepLines/>
              <w:rPr>
                <w:rFonts w:cs="Arial"/>
                <w:sz w:val="24"/>
                <w:szCs w:val="24"/>
              </w:rPr>
            </w:pPr>
          </w:p>
        </w:tc>
      </w:tr>
      <w:tr w:rsidR="00DE064E" w:rsidRPr="00FB44EB" w14:paraId="6DE226C8" w14:textId="77777777" w:rsidTr="005F2955">
        <w:trPr>
          <w:cantSplit/>
        </w:trPr>
        <w:tc>
          <w:tcPr>
            <w:tcW w:w="1905" w:type="dxa"/>
            <w:gridSpan w:val="4"/>
            <w:shd w:val="clear" w:color="auto" w:fill="EAEAEA"/>
          </w:tcPr>
          <w:p w14:paraId="1BECECDD" w14:textId="77777777" w:rsidR="00DE064E" w:rsidRPr="00FB44EB" w:rsidRDefault="00DE064E" w:rsidP="005F2955">
            <w:pPr>
              <w:pStyle w:val="Spacer"/>
              <w:keepNext/>
              <w:keepLines/>
            </w:pPr>
          </w:p>
        </w:tc>
        <w:tc>
          <w:tcPr>
            <w:tcW w:w="2628" w:type="dxa"/>
            <w:gridSpan w:val="5"/>
            <w:shd w:val="clear" w:color="auto" w:fill="EAEAEA"/>
          </w:tcPr>
          <w:p w14:paraId="6B4788D0" w14:textId="77777777" w:rsidR="00DE064E" w:rsidRPr="00FB44EB" w:rsidRDefault="00DE064E" w:rsidP="005F2955">
            <w:pPr>
              <w:pStyle w:val="Spacer"/>
              <w:keepNext/>
              <w:keepLines/>
            </w:pPr>
          </w:p>
        </w:tc>
        <w:tc>
          <w:tcPr>
            <w:tcW w:w="356" w:type="dxa"/>
            <w:shd w:val="clear" w:color="auto" w:fill="EAEAEA"/>
          </w:tcPr>
          <w:p w14:paraId="32588C0C" w14:textId="77777777" w:rsidR="00DE064E" w:rsidRPr="00FB44EB" w:rsidRDefault="00DE064E" w:rsidP="005F2955">
            <w:pPr>
              <w:pStyle w:val="Spacer"/>
              <w:keepNext/>
              <w:keepLines/>
            </w:pPr>
          </w:p>
        </w:tc>
        <w:tc>
          <w:tcPr>
            <w:tcW w:w="2213" w:type="dxa"/>
            <w:gridSpan w:val="6"/>
            <w:shd w:val="clear" w:color="auto" w:fill="EAEAEA"/>
          </w:tcPr>
          <w:p w14:paraId="0A018533" w14:textId="77777777" w:rsidR="00DE064E" w:rsidRPr="00FB44EB" w:rsidRDefault="00DE064E" w:rsidP="005F2955">
            <w:pPr>
              <w:pStyle w:val="Spacer"/>
              <w:keepNext/>
              <w:keepLines/>
            </w:pPr>
          </w:p>
        </w:tc>
        <w:tc>
          <w:tcPr>
            <w:tcW w:w="3247" w:type="dxa"/>
            <w:gridSpan w:val="2"/>
            <w:shd w:val="clear" w:color="auto" w:fill="EAEAEA"/>
          </w:tcPr>
          <w:p w14:paraId="775FAB06" w14:textId="77777777" w:rsidR="00DE064E" w:rsidRPr="00FB44EB" w:rsidRDefault="00DE064E" w:rsidP="005F2955">
            <w:pPr>
              <w:pStyle w:val="Spacer"/>
              <w:keepNext/>
              <w:keepLines/>
            </w:pPr>
          </w:p>
        </w:tc>
        <w:tc>
          <w:tcPr>
            <w:tcW w:w="239" w:type="dxa"/>
            <w:gridSpan w:val="2"/>
            <w:shd w:val="clear" w:color="auto" w:fill="EAEAEA"/>
          </w:tcPr>
          <w:p w14:paraId="2C30F98B" w14:textId="77777777" w:rsidR="00DE064E" w:rsidRPr="00FB44EB" w:rsidRDefault="00DE064E" w:rsidP="005F2955">
            <w:pPr>
              <w:pStyle w:val="Spacer"/>
              <w:keepNext/>
              <w:keepLines/>
            </w:pPr>
          </w:p>
        </w:tc>
      </w:tr>
      <w:tr w:rsidR="005F2955" w:rsidRPr="00407FC3" w14:paraId="4801F4DA" w14:textId="77777777" w:rsidTr="005F2955">
        <w:trPr>
          <w:gridAfter w:val="1"/>
          <w:wAfter w:w="10" w:type="dxa"/>
          <w:cantSplit/>
        </w:trPr>
        <w:tc>
          <w:tcPr>
            <w:tcW w:w="1271" w:type="dxa"/>
            <w:gridSpan w:val="2"/>
            <w:tcBorders>
              <w:right w:val="single" w:sz="4" w:space="0" w:color="auto"/>
            </w:tcBorders>
            <w:shd w:val="clear" w:color="auto" w:fill="EAEAEA"/>
          </w:tcPr>
          <w:p w14:paraId="17F6A5F8" w14:textId="77777777"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C49D05E" w14:textId="77777777"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CB859B" w14:textId="77777777"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0" w:name="NI1"/>
            <w:r>
              <w:instrText xml:space="preserve"> FORMTEXT </w:instrText>
            </w:r>
            <w:r>
              <w:fldChar w:fldCharType="separate"/>
            </w:r>
            <w:r>
              <w:rPr>
                <w:noProof/>
              </w:rPr>
              <w:t>nn</w:t>
            </w:r>
            <w:r>
              <w:fldChar w:fldCharType="end"/>
            </w:r>
            <w:bookmarkEnd w:id="0"/>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8D17509" w14:textId="77777777"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1" w:name="NI2"/>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6839910" w14:textId="77777777"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2" w:name="NI3"/>
            <w:r>
              <w:instrText xml:space="preserve"> FORMTEXT </w:instrText>
            </w:r>
            <w:r>
              <w:fldChar w:fldCharType="separate"/>
            </w:r>
            <w:r>
              <w:rPr>
                <w:noProof/>
              </w:rPr>
              <w:t>nn</w:t>
            </w:r>
            <w:r>
              <w:fldChar w:fldCharType="end"/>
            </w:r>
            <w:bookmarkEnd w:id="2"/>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193B689" w14:textId="77777777"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14:paraId="1ACE5055" w14:textId="77777777" w:rsidR="005F2955" w:rsidRPr="00EC0896" w:rsidRDefault="005F2955" w:rsidP="005F2955">
            <w:pPr>
              <w:keepNext/>
              <w:keepLines/>
              <w:rPr>
                <w:rFonts w:cs="Arial"/>
                <w:sz w:val="24"/>
                <w:szCs w:val="24"/>
              </w:rPr>
            </w:pPr>
          </w:p>
        </w:tc>
        <w:tc>
          <w:tcPr>
            <w:tcW w:w="4913" w:type="dxa"/>
            <w:gridSpan w:val="6"/>
            <w:shd w:val="clear" w:color="auto" w:fill="EAEAEA"/>
          </w:tcPr>
          <w:p w14:paraId="77EC86F2" w14:textId="77777777" w:rsidR="005F2955" w:rsidRPr="00EC0896" w:rsidRDefault="005F2955" w:rsidP="005F2955">
            <w:pPr>
              <w:keepNext/>
              <w:keepLines/>
              <w:rPr>
                <w:rFonts w:cs="Arial"/>
                <w:sz w:val="24"/>
                <w:szCs w:val="24"/>
              </w:rPr>
            </w:pPr>
          </w:p>
        </w:tc>
      </w:tr>
      <w:tr w:rsidR="00B1360C" w:rsidRPr="00407FC3" w14:paraId="6A16D3A3" w14:textId="77777777" w:rsidTr="008A73B4">
        <w:trPr>
          <w:cantSplit/>
        </w:trPr>
        <w:tc>
          <w:tcPr>
            <w:tcW w:w="1905" w:type="dxa"/>
            <w:gridSpan w:val="4"/>
            <w:shd w:val="clear" w:color="auto" w:fill="EAEAEA"/>
          </w:tcPr>
          <w:p w14:paraId="0E1B25E4" w14:textId="77777777" w:rsidR="00B1360C" w:rsidRPr="00407FC3" w:rsidRDefault="00B1360C" w:rsidP="00CD1B9B">
            <w:pPr>
              <w:pStyle w:val="Spacer"/>
              <w:keepLines/>
            </w:pPr>
          </w:p>
        </w:tc>
        <w:tc>
          <w:tcPr>
            <w:tcW w:w="2628" w:type="dxa"/>
            <w:gridSpan w:val="5"/>
            <w:shd w:val="clear" w:color="auto" w:fill="EAEAEA"/>
          </w:tcPr>
          <w:p w14:paraId="42895560" w14:textId="77777777" w:rsidR="00B1360C" w:rsidRPr="00407FC3" w:rsidRDefault="00B1360C" w:rsidP="00CD1B9B">
            <w:pPr>
              <w:pStyle w:val="Spacer"/>
              <w:keepLines/>
            </w:pPr>
          </w:p>
        </w:tc>
        <w:tc>
          <w:tcPr>
            <w:tcW w:w="356" w:type="dxa"/>
            <w:shd w:val="clear" w:color="auto" w:fill="EAEAEA"/>
          </w:tcPr>
          <w:p w14:paraId="299D0A89" w14:textId="77777777" w:rsidR="00B1360C" w:rsidRPr="00407FC3" w:rsidRDefault="00B1360C" w:rsidP="00CD1B9B">
            <w:pPr>
              <w:pStyle w:val="Spacer"/>
              <w:keepLines/>
            </w:pPr>
          </w:p>
        </w:tc>
        <w:tc>
          <w:tcPr>
            <w:tcW w:w="2213" w:type="dxa"/>
            <w:gridSpan w:val="6"/>
            <w:shd w:val="clear" w:color="auto" w:fill="EAEAEA"/>
          </w:tcPr>
          <w:p w14:paraId="08A9E843" w14:textId="77777777" w:rsidR="00B1360C" w:rsidRPr="00407FC3" w:rsidRDefault="00B1360C" w:rsidP="00CD1B9B">
            <w:pPr>
              <w:pStyle w:val="Spacer"/>
              <w:keepLines/>
            </w:pPr>
          </w:p>
        </w:tc>
        <w:tc>
          <w:tcPr>
            <w:tcW w:w="3247" w:type="dxa"/>
            <w:gridSpan w:val="2"/>
            <w:shd w:val="clear" w:color="auto" w:fill="EAEAEA"/>
          </w:tcPr>
          <w:p w14:paraId="7940188B" w14:textId="77777777" w:rsidR="00B1360C" w:rsidRPr="00407FC3" w:rsidRDefault="00B1360C" w:rsidP="00CD1B9B">
            <w:pPr>
              <w:pStyle w:val="Spacer"/>
              <w:keepLines/>
            </w:pPr>
          </w:p>
        </w:tc>
        <w:tc>
          <w:tcPr>
            <w:tcW w:w="239" w:type="dxa"/>
            <w:gridSpan w:val="2"/>
            <w:shd w:val="clear" w:color="auto" w:fill="EAEAEA"/>
          </w:tcPr>
          <w:p w14:paraId="2AFA9445" w14:textId="77777777" w:rsidR="00B1360C" w:rsidRPr="00407FC3" w:rsidRDefault="00B1360C" w:rsidP="00CD1B9B">
            <w:pPr>
              <w:pStyle w:val="Spacer"/>
              <w:keepLines/>
            </w:pPr>
          </w:p>
        </w:tc>
      </w:tr>
    </w:tbl>
    <w:p w14:paraId="08C1F361" w14:textId="77777777"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14:paraId="477F06E0" w14:textId="77777777" w:rsidTr="00B90E65">
        <w:trPr>
          <w:cantSplit/>
        </w:trPr>
        <w:tc>
          <w:tcPr>
            <w:tcW w:w="258" w:type="dxa"/>
            <w:shd w:val="clear" w:color="auto" w:fill="EAEAEA"/>
            <w:tcMar>
              <w:left w:w="0" w:type="dxa"/>
            </w:tcMar>
          </w:tcPr>
          <w:p w14:paraId="13A27794" w14:textId="77777777"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14:paraId="5AD22A1A" w14:textId="77777777" w:rsidR="00B90E65" w:rsidRPr="00746B03" w:rsidRDefault="00B90E65" w:rsidP="00E33896">
            <w:pPr>
              <w:pStyle w:val="Question"/>
              <w:spacing w:before="80" w:after="80"/>
            </w:pPr>
            <w:r>
              <w:t>Name</w:t>
            </w:r>
          </w:p>
        </w:tc>
        <w:tc>
          <w:tcPr>
            <w:tcW w:w="425" w:type="dxa"/>
            <w:shd w:val="clear" w:color="auto" w:fill="EAEAEA"/>
            <w:tcMar>
              <w:left w:w="0" w:type="dxa"/>
            </w:tcMar>
          </w:tcPr>
          <w:p w14:paraId="4BA61045" w14:textId="77777777"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14:paraId="3CCB0554" w14:textId="77777777" w:rsidR="00B90E65" w:rsidRPr="00746B03" w:rsidRDefault="00B90E65" w:rsidP="00E33896">
            <w:pPr>
              <w:pStyle w:val="Question"/>
              <w:spacing w:before="80" w:after="80"/>
            </w:pPr>
            <w:r>
              <w:t>Used from</w:t>
            </w:r>
          </w:p>
        </w:tc>
        <w:tc>
          <w:tcPr>
            <w:tcW w:w="283" w:type="dxa"/>
            <w:shd w:val="clear" w:color="auto" w:fill="EAEAEA"/>
            <w:tcMar>
              <w:left w:w="0" w:type="dxa"/>
            </w:tcMar>
          </w:tcPr>
          <w:p w14:paraId="53982E52" w14:textId="77777777"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14:paraId="1035F295" w14:textId="77777777"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14:paraId="00A7FC19" w14:textId="77777777" w:rsidR="00B90E65" w:rsidRPr="00407FC3" w:rsidRDefault="00B90E65" w:rsidP="00E33896">
            <w:pPr>
              <w:pStyle w:val="Spacer"/>
              <w:keepNext/>
              <w:keepLines/>
              <w:spacing w:before="80" w:after="80"/>
            </w:pPr>
          </w:p>
        </w:tc>
      </w:tr>
      <w:tr w:rsidR="00B90E65" w14:paraId="44830232" w14:textId="77777777" w:rsidTr="00B90E65">
        <w:trPr>
          <w:cantSplit/>
        </w:trPr>
        <w:tc>
          <w:tcPr>
            <w:tcW w:w="258" w:type="dxa"/>
            <w:tcBorders>
              <w:right w:val="single" w:sz="4" w:space="0" w:color="auto"/>
            </w:tcBorders>
            <w:shd w:val="clear" w:color="auto" w:fill="EAEAEA"/>
          </w:tcPr>
          <w:p w14:paraId="6F379744"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2F37B" w14:textId="77777777" w:rsidR="00B90E65" w:rsidRDefault="00201124"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14:paraId="66337F30"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0A3358B" w14:textId="77777777" w:rsidR="00B90E65" w:rsidRPr="00EC0896" w:rsidRDefault="00201124"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7049FEEB"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61C56D03" w14:textId="77777777" w:rsidR="00B90E65" w:rsidRPr="00372294" w:rsidRDefault="00201124"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6DF3FECD" w14:textId="77777777" w:rsidR="00B90E65" w:rsidRDefault="00B90E65" w:rsidP="00E33896">
            <w:pPr>
              <w:keepNext/>
              <w:keepLines/>
              <w:rPr>
                <w:rFonts w:cs="Arial"/>
                <w:szCs w:val="21"/>
              </w:rPr>
            </w:pPr>
          </w:p>
        </w:tc>
      </w:tr>
      <w:tr w:rsidR="00B90E65" w:rsidRPr="00A075A6" w14:paraId="325B1EF4" w14:textId="77777777" w:rsidTr="00B90E65">
        <w:trPr>
          <w:cantSplit/>
        </w:trPr>
        <w:tc>
          <w:tcPr>
            <w:tcW w:w="258" w:type="dxa"/>
            <w:shd w:val="clear" w:color="auto" w:fill="EAEAEA"/>
          </w:tcPr>
          <w:p w14:paraId="70F81E97" w14:textId="77777777"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14:paraId="79BA6C4E" w14:textId="77777777" w:rsidR="00B90E65" w:rsidRPr="00A075A6" w:rsidRDefault="00B90E65" w:rsidP="00E33896">
            <w:pPr>
              <w:pStyle w:val="Spacer"/>
            </w:pPr>
          </w:p>
        </w:tc>
        <w:tc>
          <w:tcPr>
            <w:tcW w:w="425" w:type="dxa"/>
            <w:shd w:val="clear" w:color="auto" w:fill="EAEAEA"/>
          </w:tcPr>
          <w:p w14:paraId="7FD9EA70" w14:textId="77777777"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14:paraId="6603BF80" w14:textId="77777777" w:rsidR="00B90E65" w:rsidRPr="00A075A6" w:rsidRDefault="00B90E65" w:rsidP="00E33896">
            <w:pPr>
              <w:pStyle w:val="Spacer"/>
            </w:pPr>
          </w:p>
        </w:tc>
        <w:tc>
          <w:tcPr>
            <w:tcW w:w="283" w:type="dxa"/>
            <w:shd w:val="clear" w:color="auto" w:fill="EAEAEA"/>
          </w:tcPr>
          <w:p w14:paraId="38D6723C" w14:textId="77777777"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14:paraId="15E92E62" w14:textId="77777777" w:rsidR="00B90E65" w:rsidRPr="00A075A6" w:rsidRDefault="00B90E65" w:rsidP="00E33896">
            <w:pPr>
              <w:pStyle w:val="Spacer"/>
            </w:pPr>
          </w:p>
        </w:tc>
        <w:tc>
          <w:tcPr>
            <w:tcW w:w="282" w:type="dxa"/>
            <w:shd w:val="clear" w:color="auto" w:fill="EAEAEA"/>
          </w:tcPr>
          <w:p w14:paraId="2DA51D20" w14:textId="77777777" w:rsidR="00B90E65" w:rsidRPr="00A075A6" w:rsidRDefault="00B90E65" w:rsidP="00E33896">
            <w:pPr>
              <w:pStyle w:val="Spacer"/>
            </w:pPr>
          </w:p>
        </w:tc>
      </w:tr>
      <w:tr w:rsidR="00B90E65" w14:paraId="76A51AEC" w14:textId="77777777" w:rsidTr="00B90E65">
        <w:trPr>
          <w:cantSplit/>
        </w:trPr>
        <w:tc>
          <w:tcPr>
            <w:tcW w:w="258" w:type="dxa"/>
            <w:tcBorders>
              <w:right w:val="single" w:sz="4" w:space="0" w:color="auto"/>
            </w:tcBorders>
            <w:shd w:val="clear" w:color="auto" w:fill="EAEAEA"/>
          </w:tcPr>
          <w:p w14:paraId="6CBF57AC"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039343F2" w14:textId="77777777" w:rsidR="00B90E65" w:rsidRPr="00FB44EB" w:rsidRDefault="00201124"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14:paraId="43A2421A"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42CEB936" w14:textId="77777777" w:rsidR="00B90E65" w:rsidRPr="00EC0896" w:rsidRDefault="00201124"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0FA41753"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251F824D" w14:textId="77777777" w:rsidR="00B90E65" w:rsidRPr="00372294" w:rsidRDefault="00201124"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44D691D3" w14:textId="77777777" w:rsidR="00B90E65" w:rsidRPr="00EC0896" w:rsidRDefault="00B90E65" w:rsidP="00E33896">
            <w:pPr>
              <w:keepNext/>
              <w:keepLines/>
              <w:rPr>
                <w:rFonts w:cs="Arial"/>
                <w:sz w:val="24"/>
                <w:szCs w:val="24"/>
              </w:rPr>
            </w:pPr>
          </w:p>
        </w:tc>
      </w:tr>
      <w:tr w:rsidR="00B90E65" w:rsidRPr="00407FC3" w14:paraId="1ACEAB1C" w14:textId="77777777" w:rsidTr="00B90E65">
        <w:trPr>
          <w:cantSplit/>
        </w:trPr>
        <w:tc>
          <w:tcPr>
            <w:tcW w:w="258" w:type="dxa"/>
            <w:shd w:val="clear" w:color="auto" w:fill="EAEAEA"/>
          </w:tcPr>
          <w:p w14:paraId="3706D6AE" w14:textId="77777777"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14:paraId="1C66B04C" w14:textId="77777777" w:rsidR="00B90E65" w:rsidRPr="00407FC3" w:rsidRDefault="00B90E65" w:rsidP="00E33896">
            <w:pPr>
              <w:pStyle w:val="Spacer"/>
              <w:keepNext/>
              <w:keepLines/>
            </w:pPr>
          </w:p>
        </w:tc>
        <w:tc>
          <w:tcPr>
            <w:tcW w:w="425" w:type="dxa"/>
            <w:shd w:val="clear" w:color="auto" w:fill="EAEAEA"/>
          </w:tcPr>
          <w:p w14:paraId="2A861A58" w14:textId="77777777"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14:paraId="75AD676D" w14:textId="77777777" w:rsidR="00B90E65" w:rsidRPr="00407FC3" w:rsidRDefault="00B90E65" w:rsidP="00E33896">
            <w:pPr>
              <w:pStyle w:val="Spacer"/>
              <w:keepNext/>
              <w:keepLines/>
            </w:pPr>
          </w:p>
        </w:tc>
        <w:tc>
          <w:tcPr>
            <w:tcW w:w="283" w:type="dxa"/>
            <w:shd w:val="clear" w:color="auto" w:fill="EAEAEA"/>
          </w:tcPr>
          <w:p w14:paraId="1865A90D" w14:textId="77777777"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14:paraId="0F13134B" w14:textId="77777777" w:rsidR="00B90E65" w:rsidRPr="00407FC3" w:rsidRDefault="00B90E65" w:rsidP="00E33896">
            <w:pPr>
              <w:pStyle w:val="Spacer"/>
              <w:keepNext/>
              <w:keepLines/>
            </w:pPr>
          </w:p>
        </w:tc>
        <w:tc>
          <w:tcPr>
            <w:tcW w:w="282" w:type="dxa"/>
            <w:shd w:val="clear" w:color="auto" w:fill="EAEAEA"/>
          </w:tcPr>
          <w:p w14:paraId="69D7E73B" w14:textId="77777777" w:rsidR="00B90E65" w:rsidRPr="00407FC3" w:rsidRDefault="00B90E65" w:rsidP="00E33896">
            <w:pPr>
              <w:pStyle w:val="Spacer"/>
              <w:keepNext/>
              <w:keepLines/>
            </w:pPr>
          </w:p>
        </w:tc>
      </w:tr>
      <w:tr w:rsidR="00B90E65" w14:paraId="461100E1" w14:textId="77777777" w:rsidTr="00E33896">
        <w:trPr>
          <w:cantSplit/>
        </w:trPr>
        <w:tc>
          <w:tcPr>
            <w:tcW w:w="258" w:type="dxa"/>
            <w:tcBorders>
              <w:right w:val="single" w:sz="4" w:space="0" w:color="auto"/>
            </w:tcBorders>
            <w:shd w:val="clear" w:color="auto" w:fill="EAEAEA"/>
          </w:tcPr>
          <w:p w14:paraId="05872180"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C1CD430" w14:textId="77777777" w:rsidR="00B90E65" w:rsidRDefault="00201124"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14:paraId="6905011D"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008A0E9" w14:textId="77777777" w:rsidR="00B90E65" w:rsidRPr="00EC0896" w:rsidRDefault="00201124"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6611C948"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5363C9AA" w14:textId="77777777" w:rsidR="00B90E65" w:rsidRPr="00372294" w:rsidRDefault="00201124"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363C658F" w14:textId="77777777" w:rsidR="00B90E65" w:rsidRDefault="00B90E65" w:rsidP="00E33896">
            <w:pPr>
              <w:keepNext/>
              <w:keepLines/>
              <w:rPr>
                <w:rFonts w:cs="Arial"/>
                <w:szCs w:val="21"/>
              </w:rPr>
            </w:pPr>
          </w:p>
        </w:tc>
      </w:tr>
      <w:tr w:rsidR="00B90E65" w:rsidRPr="00A075A6" w14:paraId="0C0C9DA2" w14:textId="77777777" w:rsidTr="00E33896">
        <w:trPr>
          <w:cantSplit/>
        </w:trPr>
        <w:tc>
          <w:tcPr>
            <w:tcW w:w="258" w:type="dxa"/>
            <w:shd w:val="clear" w:color="auto" w:fill="EAEAEA"/>
          </w:tcPr>
          <w:p w14:paraId="155BA117" w14:textId="77777777"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14:paraId="773FB1AA" w14:textId="77777777" w:rsidR="00B90E65" w:rsidRPr="00A075A6" w:rsidRDefault="00B90E65" w:rsidP="00E33896">
            <w:pPr>
              <w:pStyle w:val="Spacer"/>
            </w:pPr>
          </w:p>
        </w:tc>
        <w:tc>
          <w:tcPr>
            <w:tcW w:w="425" w:type="dxa"/>
            <w:shd w:val="clear" w:color="auto" w:fill="EAEAEA"/>
          </w:tcPr>
          <w:p w14:paraId="618FBD71" w14:textId="77777777"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14:paraId="62638D76" w14:textId="77777777" w:rsidR="00B90E65" w:rsidRPr="00A075A6" w:rsidRDefault="00B90E65" w:rsidP="00E33896">
            <w:pPr>
              <w:pStyle w:val="Spacer"/>
            </w:pPr>
          </w:p>
        </w:tc>
        <w:tc>
          <w:tcPr>
            <w:tcW w:w="283" w:type="dxa"/>
            <w:shd w:val="clear" w:color="auto" w:fill="EAEAEA"/>
          </w:tcPr>
          <w:p w14:paraId="2036D9E9" w14:textId="77777777"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14:paraId="735284A7" w14:textId="77777777" w:rsidR="00B90E65" w:rsidRPr="00A075A6" w:rsidRDefault="00B90E65" w:rsidP="00E33896">
            <w:pPr>
              <w:pStyle w:val="Spacer"/>
            </w:pPr>
          </w:p>
        </w:tc>
        <w:tc>
          <w:tcPr>
            <w:tcW w:w="282" w:type="dxa"/>
            <w:shd w:val="clear" w:color="auto" w:fill="EAEAEA"/>
          </w:tcPr>
          <w:p w14:paraId="3FB7DFAC" w14:textId="77777777" w:rsidR="00B90E65" w:rsidRPr="00A075A6" w:rsidRDefault="00B90E65" w:rsidP="00E33896">
            <w:pPr>
              <w:pStyle w:val="Spacer"/>
            </w:pPr>
          </w:p>
        </w:tc>
      </w:tr>
      <w:tr w:rsidR="00B90E65" w14:paraId="36A50515" w14:textId="77777777" w:rsidTr="00B90E65">
        <w:trPr>
          <w:cantSplit/>
        </w:trPr>
        <w:tc>
          <w:tcPr>
            <w:tcW w:w="258" w:type="dxa"/>
            <w:tcBorders>
              <w:right w:val="single" w:sz="4" w:space="0" w:color="auto"/>
            </w:tcBorders>
            <w:shd w:val="clear" w:color="auto" w:fill="EAEAEA"/>
          </w:tcPr>
          <w:p w14:paraId="5B0802A7"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5AA05A" w14:textId="77777777" w:rsidR="00B90E65" w:rsidRPr="00FB44EB" w:rsidRDefault="00201124"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14:paraId="78C674CF"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07C1A6A" w14:textId="77777777" w:rsidR="00B90E65" w:rsidRPr="00EC0896" w:rsidRDefault="00201124"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640E4007"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11BB3F90" w14:textId="77777777" w:rsidR="00B90E65" w:rsidRPr="00372294" w:rsidRDefault="00201124"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578223D2" w14:textId="77777777" w:rsidR="00B90E65" w:rsidRPr="00EC0896" w:rsidRDefault="00B90E65" w:rsidP="00E33896">
            <w:pPr>
              <w:keepNext/>
              <w:keepLines/>
              <w:rPr>
                <w:rFonts w:cs="Arial"/>
                <w:sz w:val="24"/>
                <w:szCs w:val="24"/>
              </w:rPr>
            </w:pPr>
          </w:p>
        </w:tc>
      </w:tr>
      <w:tr w:rsidR="00B90E65" w:rsidRPr="00407FC3" w14:paraId="5BD02400" w14:textId="77777777" w:rsidTr="00B90E65">
        <w:trPr>
          <w:cantSplit/>
        </w:trPr>
        <w:tc>
          <w:tcPr>
            <w:tcW w:w="258" w:type="dxa"/>
            <w:tcBorders>
              <w:bottom w:val="single" w:sz="4" w:space="0" w:color="auto"/>
            </w:tcBorders>
            <w:shd w:val="clear" w:color="auto" w:fill="EAEAEA"/>
          </w:tcPr>
          <w:p w14:paraId="73C0CFA4" w14:textId="77777777"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14:paraId="46EABEB0" w14:textId="77777777"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14:paraId="36A2465F" w14:textId="77777777"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14:paraId="0A727B96" w14:textId="77777777"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14:paraId="64FBF17F" w14:textId="77777777"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14:paraId="306C8455" w14:textId="77777777"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14:paraId="4E1D79A2" w14:textId="77777777" w:rsidR="00B90E65" w:rsidRPr="00407FC3" w:rsidRDefault="00B90E65" w:rsidP="00E33896">
            <w:pPr>
              <w:keepLines/>
              <w:rPr>
                <w:rFonts w:cs="Arial"/>
                <w:sz w:val="8"/>
                <w:szCs w:val="8"/>
              </w:rPr>
            </w:pPr>
          </w:p>
        </w:tc>
      </w:tr>
    </w:tbl>
    <w:p w14:paraId="5B020045" w14:textId="77777777"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14:paraId="6BAF0B7E" w14:textId="77777777" w:rsidTr="00866380">
        <w:trPr>
          <w:gridAfter w:val="1"/>
          <w:wAfter w:w="9" w:type="dxa"/>
          <w:cantSplit/>
        </w:trPr>
        <w:tc>
          <w:tcPr>
            <w:tcW w:w="1157" w:type="dxa"/>
            <w:shd w:val="clear" w:color="auto" w:fill="EAEAEA"/>
          </w:tcPr>
          <w:p w14:paraId="76D142F6" w14:textId="77777777" w:rsidR="00E832F5" w:rsidRPr="00407FC3" w:rsidRDefault="00E832F5" w:rsidP="00F23762">
            <w:pPr>
              <w:pStyle w:val="Spacer"/>
              <w:keepNext/>
              <w:keepLines/>
            </w:pPr>
          </w:p>
        </w:tc>
        <w:tc>
          <w:tcPr>
            <w:tcW w:w="4089" w:type="dxa"/>
            <w:tcBorders>
              <w:bottom w:val="single" w:sz="4" w:space="0" w:color="auto"/>
            </w:tcBorders>
            <w:shd w:val="clear" w:color="auto" w:fill="EAEAEA"/>
          </w:tcPr>
          <w:p w14:paraId="5502C6C9" w14:textId="77777777" w:rsidR="00E832F5" w:rsidRPr="00407FC3" w:rsidRDefault="00E832F5" w:rsidP="00F23762">
            <w:pPr>
              <w:keepNext/>
              <w:keepLines/>
              <w:rPr>
                <w:rFonts w:cs="Arial"/>
                <w:sz w:val="8"/>
                <w:szCs w:val="8"/>
              </w:rPr>
            </w:pPr>
          </w:p>
        </w:tc>
        <w:tc>
          <w:tcPr>
            <w:tcW w:w="280" w:type="dxa"/>
            <w:tcBorders>
              <w:bottom w:val="nil"/>
            </w:tcBorders>
            <w:shd w:val="clear" w:color="auto" w:fill="EAEAEA"/>
          </w:tcPr>
          <w:p w14:paraId="6690EAC1" w14:textId="77777777" w:rsidR="00E832F5" w:rsidRPr="00407FC3" w:rsidRDefault="00E832F5" w:rsidP="00F23762">
            <w:pPr>
              <w:keepNext/>
              <w:keepLines/>
              <w:rPr>
                <w:rFonts w:cs="Arial"/>
                <w:sz w:val="8"/>
                <w:szCs w:val="8"/>
              </w:rPr>
            </w:pPr>
          </w:p>
        </w:tc>
        <w:tc>
          <w:tcPr>
            <w:tcW w:w="1830" w:type="dxa"/>
            <w:gridSpan w:val="6"/>
            <w:shd w:val="clear" w:color="auto" w:fill="EAEAEA"/>
          </w:tcPr>
          <w:p w14:paraId="608AD0DE" w14:textId="77777777"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14:paraId="487BBDEC" w14:textId="77777777" w:rsidR="00E832F5" w:rsidRPr="00407FC3" w:rsidRDefault="00E832F5" w:rsidP="00F23762">
            <w:pPr>
              <w:keepNext/>
              <w:keepLines/>
              <w:rPr>
                <w:rFonts w:cs="Arial"/>
                <w:sz w:val="8"/>
                <w:szCs w:val="8"/>
              </w:rPr>
            </w:pPr>
          </w:p>
        </w:tc>
        <w:tc>
          <w:tcPr>
            <w:tcW w:w="237" w:type="dxa"/>
            <w:shd w:val="clear" w:color="auto" w:fill="EAEAEA"/>
          </w:tcPr>
          <w:p w14:paraId="4E31E871" w14:textId="77777777" w:rsidR="00E832F5" w:rsidRPr="00407FC3" w:rsidRDefault="00E832F5" w:rsidP="00F23762">
            <w:pPr>
              <w:keepNext/>
              <w:keepLines/>
              <w:rPr>
                <w:rFonts w:cs="Arial"/>
                <w:sz w:val="8"/>
                <w:szCs w:val="8"/>
              </w:rPr>
            </w:pPr>
          </w:p>
        </w:tc>
      </w:tr>
      <w:tr w:rsidR="00EE323B" w14:paraId="1FE6CF76" w14:textId="77777777" w:rsidTr="00866380">
        <w:trPr>
          <w:gridAfter w:val="1"/>
          <w:wAfter w:w="9" w:type="dxa"/>
          <w:cantSplit/>
        </w:trPr>
        <w:tc>
          <w:tcPr>
            <w:tcW w:w="1157" w:type="dxa"/>
            <w:vMerge w:val="restart"/>
            <w:tcBorders>
              <w:right w:val="single" w:sz="4" w:space="0" w:color="auto"/>
            </w:tcBorders>
            <w:shd w:val="clear" w:color="auto" w:fill="EAEAEA"/>
          </w:tcPr>
          <w:p w14:paraId="3558D5D0" w14:textId="77777777"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14:paraId="2C0F5BEA" w14:textId="77777777" w:rsidR="00EE323B" w:rsidRDefault="00201124"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14:paraId="6445E132" w14:textId="77777777"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14:paraId="67DD160D" w14:textId="77777777"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7A3D73A" w14:textId="77777777" w:rsidR="00EE323B" w:rsidRDefault="00201124"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14:paraId="53849221" w14:textId="77777777" w:rsidR="00EE323B" w:rsidRDefault="00EE323B" w:rsidP="00F23762">
            <w:pPr>
              <w:keepNext/>
              <w:keepLines/>
              <w:rPr>
                <w:rFonts w:cs="Arial"/>
                <w:szCs w:val="21"/>
              </w:rPr>
            </w:pPr>
          </w:p>
        </w:tc>
      </w:tr>
      <w:tr w:rsidR="00EE323B" w:rsidRPr="00407FC3" w14:paraId="25A7B956" w14:textId="77777777" w:rsidTr="00866380">
        <w:trPr>
          <w:gridAfter w:val="1"/>
          <w:wAfter w:w="9" w:type="dxa"/>
          <w:cantSplit/>
        </w:trPr>
        <w:tc>
          <w:tcPr>
            <w:tcW w:w="1157" w:type="dxa"/>
            <w:vMerge/>
            <w:tcBorders>
              <w:right w:val="single" w:sz="4" w:space="0" w:color="auto"/>
            </w:tcBorders>
            <w:shd w:val="clear" w:color="auto" w:fill="EAEAEA"/>
          </w:tcPr>
          <w:p w14:paraId="74B1A2AD" w14:textId="77777777"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14:paraId="5DBACB9E" w14:textId="77777777"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62226781" w14:textId="77777777" w:rsidR="00EE323B" w:rsidRPr="00407FC3" w:rsidRDefault="00EE323B" w:rsidP="00F23762">
            <w:pPr>
              <w:pStyle w:val="Spacer"/>
              <w:keepNext/>
              <w:keepLines/>
            </w:pPr>
          </w:p>
        </w:tc>
        <w:tc>
          <w:tcPr>
            <w:tcW w:w="1420" w:type="dxa"/>
            <w:gridSpan w:val="4"/>
            <w:tcBorders>
              <w:left w:val="nil"/>
            </w:tcBorders>
            <w:shd w:val="clear" w:color="auto" w:fill="EAEAEA"/>
          </w:tcPr>
          <w:p w14:paraId="5CE9AA69" w14:textId="77777777"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14:paraId="0B3B633A" w14:textId="77777777" w:rsidR="00EE323B" w:rsidRPr="00407FC3" w:rsidRDefault="00EE323B" w:rsidP="00F23762">
            <w:pPr>
              <w:pStyle w:val="Spacer"/>
              <w:keepNext/>
              <w:keepLines/>
            </w:pPr>
          </w:p>
        </w:tc>
        <w:tc>
          <w:tcPr>
            <w:tcW w:w="237" w:type="dxa"/>
            <w:shd w:val="clear" w:color="auto" w:fill="EAEAEA"/>
          </w:tcPr>
          <w:p w14:paraId="005A5CD3" w14:textId="77777777" w:rsidR="00EE323B" w:rsidRPr="00407FC3" w:rsidRDefault="00EE323B" w:rsidP="00F23762">
            <w:pPr>
              <w:pStyle w:val="Spacer"/>
              <w:keepNext/>
              <w:keepLines/>
            </w:pPr>
          </w:p>
        </w:tc>
      </w:tr>
      <w:tr w:rsidR="00EE323B" w14:paraId="16A5E813" w14:textId="77777777" w:rsidTr="00866380">
        <w:trPr>
          <w:gridAfter w:val="1"/>
          <w:wAfter w:w="9" w:type="dxa"/>
          <w:cantSplit/>
        </w:trPr>
        <w:tc>
          <w:tcPr>
            <w:tcW w:w="1157" w:type="dxa"/>
            <w:vMerge/>
            <w:tcBorders>
              <w:right w:val="single" w:sz="4" w:space="0" w:color="auto"/>
            </w:tcBorders>
            <w:shd w:val="clear" w:color="auto" w:fill="EAEAEA"/>
          </w:tcPr>
          <w:p w14:paraId="2E7DD1F1" w14:textId="77777777"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2BEBC72B" w14:textId="77777777"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0F449471" w14:textId="77777777"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14:paraId="54FF6208" w14:textId="77777777"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460A279" w14:textId="77777777" w:rsidR="00EE323B" w:rsidRPr="00EC0896" w:rsidRDefault="00201124"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14:paraId="6A45E66E" w14:textId="77777777" w:rsidR="00EE323B" w:rsidRPr="00EC0896" w:rsidRDefault="00EE323B" w:rsidP="00F23762">
            <w:pPr>
              <w:keepNext/>
              <w:keepLines/>
              <w:rPr>
                <w:rFonts w:cs="Arial"/>
                <w:sz w:val="24"/>
                <w:szCs w:val="24"/>
              </w:rPr>
            </w:pPr>
          </w:p>
        </w:tc>
      </w:tr>
      <w:tr w:rsidR="00EE323B" w14:paraId="42A7033B" w14:textId="77777777" w:rsidTr="00866380">
        <w:trPr>
          <w:gridAfter w:val="1"/>
          <w:wAfter w:w="9" w:type="dxa"/>
          <w:cantSplit/>
        </w:trPr>
        <w:tc>
          <w:tcPr>
            <w:tcW w:w="1157" w:type="dxa"/>
            <w:vMerge/>
            <w:tcBorders>
              <w:right w:val="single" w:sz="4" w:space="0" w:color="auto"/>
            </w:tcBorders>
            <w:shd w:val="clear" w:color="auto" w:fill="EAEAEA"/>
          </w:tcPr>
          <w:p w14:paraId="75C4D9C5" w14:textId="77777777"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14:paraId="1BE3559A" w14:textId="77777777"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7B57B24F" w14:textId="77777777" w:rsidR="00EE323B" w:rsidRDefault="00EE323B" w:rsidP="00F23762">
            <w:pPr>
              <w:pStyle w:val="Spacer"/>
              <w:keepNext/>
              <w:keepLines/>
            </w:pPr>
          </w:p>
        </w:tc>
        <w:tc>
          <w:tcPr>
            <w:tcW w:w="1188" w:type="dxa"/>
            <w:gridSpan w:val="3"/>
            <w:tcBorders>
              <w:left w:val="nil"/>
            </w:tcBorders>
            <w:shd w:val="clear" w:color="auto" w:fill="EAEAEA"/>
          </w:tcPr>
          <w:p w14:paraId="6E6077D5" w14:textId="77777777"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14:paraId="05E21F64" w14:textId="77777777" w:rsidR="00EE323B" w:rsidRDefault="00EE323B" w:rsidP="00F23762">
            <w:pPr>
              <w:pStyle w:val="Spacer"/>
              <w:keepNext/>
              <w:keepLines/>
            </w:pPr>
          </w:p>
        </w:tc>
        <w:tc>
          <w:tcPr>
            <w:tcW w:w="237" w:type="dxa"/>
            <w:shd w:val="clear" w:color="auto" w:fill="EAEAEA"/>
          </w:tcPr>
          <w:p w14:paraId="4EDB004A" w14:textId="77777777" w:rsidR="00EE323B" w:rsidRDefault="00EE323B" w:rsidP="00F23762">
            <w:pPr>
              <w:pStyle w:val="Spacer"/>
              <w:keepNext/>
              <w:keepLines/>
            </w:pPr>
          </w:p>
        </w:tc>
      </w:tr>
      <w:tr w:rsidR="00EE323B" w:rsidRPr="00407FC3" w14:paraId="3F8ADB97" w14:textId="77777777" w:rsidTr="00866380">
        <w:trPr>
          <w:gridAfter w:val="1"/>
          <w:wAfter w:w="9" w:type="dxa"/>
          <w:cantSplit/>
        </w:trPr>
        <w:tc>
          <w:tcPr>
            <w:tcW w:w="1157" w:type="dxa"/>
            <w:vMerge/>
            <w:tcBorders>
              <w:right w:val="single" w:sz="4" w:space="0" w:color="auto"/>
            </w:tcBorders>
            <w:shd w:val="clear" w:color="auto" w:fill="EAEAEA"/>
          </w:tcPr>
          <w:p w14:paraId="1C33BAF0" w14:textId="77777777"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07974E20" w14:textId="77777777"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529CD94C" w14:textId="77777777"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14:paraId="664910DF" w14:textId="77777777"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C193A2B" w14:textId="77777777" w:rsidR="00EE323B" w:rsidRPr="00EC0896" w:rsidRDefault="00201124"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14:paraId="0ED94077" w14:textId="77777777" w:rsidR="00EE323B" w:rsidRPr="00EC0896" w:rsidRDefault="00EE323B" w:rsidP="00F23762">
            <w:pPr>
              <w:keepNext/>
              <w:keepLines/>
              <w:rPr>
                <w:rFonts w:cs="Arial"/>
                <w:sz w:val="24"/>
                <w:szCs w:val="24"/>
              </w:rPr>
            </w:pPr>
          </w:p>
        </w:tc>
      </w:tr>
      <w:tr w:rsidR="00EE323B" w:rsidRPr="00FB44EB" w14:paraId="4DE9D8D8"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14:paraId="4D16F8D6" w14:textId="77777777"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14:paraId="05550070" w14:textId="77777777"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14:paraId="28FE823C" w14:textId="77777777" w:rsidR="00EE323B" w:rsidRPr="00FB44EB" w:rsidRDefault="00EE323B" w:rsidP="00F23762">
            <w:pPr>
              <w:pStyle w:val="Spacer"/>
            </w:pPr>
          </w:p>
        </w:tc>
        <w:tc>
          <w:tcPr>
            <w:tcW w:w="3137" w:type="dxa"/>
            <w:gridSpan w:val="4"/>
            <w:shd w:val="clear" w:color="auto" w:fill="EAEAEA"/>
          </w:tcPr>
          <w:p w14:paraId="46D6FE74" w14:textId="77777777" w:rsidR="00EE323B" w:rsidRPr="00FB44EB" w:rsidRDefault="00EE323B" w:rsidP="00F23762">
            <w:pPr>
              <w:pStyle w:val="Spacer"/>
            </w:pPr>
          </w:p>
        </w:tc>
        <w:tc>
          <w:tcPr>
            <w:tcW w:w="246" w:type="dxa"/>
            <w:gridSpan w:val="2"/>
            <w:shd w:val="clear" w:color="auto" w:fill="EAEAEA"/>
          </w:tcPr>
          <w:p w14:paraId="40EC8CFF" w14:textId="77777777" w:rsidR="00EE323B" w:rsidRPr="00FB44EB" w:rsidRDefault="00EE323B" w:rsidP="00F23762">
            <w:pPr>
              <w:pStyle w:val="Spacer"/>
              <w:keepNext/>
              <w:keepLines/>
            </w:pPr>
          </w:p>
        </w:tc>
      </w:tr>
      <w:tr w:rsidR="00EE323B" w14:paraId="630F3F8F" w14:textId="77777777" w:rsidTr="00866380">
        <w:trPr>
          <w:gridAfter w:val="1"/>
          <w:wAfter w:w="9" w:type="dxa"/>
          <w:cantSplit/>
          <w:trHeight w:val="332"/>
        </w:trPr>
        <w:tc>
          <w:tcPr>
            <w:tcW w:w="1157" w:type="dxa"/>
            <w:vMerge/>
            <w:tcBorders>
              <w:right w:val="single" w:sz="4" w:space="0" w:color="auto"/>
            </w:tcBorders>
            <w:shd w:val="clear" w:color="auto" w:fill="EAEAEA"/>
          </w:tcPr>
          <w:p w14:paraId="1F30B7E1" w14:textId="77777777"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2B0AEB50" w14:textId="77777777"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14:paraId="5CF214DB" w14:textId="77777777"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14:paraId="4E17099F" w14:textId="77777777"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64D90076" w14:textId="77777777" w:rsidR="00EE323B" w:rsidRPr="00EC0896" w:rsidRDefault="00201124"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14:paraId="73F397B0" w14:textId="77777777" w:rsidR="00EE323B" w:rsidRDefault="00EE323B" w:rsidP="00362911">
            <w:pPr>
              <w:keepNext/>
              <w:keepLines/>
              <w:rPr>
                <w:rFonts w:cs="Arial"/>
                <w:szCs w:val="21"/>
              </w:rPr>
            </w:pPr>
          </w:p>
        </w:tc>
      </w:tr>
      <w:tr w:rsidR="00932EF0" w:rsidRPr="00FB44EB" w14:paraId="10A5DDB1"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14:paraId="5B063E45" w14:textId="77777777"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14:paraId="198FB76F" w14:textId="77777777" w:rsidR="00932EF0" w:rsidRPr="00FB44EB" w:rsidRDefault="00932EF0" w:rsidP="00EE323B">
            <w:pPr>
              <w:pStyle w:val="Spacer"/>
            </w:pPr>
          </w:p>
        </w:tc>
        <w:tc>
          <w:tcPr>
            <w:tcW w:w="1964" w:type="dxa"/>
            <w:gridSpan w:val="6"/>
            <w:tcBorders>
              <w:left w:val="nil"/>
            </w:tcBorders>
            <w:shd w:val="clear" w:color="auto" w:fill="EAEAEA"/>
          </w:tcPr>
          <w:p w14:paraId="397CD30C" w14:textId="77777777" w:rsidR="00932EF0" w:rsidRPr="00FB44EB" w:rsidRDefault="00932EF0" w:rsidP="00EE323B">
            <w:pPr>
              <w:pStyle w:val="Spacer"/>
            </w:pPr>
          </w:p>
        </w:tc>
        <w:tc>
          <w:tcPr>
            <w:tcW w:w="3137" w:type="dxa"/>
            <w:gridSpan w:val="4"/>
            <w:shd w:val="clear" w:color="auto" w:fill="EAEAEA"/>
          </w:tcPr>
          <w:p w14:paraId="04B95645" w14:textId="77777777" w:rsidR="00932EF0" w:rsidRPr="00FB44EB" w:rsidRDefault="00932EF0" w:rsidP="00EE323B">
            <w:pPr>
              <w:pStyle w:val="Spacer"/>
            </w:pPr>
          </w:p>
        </w:tc>
        <w:tc>
          <w:tcPr>
            <w:tcW w:w="246" w:type="dxa"/>
            <w:gridSpan w:val="2"/>
            <w:shd w:val="clear" w:color="auto" w:fill="EAEAEA"/>
          </w:tcPr>
          <w:p w14:paraId="552F3F8D" w14:textId="77777777" w:rsidR="00932EF0" w:rsidRPr="00FB44EB" w:rsidRDefault="00932EF0" w:rsidP="00EE323B">
            <w:pPr>
              <w:pStyle w:val="Spacer"/>
              <w:keepNext/>
              <w:keepLines/>
            </w:pPr>
          </w:p>
        </w:tc>
      </w:tr>
      <w:tr w:rsidR="00866380" w14:paraId="4760B6C7" w14:textId="77777777" w:rsidTr="00866380">
        <w:trPr>
          <w:gridAfter w:val="1"/>
          <w:wAfter w:w="9" w:type="dxa"/>
          <w:cantSplit/>
          <w:trHeight w:val="340"/>
        </w:trPr>
        <w:tc>
          <w:tcPr>
            <w:tcW w:w="1157" w:type="dxa"/>
            <w:tcBorders>
              <w:right w:val="single" w:sz="4" w:space="0" w:color="auto"/>
            </w:tcBorders>
            <w:shd w:val="clear" w:color="auto" w:fill="EAEAEA"/>
          </w:tcPr>
          <w:p w14:paraId="46367E22" w14:textId="77777777"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14:paraId="3391A5FC" w14:textId="77777777" w:rsidR="00866380" w:rsidRDefault="00201124"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14:paraId="759980E5" w14:textId="77777777"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14:paraId="1CF2D4EB" w14:textId="77777777" w:rsidR="00866380" w:rsidRPr="00EC0896" w:rsidRDefault="00866380" w:rsidP="00EE323B">
            <w:pPr>
              <w:pStyle w:val="Answer"/>
              <w:keepNext/>
              <w:keepLines/>
            </w:pPr>
          </w:p>
        </w:tc>
        <w:tc>
          <w:tcPr>
            <w:tcW w:w="237" w:type="dxa"/>
            <w:tcBorders>
              <w:left w:val="nil"/>
            </w:tcBorders>
            <w:shd w:val="clear" w:color="auto" w:fill="EAEAEA"/>
          </w:tcPr>
          <w:p w14:paraId="2ADEFB70" w14:textId="77777777" w:rsidR="00866380" w:rsidRDefault="00866380" w:rsidP="00EE323B">
            <w:pPr>
              <w:keepNext/>
              <w:keepLines/>
              <w:rPr>
                <w:rFonts w:cs="Arial"/>
                <w:szCs w:val="21"/>
              </w:rPr>
            </w:pPr>
          </w:p>
        </w:tc>
      </w:tr>
      <w:tr w:rsidR="00362911" w:rsidRPr="00407FC3" w14:paraId="4B2DE0EF" w14:textId="77777777" w:rsidTr="00866380">
        <w:trPr>
          <w:gridAfter w:val="1"/>
          <w:wAfter w:w="9" w:type="dxa"/>
          <w:cantSplit/>
        </w:trPr>
        <w:tc>
          <w:tcPr>
            <w:tcW w:w="1157" w:type="dxa"/>
            <w:tcBorders>
              <w:top w:val="nil"/>
            </w:tcBorders>
            <w:shd w:val="clear" w:color="auto" w:fill="EAEAEA"/>
          </w:tcPr>
          <w:p w14:paraId="6450C7E2" w14:textId="77777777" w:rsidR="00362911" w:rsidRPr="00407FC3" w:rsidRDefault="00362911" w:rsidP="00362911">
            <w:pPr>
              <w:pStyle w:val="Spacer"/>
              <w:keepLines/>
            </w:pPr>
          </w:p>
        </w:tc>
        <w:tc>
          <w:tcPr>
            <w:tcW w:w="4089" w:type="dxa"/>
            <w:tcBorders>
              <w:top w:val="single" w:sz="4" w:space="0" w:color="auto"/>
            </w:tcBorders>
            <w:shd w:val="clear" w:color="auto" w:fill="EAEAEA"/>
          </w:tcPr>
          <w:p w14:paraId="0A110FE8" w14:textId="77777777" w:rsidR="00362911" w:rsidRPr="00407FC3" w:rsidRDefault="00362911" w:rsidP="00362911">
            <w:pPr>
              <w:keepLines/>
              <w:rPr>
                <w:rFonts w:cs="Arial"/>
                <w:sz w:val="8"/>
                <w:szCs w:val="8"/>
              </w:rPr>
            </w:pPr>
          </w:p>
        </w:tc>
        <w:tc>
          <w:tcPr>
            <w:tcW w:w="280" w:type="dxa"/>
            <w:tcBorders>
              <w:top w:val="nil"/>
            </w:tcBorders>
            <w:shd w:val="clear" w:color="auto" w:fill="EAEAEA"/>
          </w:tcPr>
          <w:p w14:paraId="4B9BF2D9" w14:textId="77777777" w:rsidR="00362911" w:rsidRPr="00407FC3" w:rsidRDefault="00362911" w:rsidP="00362911">
            <w:pPr>
              <w:keepLines/>
              <w:rPr>
                <w:rFonts w:cs="Arial"/>
                <w:sz w:val="8"/>
                <w:szCs w:val="8"/>
              </w:rPr>
            </w:pPr>
          </w:p>
        </w:tc>
        <w:tc>
          <w:tcPr>
            <w:tcW w:w="2789" w:type="dxa"/>
            <w:gridSpan w:val="8"/>
            <w:tcBorders>
              <w:top w:val="nil"/>
            </w:tcBorders>
            <w:shd w:val="clear" w:color="auto" w:fill="EAEAEA"/>
          </w:tcPr>
          <w:p w14:paraId="38C0582F" w14:textId="77777777"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14:paraId="4603C563" w14:textId="77777777" w:rsidR="00362911" w:rsidRPr="00407FC3" w:rsidRDefault="00362911" w:rsidP="00362911">
            <w:pPr>
              <w:keepLines/>
              <w:rPr>
                <w:rFonts w:cs="Arial"/>
                <w:sz w:val="8"/>
                <w:szCs w:val="8"/>
              </w:rPr>
            </w:pPr>
          </w:p>
        </w:tc>
        <w:tc>
          <w:tcPr>
            <w:tcW w:w="237" w:type="dxa"/>
            <w:shd w:val="clear" w:color="auto" w:fill="EAEAEA"/>
          </w:tcPr>
          <w:p w14:paraId="19B8374A" w14:textId="77777777" w:rsidR="00362911" w:rsidRPr="00407FC3" w:rsidRDefault="00362911" w:rsidP="00362911">
            <w:pPr>
              <w:keepLines/>
              <w:rPr>
                <w:rFonts w:cs="Arial"/>
                <w:sz w:val="8"/>
                <w:szCs w:val="8"/>
              </w:rPr>
            </w:pPr>
          </w:p>
        </w:tc>
      </w:tr>
    </w:tbl>
    <w:p w14:paraId="3A1AFC81" w14:textId="77777777" w:rsidR="00DE275D" w:rsidRDefault="00177EA5" w:rsidP="00DE275D">
      <w:pPr>
        <w:pStyle w:val="Heading1"/>
      </w:pPr>
      <w:r>
        <w:lastRenderedPageBreak/>
        <w:t xml:space="preserve">Section B </w:t>
      </w:r>
      <w:r w:rsidR="00DE275D">
        <w:t xml:space="preserve">– </w:t>
      </w:r>
      <w:r w:rsidR="00111C8A">
        <w:t>Your application</w:t>
      </w:r>
    </w:p>
    <w:p w14:paraId="3855A5DF" w14:textId="77777777"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48C94104" w14:textId="77777777"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14:paraId="6BD00A98" w14:textId="77777777"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14:paraId="4C8FC262" w14:textId="77777777" w:rsidTr="00866380">
        <w:trPr>
          <w:gridAfter w:val="1"/>
          <w:wAfter w:w="9" w:type="dxa"/>
          <w:cantSplit/>
        </w:trPr>
        <w:tc>
          <w:tcPr>
            <w:tcW w:w="2144" w:type="dxa"/>
            <w:gridSpan w:val="7"/>
            <w:shd w:val="clear" w:color="auto" w:fill="EAEAEA"/>
          </w:tcPr>
          <w:p w14:paraId="273368C0" w14:textId="77777777"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14:paraId="7A464737" w14:textId="77777777" w:rsidR="00912A36" w:rsidRPr="00407FC3" w:rsidRDefault="00912A36" w:rsidP="006634A3">
            <w:pPr>
              <w:keepNext/>
              <w:keepLines/>
              <w:rPr>
                <w:rFonts w:cs="Arial"/>
                <w:sz w:val="8"/>
                <w:szCs w:val="8"/>
              </w:rPr>
            </w:pPr>
          </w:p>
        </w:tc>
        <w:tc>
          <w:tcPr>
            <w:tcW w:w="274" w:type="dxa"/>
            <w:tcBorders>
              <w:bottom w:val="nil"/>
            </w:tcBorders>
            <w:shd w:val="clear" w:color="auto" w:fill="EAEAEA"/>
          </w:tcPr>
          <w:p w14:paraId="75271565" w14:textId="77777777" w:rsidR="00912A36" w:rsidRPr="00407FC3" w:rsidRDefault="00912A36" w:rsidP="006634A3">
            <w:pPr>
              <w:keepNext/>
              <w:keepLines/>
              <w:rPr>
                <w:rFonts w:cs="Arial"/>
                <w:sz w:val="8"/>
                <w:szCs w:val="8"/>
              </w:rPr>
            </w:pPr>
          </w:p>
        </w:tc>
        <w:tc>
          <w:tcPr>
            <w:tcW w:w="2264" w:type="dxa"/>
            <w:gridSpan w:val="6"/>
            <w:shd w:val="clear" w:color="auto" w:fill="EAEAEA"/>
          </w:tcPr>
          <w:p w14:paraId="776CACD0" w14:textId="77777777"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14:paraId="1F2EA1C6" w14:textId="77777777" w:rsidR="00912A36" w:rsidRPr="00407FC3" w:rsidRDefault="00912A36" w:rsidP="006634A3">
            <w:pPr>
              <w:keepNext/>
              <w:keepLines/>
              <w:rPr>
                <w:rFonts w:cs="Arial"/>
                <w:sz w:val="8"/>
                <w:szCs w:val="8"/>
              </w:rPr>
            </w:pPr>
          </w:p>
        </w:tc>
        <w:tc>
          <w:tcPr>
            <w:tcW w:w="236" w:type="dxa"/>
            <w:shd w:val="clear" w:color="auto" w:fill="EAEAEA"/>
          </w:tcPr>
          <w:p w14:paraId="5B00E64B" w14:textId="77777777" w:rsidR="00912A36" w:rsidRPr="00407FC3" w:rsidRDefault="00912A36" w:rsidP="006634A3">
            <w:pPr>
              <w:keepNext/>
              <w:keepLines/>
              <w:rPr>
                <w:rFonts w:cs="Arial"/>
                <w:sz w:val="8"/>
                <w:szCs w:val="8"/>
              </w:rPr>
            </w:pPr>
          </w:p>
        </w:tc>
      </w:tr>
      <w:tr w:rsidR="00BC1BEE" w14:paraId="2B9B9F25" w14:textId="77777777" w:rsidTr="00866380">
        <w:trPr>
          <w:gridAfter w:val="1"/>
          <w:wAfter w:w="9" w:type="dxa"/>
          <w:cantSplit/>
        </w:trPr>
        <w:tc>
          <w:tcPr>
            <w:tcW w:w="1052" w:type="dxa"/>
            <w:tcBorders>
              <w:right w:val="single" w:sz="4" w:space="0" w:color="auto"/>
            </w:tcBorders>
            <w:shd w:val="clear" w:color="auto" w:fill="EAEAEA"/>
          </w:tcPr>
          <w:p w14:paraId="4220FC19" w14:textId="77777777"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6742467" w14:textId="77777777" w:rsidR="00BC1BEE" w:rsidRDefault="00201124"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14:paraId="30A52450" w14:textId="77777777"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14:paraId="4A6EE0F0" w14:textId="77777777"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AB822CB" w14:textId="77777777" w:rsidR="00BC1BEE" w:rsidRPr="00EC0896" w:rsidRDefault="00201124"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14:paraId="251B83CA" w14:textId="77777777" w:rsidR="00BC1BEE" w:rsidRDefault="00BC1BEE" w:rsidP="006634A3">
            <w:pPr>
              <w:keepNext/>
              <w:keepLines/>
              <w:rPr>
                <w:rFonts w:cs="Arial"/>
                <w:szCs w:val="21"/>
              </w:rPr>
            </w:pPr>
          </w:p>
        </w:tc>
      </w:tr>
      <w:tr w:rsidR="00912A36" w:rsidRPr="00407FC3" w14:paraId="6995AAC3" w14:textId="77777777" w:rsidTr="00866380">
        <w:trPr>
          <w:gridAfter w:val="1"/>
          <w:wAfter w:w="9" w:type="dxa"/>
          <w:cantSplit/>
        </w:trPr>
        <w:tc>
          <w:tcPr>
            <w:tcW w:w="2144" w:type="dxa"/>
            <w:gridSpan w:val="7"/>
            <w:shd w:val="clear" w:color="auto" w:fill="EAEAEA"/>
          </w:tcPr>
          <w:p w14:paraId="0C352237" w14:textId="77777777"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14:paraId="6D6E4E4D" w14:textId="77777777" w:rsidR="00912A36" w:rsidRPr="00407FC3" w:rsidRDefault="00912A36" w:rsidP="006634A3">
            <w:pPr>
              <w:pStyle w:val="Spacer"/>
              <w:keepNext/>
              <w:keepLines/>
            </w:pPr>
          </w:p>
        </w:tc>
        <w:tc>
          <w:tcPr>
            <w:tcW w:w="274" w:type="dxa"/>
            <w:tcBorders>
              <w:top w:val="nil"/>
              <w:bottom w:val="nil"/>
            </w:tcBorders>
            <w:shd w:val="clear" w:color="auto" w:fill="EAEAEA"/>
          </w:tcPr>
          <w:p w14:paraId="3BBED443" w14:textId="77777777" w:rsidR="00912A36" w:rsidRPr="00407FC3" w:rsidRDefault="00912A36" w:rsidP="006634A3">
            <w:pPr>
              <w:pStyle w:val="Spacer"/>
              <w:keepNext/>
              <w:keepLines/>
            </w:pPr>
          </w:p>
        </w:tc>
        <w:tc>
          <w:tcPr>
            <w:tcW w:w="2264" w:type="dxa"/>
            <w:gridSpan w:val="6"/>
            <w:shd w:val="clear" w:color="auto" w:fill="EAEAEA"/>
          </w:tcPr>
          <w:p w14:paraId="22E1E496" w14:textId="77777777"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14:paraId="4F0B0497" w14:textId="77777777" w:rsidR="00912A36" w:rsidRPr="00407FC3" w:rsidRDefault="00912A36" w:rsidP="006634A3">
            <w:pPr>
              <w:pStyle w:val="Spacer"/>
              <w:keepNext/>
              <w:keepLines/>
            </w:pPr>
          </w:p>
        </w:tc>
        <w:tc>
          <w:tcPr>
            <w:tcW w:w="236" w:type="dxa"/>
            <w:shd w:val="clear" w:color="auto" w:fill="EAEAEA"/>
          </w:tcPr>
          <w:p w14:paraId="74BBF43C" w14:textId="77777777" w:rsidR="00912A36" w:rsidRPr="00407FC3" w:rsidRDefault="00912A36" w:rsidP="006634A3">
            <w:pPr>
              <w:pStyle w:val="Spacer"/>
              <w:keepNext/>
              <w:keepLines/>
            </w:pPr>
          </w:p>
        </w:tc>
      </w:tr>
      <w:tr w:rsidR="00CC0D69" w14:paraId="01AACF9E" w14:textId="77777777" w:rsidTr="00866380">
        <w:trPr>
          <w:gridAfter w:val="1"/>
          <w:wAfter w:w="9" w:type="dxa"/>
          <w:cantSplit/>
        </w:trPr>
        <w:tc>
          <w:tcPr>
            <w:tcW w:w="1701" w:type="dxa"/>
            <w:gridSpan w:val="4"/>
            <w:tcBorders>
              <w:right w:val="single" w:sz="4" w:space="0" w:color="auto"/>
            </w:tcBorders>
            <w:shd w:val="clear" w:color="auto" w:fill="EAEAEA"/>
          </w:tcPr>
          <w:p w14:paraId="2DC4FC8B" w14:textId="77777777"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9192414" w14:textId="77777777" w:rsidR="00912A36" w:rsidRPr="00FB44EB" w:rsidRDefault="00201124"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14:paraId="548A0D53" w14:textId="77777777"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14:paraId="4F2DFEF2" w14:textId="77777777"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29A62EE" w14:textId="77777777" w:rsidR="00912A36" w:rsidRPr="00EC0896" w:rsidRDefault="00201124"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14:paraId="67D21635" w14:textId="77777777" w:rsidR="00912A36" w:rsidRPr="00EC0896" w:rsidRDefault="00912A36" w:rsidP="006634A3">
            <w:pPr>
              <w:keepNext/>
              <w:keepLines/>
              <w:rPr>
                <w:rFonts w:cs="Arial"/>
                <w:sz w:val="24"/>
                <w:szCs w:val="24"/>
              </w:rPr>
            </w:pPr>
          </w:p>
        </w:tc>
      </w:tr>
      <w:tr w:rsidR="00904056" w:rsidRPr="00407FC3" w14:paraId="0A371F0B"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10EB8424" w14:textId="77777777" w:rsidR="00904056" w:rsidRPr="00407FC3" w:rsidRDefault="00904056" w:rsidP="006634A3">
            <w:pPr>
              <w:pStyle w:val="Spacer"/>
              <w:keepNext/>
              <w:keepLines/>
            </w:pPr>
          </w:p>
        </w:tc>
        <w:tc>
          <w:tcPr>
            <w:tcW w:w="1990" w:type="dxa"/>
            <w:gridSpan w:val="4"/>
            <w:shd w:val="clear" w:color="auto" w:fill="EAEAEA"/>
          </w:tcPr>
          <w:p w14:paraId="36392535" w14:textId="77777777" w:rsidR="00904056" w:rsidRPr="00407FC3" w:rsidRDefault="00904056" w:rsidP="006634A3">
            <w:pPr>
              <w:pStyle w:val="Spacer"/>
              <w:keepNext/>
              <w:keepLines/>
            </w:pPr>
          </w:p>
        </w:tc>
        <w:tc>
          <w:tcPr>
            <w:tcW w:w="236" w:type="dxa"/>
            <w:shd w:val="clear" w:color="auto" w:fill="EAEAEA"/>
          </w:tcPr>
          <w:p w14:paraId="495541B6" w14:textId="77777777" w:rsidR="00904056" w:rsidRPr="00407FC3" w:rsidRDefault="00904056" w:rsidP="006634A3">
            <w:pPr>
              <w:pStyle w:val="Spacer"/>
              <w:keepNext/>
              <w:keepLines/>
            </w:pPr>
          </w:p>
        </w:tc>
        <w:tc>
          <w:tcPr>
            <w:tcW w:w="2818" w:type="dxa"/>
            <w:gridSpan w:val="6"/>
            <w:shd w:val="clear" w:color="auto" w:fill="EAEAEA"/>
          </w:tcPr>
          <w:p w14:paraId="66C6CCB0" w14:textId="77777777" w:rsidR="00904056" w:rsidRPr="00407FC3" w:rsidRDefault="00904056" w:rsidP="006634A3">
            <w:pPr>
              <w:pStyle w:val="Spacer"/>
              <w:keepNext/>
              <w:keepLines/>
            </w:pPr>
          </w:p>
        </w:tc>
        <w:tc>
          <w:tcPr>
            <w:tcW w:w="3211" w:type="dxa"/>
            <w:gridSpan w:val="3"/>
            <w:shd w:val="clear" w:color="auto" w:fill="EAEAEA"/>
          </w:tcPr>
          <w:p w14:paraId="73A77984" w14:textId="77777777" w:rsidR="00904056" w:rsidRPr="00407FC3" w:rsidRDefault="00904056" w:rsidP="006634A3">
            <w:pPr>
              <w:pStyle w:val="Spacer"/>
              <w:keepNext/>
              <w:keepLines/>
            </w:pPr>
          </w:p>
        </w:tc>
        <w:tc>
          <w:tcPr>
            <w:tcW w:w="263" w:type="dxa"/>
            <w:gridSpan w:val="3"/>
            <w:shd w:val="clear" w:color="auto" w:fill="EAEAEA"/>
          </w:tcPr>
          <w:p w14:paraId="7AEDA746" w14:textId="77777777" w:rsidR="00904056" w:rsidRPr="00407FC3" w:rsidRDefault="00904056" w:rsidP="006634A3">
            <w:pPr>
              <w:pStyle w:val="Spacer"/>
              <w:keepNext/>
              <w:keepLines/>
            </w:pPr>
          </w:p>
        </w:tc>
      </w:tr>
      <w:tr w:rsidR="00BC1BEE" w14:paraId="41721B1E" w14:textId="77777777" w:rsidTr="00866380">
        <w:trPr>
          <w:gridAfter w:val="1"/>
          <w:wAfter w:w="9" w:type="dxa"/>
          <w:cantSplit/>
        </w:trPr>
        <w:tc>
          <w:tcPr>
            <w:tcW w:w="1134" w:type="dxa"/>
            <w:gridSpan w:val="2"/>
            <w:tcBorders>
              <w:bottom w:val="nil"/>
              <w:right w:val="single" w:sz="4" w:space="0" w:color="auto"/>
            </w:tcBorders>
            <w:shd w:val="clear" w:color="auto" w:fill="EAEAEA"/>
          </w:tcPr>
          <w:p w14:paraId="7FAEB126" w14:textId="77777777"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BCEFBEF" w14:textId="77777777" w:rsidR="00904056" w:rsidRDefault="00201124"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14:paraId="7EA3E6D9" w14:textId="77777777"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70DC09BE" w14:textId="77777777"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446EA20E" w14:textId="77777777" w:rsidR="00904056" w:rsidRPr="004A245D" w:rsidRDefault="00201124"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14:paraId="634BB971" w14:textId="77777777"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6B161364" w14:textId="77777777"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48F2E062" w14:textId="77777777" w:rsidR="00904056" w:rsidRPr="004A245D" w:rsidRDefault="00201124"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14:paraId="2896EF96" w14:textId="77777777" w:rsidR="00904056" w:rsidRPr="004A245D" w:rsidRDefault="00904056" w:rsidP="006634A3">
            <w:pPr>
              <w:pStyle w:val="Question"/>
              <w:keepNext/>
              <w:keepLines/>
              <w:rPr>
                <w:rFonts w:cstheme="minorBidi"/>
                <w:b w:val="0"/>
                <w:color w:val="auto"/>
                <w:sz w:val="21"/>
                <w:szCs w:val="22"/>
              </w:rPr>
            </w:pPr>
          </w:p>
        </w:tc>
      </w:tr>
      <w:tr w:rsidR="00912A36" w14:paraId="6EF587E9" w14:textId="77777777" w:rsidTr="00866380">
        <w:trPr>
          <w:gridAfter w:val="1"/>
          <w:wAfter w:w="9" w:type="dxa"/>
          <w:cantSplit/>
        </w:trPr>
        <w:tc>
          <w:tcPr>
            <w:tcW w:w="2144" w:type="dxa"/>
            <w:gridSpan w:val="7"/>
            <w:tcBorders>
              <w:top w:val="nil"/>
            </w:tcBorders>
            <w:shd w:val="clear" w:color="auto" w:fill="EAEAEA"/>
          </w:tcPr>
          <w:p w14:paraId="51872EA1" w14:textId="77777777"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14:paraId="4A14C36F" w14:textId="77777777" w:rsidR="00912A36" w:rsidRDefault="00912A36" w:rsidP="006634A3">
            <w:pPr>
              <w:pStyle w:val="Spacer"/>
              <w:keepNext/>
              <w:keepLines/>
            </w:pPr>
          </w:p>
        </w:tc>
        <w:tc>
          <w:tcPr>
            <w:tcW w:w="274" w:type="dxa"/>
            <w:tcBorders>
              <w:top w:val="nil"/>
              <w:bottom w:val="single" w:sz="4" w:space="0" w:color="auto"/>
            </w:tcBorders>
            <w:shd w:val="clear" w:color="auto" w:fill="EAEAEA"/>
          </w:tcPr>
          <w:p w14:paraId="199A5736" w14:textId="77777777"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14:paraId="51107CF2" w14:textId="77777777"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14:paraId="009630F3" w14:textId="77777777" w:rsidR="00912A36" w:rsidRDefault="00912A36" w:rsidP="006634A3">
            <w:pPr>
              <w:pStyle w:val="Spacer"/>
              <w:keepNext/>
              <w:keepLines/>
            </w:pPr>
          </w:p>
        </w:tc>
        <w:tc>
          <w:tcPr>
            <w:tcW w:w="236" w:type="dxa"/>
            <w:tcBorders>
              <w:top w:val="nil"/>
            </w:tcBorders>
            <w:shd w:val="clear" w:color="auto" w:fill="EAEAEA"/>
          </w:tcPr>
          <w:p w14:paraId="1CE0965F" w14:textId="77777777" w:rsidR="00912A36" w:rsidRDefault="00912A36" w:rsidP="006634A3">
            <w:pPr>
              <w:pStyle w:val="Spacer"/>
              <w:keepNext/>
              <w:keepLines/>
            </w:pPr>
          </w:p>
        </w:tc>
      </w:tr>
      <w:tr w:rsidR="00912A36" w14:paraId="52DC46FE" w14:textId="77777777" w:rsidTr="00866380">
        <w:trPr>
          <w:gridAfter w:val="1"/>
          <w:wAfter w:w="9" w:type="dxa"/>
          <w:cantSplit/>
          <w:trHeight w:val="320"/>
        </w:trPr>
        <w:tc>
          <w:tcPr>
            <w:tcW w:w="1985" w:type="dxa"/>
            <w:gridSpan w:val="5"/>
            <w:tcBorders>
              <w:right w:val="single" w:sz="4" w:space="0" w:color="auto"/>
            </w:tcBorders>
            <w:shd w:val="clear" w:color="auto" w:fill="EAEAEA"/>
          </w:tcPr>
          <w:p w14:paraId="5C6BF356" w14:textId="77777777"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34630BE0" w14:textId="77777777" w:rsidR="00912A36" w:rsidRPr="00EC0896" w:rsidRDefault="00201124"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14:paraId="56CB5DDA" w14:textId="77777777" w:rsidR="00912A36" w:rsidRPr="00EC0896" w:rsidRDefault="00912A36" w:rsidP="006634A3">
            <w:pPr>
              <w:keepNext/>
              <w:keepLines/>
              <w:rPr>
                <w:rFonts w:cs="Arial"/>
                <w:sz w:val="24"/>
                <w:szCs w:val="24"/>
              </w:rPr>
            </w:pPr>
          </w:p>
        </w:tc>
      </w:tr>
      <w:tr w:rsidR="00BC1BEE" w14:paraId="0E6E7CC8" w14:textId="77777777" w:rsidTr="00866380">
        <w:trPr>
          <w:gridAfter w:val="1"/>
          <w:wAfter w:w="9" w:type="dxa"/>
          <w:cantSplit/>
        </w:trPr>
        <w:tc>
          <w:tcPr>
            <w:tcW w:w="2144" w:type="dxa"/>
            <w:gridSpan w:val="7"/>
            <w:tcBorders>
              <w:top w:val="nil"/>
            </w:tcBorders>
            <w:shd w:val="clear" w:color="auto" w:fill="EAEAEA"/>
          </w:tcPr>
          <w:p w14:paraId="679C4D19" w14:textId="77777777"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14:paraId="72469537" w14:textId="77777777" w:rsidR="00BC1BEE" w:rsidRDefault="00BC1BEE" w:rsidP="006634A3">
            <w:pPr>
              <w:pStyle w:val="Spacer"/>
              <w:keepNext/>
              <w:keepLines/>
            </w:pPr>
          </w:p>
        </w:tc>
        <w:tc>
          <w:tcPr>
            <w:tcW w:w="274" w:type="dxa"/>
            <w:tcBorders>
              <w:top w:val="nil"/>
              <w:bottom w:val="single" w:sz="4" w:space="0" w:color="auto"/>
            </w:tcBorders>
            <w:shd w:val="clear" w:color="auto" w:fill="EAEAEA"/>
          </w:tcPr>
          <w:p w14:paraId="18D756B8" w14:textId="77777777"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14:paraId="18268E83" w14:textId="77777777"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14:paraId="1A35FDE0" w14:textId="77777777" w:rsidR="00BC1BEE" w:rsidRDefault="00BC1BEE" w:rsidP="006634A3">
            <w:pPr>
              <w:pStyle w:val="Spacer"/>
              <w:keepNext/>
              <w:keepLines/>
            </w:pPr>
          </w:p>
        </w:tc>
        <w:tc>
          <w:tcPr>
            <w:tcW w:w="236" w:type="dxa"/>
            <w:tcBorders>
              <w:top w:val="nil"/>
            </w:tcBorders>
            <w:shd w:val="clear" w:color="auto" w:fill="EAEAEA"/>
          </w:tcPr>
          <w:p w14:paraId="24593C64" w14:textId="77777777" w:rsidR="00BC1BEE" w:rsidRDefault="00BC1BEE" w:rsidP="006634A3">
            <w:pPr>
              <w:pStyle w:val="Spacer"/>
              <w:keepNext/>
              <w:keepLines/>
            </w:pPr>
          </w:p>
        </w:tc>
      </w:tr>
      <w:tr w:rsidR="00BC1BEE" w14:paraId="634233AC" w14:textId="77777777" w:rsidTr="00A075A6">
        <w:trPr>
          <w:gridAfter w:val="1"/>
          <w:wAfter w:w="9" w:type="dxa"/>
          <w:cantSplit/>
          <w:trHeight w:val="1813"/>
        </w:trPr>
        <w:tc>
          <w:tcPr>
            <w:tcW w:w="1624" w:type="dxa"/>
            <w:gridSpan w:val="3"/>
            <w:tcBorders>
              <w:right w:val="single" w:sz="4" w:space="0" w:color="auto"/>
            </w:tcBorders>
            <w:shd w:val="clear" w:color="auto" w:fill="EAEAEA"/>
          </w:tcPr>
          <w:p w14:paraId="3FB5BDD4" w14:textId="77777777"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3A403832" w14:textId="77777777" w:rsidR="00BC1BEE" w:rsidRPr="00EC0896" w:rsidRDefault="00201124"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4CB8A942" w14:textId="77777777" w:rsidR="00BC1BEE" w:rsidRPr="00EC0896" w:rsidRDefault="00BC1BEE" w:rsidP="006634A3">
            <w:pPr>
              <w:keepNext/>
              <w:keepLines/>
              <w:rPr>
                <w:rFonts w:cs="Arial"/>
                <w:sz w:val="24"/>
                <w:szCs w:val="24"/>
              </w:rPr>
            </w:pPr>
          </w:p>
        </w:tc>
      </w:tr>
      <w:tr w:rsidR="00912A36" w:rsidRPr="00407FC3" w14:paraId="4EA711DB" w14:textId="77777777" w:rsidTr="00DC4AFA">
        <w:trPr>
          <w:gridAfter w:val="1"/>
          <w:wAfter w:w="9" w:type="dxa"/>
          <w:cantSplit/>
        </w:trPr>
        <w:tc>
          <w:tcPr>
            <w:tcW w:w="2144" w:type="dxa"/>
            <w:gridSpan w:val="7"/>
            <w:tcBorders>
              <w:bottom w:val="single" w:sz="4" w:space="0" w:color="auto"/>
            </w:tcBorders>
            <w:shd w:val="clear" w:color="auto" w:fill="EAEAEA"/>
          </w:tcPr>
          <w:p w14:paraId="7DC5407F" w14:textId="77777777"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14:paraId="13484160" w14:textId="77777777"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14:paraId="5600AF74" w14:textId="77777777"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7357DC17" w14:textId="77777777"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0CA34E3A" w14:textId="77777777"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14:paraId="6FFCC1E3" w14:textId="77777777" w:rsidR="00912A36" w:rsidRPr="00407FC3" w:rsidRDefault="00912A36" w:rsidP="00CD1B9B">
            <w:pPr>
              <w:keepLines/>
              <w:rPr>
                <w:rFonts w:cs="Arial"/>
                <w:sz w:val="8"/>
                <w:szCs w:val="8"/>
              </w:rPr>
            </w:pPr>
          </w:p>
        </w:tc>
      </w:tr>
    </w:tbl>
    <w:p w14:paraId="7A64EA14" w14:textId="77777777"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55D5F7EB" w14:textId="77777777" w:rsidTr="00CF46D8">
        <w:trPr>
          <w:gridAfter w:val="1"/>
          <w:wAfter w:w="9" w:type="dxa"/>
          <w:cantSplit/>
        </w:trPr>
        <w:tc>
          <w:tcPr>
            <w:tcW w:w="2144" w:type="dxa"/>
            <w:gridSpan w:val="7"/>
            <w:shd w:val="clear" w:color="auto" w:fill="EAEAEA"/>
          </w:tcPr>
          <w:p w14:paraId="0C74F436"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7DC9614D"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31A6D530" w14:textId="77777777" w:rsidR="00A40FE2" w:rsidRPr="00407FC3" w:rsidRDefault="00A40FE2" w:rsidP="00CF46D8">
            <w:pPr>
              <w:keepNext/>
              <w:keepLines/>
              <w:rPr>
                <w:rFonts w:cs="Arial"/>
                <w:sz w:val="8"/>
                <w:szCs w:val="8"/>
              </w:rPr>
            </w:pPr>
          </w:p>
        </w:tc>
        <w:tc>
          <w:tcPr>
            <w:tcW w:w="2264" w:type="dxa"/>
            <w:gridSpan w:val="6"/>
            <w:shd w:val="clear" w:color="auto" w:fill="EAEAEA"/>
          </w:tcPr>
          <w:p w14:paraId="684D62FC"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7BDB417F" w14:textId="77777777" w:rsidR="00A40FE2" w:rsidRPr="00407FC3" w:rsidRDefault="00A40FE2" w:rsidP="00CF46D8">
            <w:pPr>
              <w:keepNext/>
              <w:keepLines/>
              <w:rPr>
                <w:rFonts w:cs="Arial"/>
                <w:sz w:val="8"/>
                <w:szCs w:val="8"/>
              </w:rPr>
            </w:pPr>
          </w:p>
        </w:tc>
        <w:tc>
          <w:tcPr>
            <w:tcW w:w="236" w:type="dxa"/>
            <w:shd w:val="clear" w:color="auto" w:fill="EAEAEA"/>
          </w:tcPr>
          <w:p w14:paraId="256CB12E" w14:textId="77777777" w:rsidR="00A40FE2" w:rsidRPr="00407FC3" w:rsidRDefault="00A40FE2" w:rsidP="00CF46D8">
            <w:pPr>
              <w:keepNext/>
              <w:keepLines/>
              <w:rPr>
                <w:rFonts w:cs="Arial"/>
                <w:sz w:val="8"/>
                <w:szCs w:val="8"/>
              </w:rPr>
            </w:pPr>
          </w:p>
        </w:tc>
      </w:tr>
      <w:tr w:rsidR="00A40FE2" w14:paraId="69CDF2E1" w14:textId="77777777" w:rsidTr="00CF46D8">
        <w:trPr>
          <w:gridAfter w:val="1"/>
          <w:wAfter w:w="9" w:type="dxa"/>
          <w:cantSplit/>
        </w:trPr>
        <w:tc>
          <w:tcPr>
            <w:tcW w:w="1052" w:type="dxa"/>
            <w:tcBorders>
              <w:right w:val="single" w:sz="4" w:space="0" w:color="auto"/>
            </w:tcBorders>
            <w:shd w:val="clear" w:color="auto" w:fill="EAEAEA"/>
          </w:tcPr>
          <w:p w14:paraId="0C94D3C8"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48D583A" w14:textId="77777777" w:rsidR="00A40FE2" w:rsidRDefault="00201124"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7D7E883A"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7A3D0D22"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32DB921" w14:textId="77777777" w:rsidR="00A40FE2" w:rsidRPr="00EC0896" w:rsidRDefault="00201124"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5C23F07E" w14:textId="77777777" w:rsidR="00A40FE2" w:rsidRDefault="00A40FE2" w:rsidP="00CF46D8">
            <w:pPr>
              <w:keepNext/>
              <w:keepLines/>
              <w:rPr>
                <w:rFonts w:cs="Arial"/>
                <w:szCs w:val="21"/>
              </w:rPr>
            </w:pPr>
          </w:p>
        </w:tc>
      </w:tr>
      <w:tr w:rsidR="00A40FE2" w:rsidRPr="00407FC3" w14:paraId="77FA79F9" w14:textId="77777777" w:rsidTr="00CF46D8">
        <w:trPr>
          <w:gridAfter w:val="1"/>
          <w:wAfter w:w="9" w:type="dxa"/>
          <w:cantSplit/>
        </w:trPr>
        <w:tc>
          <w:tcPr>
            <w:tcW w:w="2144" w:type="dxa"/>
            <w:gridSpan w:val="7"/>
            <w:shd w:val="clear" w:color="auto" w:fill="EAEAEA"/>
          </w:tcPr>
          <w:p w14:paraId="1CEB8B2A"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1346938A"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1596E156" w14:textId="77777777" w:rsidR="00A40FE2" w:rsidRPr="00407FC3" w:rsidRDefault="00A40FE2" w:rsidP="00CF46D8">
            <w:pPr>
              <w:pStyle w:val="Spacer"/>
              <w:keepNext/>
              <w:keepLines/>
            </w:pPr>
          </w:p>
        </w:tc>
        <w:tc>
          <w:tcPr>
            <w:tcW w:w="2264" w:type="dxa"/>
            <w:gridSpan w:val="6"/>
            <w:shd w:val="clear" w:color="auto" w:fill="EAEAEA"/>
          </w:tcPr>
          <w:p w14:paraId="584F6FAA"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7A7BBB46" w14:textId="77777777" w:rsidR="00A40FE2" w:rsidRPr="00407FC3" w:rsidRDefault="00A40FE2" w:rsidP="00CF46D8">
            <w:pPr>
              <w:pStyle w:val="Spacer"/>
              <w:keepNext/>
              <w:keepLines/>
            </w:pPr>
          </w:p>
        </w:tc>
        <w:tc>
          <w:tcPr>
            <w:tcW w:w="236" w:type="dxa"/>
            <w:shd w:val="clear" w:color="auto" w:fill="EAEAEA"/>
          </w:tcPr>
          <w:p w14:paraId="77CC698F" w14:textId="77777777" w:rsidR="00A40FE2" w:rsidRPr="00407FC3" w:rsidRDefault="00A40FE2" w:rsidP="00CF46D8">
            <w:pPr>
              <w:pStyle w:val="Spacer"/>
              <w:keepNext/>
              <w:keepLines/>
            </w:pPr>
          </w:p>
        </w:tc>
      </w:tr>
      <w:tr w:rsidR="00A40FE2" w14:paraId="164F5582" w14:textId="77777777" w:rsidTr="00CF46D8">
        <w:trPr>
          <w:gridAfter w:val="1"/>
          <w:wAfter w:w="9" w:type="dxa"/>
          <w:cantSplit/>
        </w:trPr>
        <w:tc>
          <w:tcPr>
            <w:tcW w:w="1701" w:type="dxa"/>
            <w:gridSpan w:val="4"/>
            <w:tcBorders>
              <w:right w:val="single" w:sz="4" w:space="0" w:color="auto"/>
            </w:tcBorders>
            <w:shd w:val="clear" w:color="auto" w:fill="EAEAEA"/>
          </w:tcPr>
          <w:p w14:paraId="5F263C5E"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8E6C62D" w14:textId="77777777" w:rsidR="00A40FE2" w:rsidRPr="00FB44EB" w:rsidRDefault="00201124"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284D98FF"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43F330A6"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39E2B1E" w14:textId="77777777" w:rsidR="00A40FE2" w:rsidRPr="00EC0896" w:rsidRDefault="00201124"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45E8FD6F" w14:textId="77777777" w:rsidR="00A40FE2" w:rsidRPr="00EC0896" w:rsidRDefault="00A40FE2" w:rsidP="00CF46D8">
            <w:pPr>
              <w:keepNext/>
              <w:keepLines/>
              <w:rPr>
                <w:rFonts w:cs="Arial"/>
                <w:sz w:val="24"/>
                <w:szCs w:val="24"/>
              </w:rPr>
            </w:pPr>
          </w:p>
        </w:tc>
      </w:tr>
      <w:tr w:rsidR="00A40FE2" w:rsidRPr="00407FC3" w14:paraId="126C16B5"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7C9008F5" w14:textId="77777777" w:rsidR="00A40FE2" w:rsidRPr="00407FC3" w:rsidRDefault="00A40FE2" w:rsidP="00CF46D8">
            <w:pPr>
              <w:pStyle w:val="Spacer"/>
              <w:keepNext/>
              <w:keepLines/>
            </w:pPr>
          </w:p>
        </w:tc>
        <w:tc>
          <w:tcPr>
            <w:tcW w:w="1990" w:type="dxa"/>
            <w:gridSpan w:val="4"/>
            <w:shd w:val="clear" w:color="auto" w:fill="EAEAEA"/>
          </w:tcPr>
          <w:p w14:paraId="3CB489B4" w14:textId="77777777" w:rsidR="00A40FE2" w:rsidRPr="00407FC3" w:rsidRDefault="00A40FE2" w:rsidP="00CF46D8">
            <w:pPr>
              <w:pStyle w:val="Spacer"/>
              <w:keepNext/>
              <w:keepLines/>
            </w:pPr>
          </w:p>
        </w:tc>
        <w:tc>
          <w:tcPr>
            <w:tcW w:w="236" w:type="dxa"/>
            <w:shd w:val="clear" w:color="auto" w:fill="EAEAEA"/>
          </w:tcPr>
          <w:p w14:paraId="75138B0A" w14:textId="77777777" w:rsidR="00A40FE2" w:rsidRPr="00407FC3" w:rsidRDefault="00A40FE2" w:rsidP="00CF46D8">
            <w:pPr>
              <w:pStyle w:val="Spacer"/>
              <w:keepNext/>
              <w:keepLines/>
            </w:pPr>
          </w:p>
        </w:tc>
        <w:tc>
          <w:tcPr>
            <w:tcW w:w="2818" w:type="dxa"/>
            <w:gridSpan w:val="6"/>
            <w:shd w:val="clear" w:color="auto" w:fill="EAEAEA"/>
          </w:tcPr>
          <w:p w14:paraId="09C9F7DF" w14:textId="77777777" w:rsidR="00A40FE2" w:rsidRPr="00407FC3" w:rsidRDefault="00A40FE2" w:rsidP="00CF46D8">
            <w:pPr>
              <w:pStyle w:val="Spacer"/>
              <w:keepNext/>
              <w:keepLines/>
            </w:pPr>
          </w:p>
        </w:tc>
        <w:tc>
          <w:tcPr>
            <w:tcW w:w="3211" w:type="dxa"/>
            <w:gridSpan w:val="3"/>
            <w:shd w:val="clear" w:color="auto" w:fill="EAEAEA"/>
          </w:tcPr>
          <w:p w14:paraId="2436D598" w14:textId="77777777" w:rsidR="00A40FE2" w:rsidRPr="00407FC3" w:rsidRDefault="00A40FE2" w:rsidP="00CF46D8">
            <w:pPr>
              <w:pStyle w:val="Spacer"/>
              <w:keepNext/>
              <w:keepLines/>
            </w:pPr>
          </w:p>
        </w:tc>
        <w:tc>
          <w:tcPr>
            <w:tcW w:w="263" w:type="dxa"/>
            <w:gridSpan w:val="3"/>
            <w:shd w:val="clear" w:color="auto" w:fill="EAEAEA"/>
          </w:tcPr>
          <w:p w14:paraId="66ACE8CE" w14:textId="77777777" w:rsidR="00A40FE2" w:rsidRPr="00407FC3" w:rsidRDefault="00A40FE2" w:rsidP="00CF46D8">
            <w:pPr>
              <w:pStyle w:val="Spacer"/>
              <w:keepNext/>
              <w:keepLines/>
            </w:pPr>
          </w:p>
        </w:tc>
      </w:tr>
      <w:tr w:rsidR="00A40FE2" w14:paraId="0646E079" w14:textId="77777777" w:rsidTr="00CF46D8">
        <w:trPr>
          <w:gridAfter w:val="1"/>
          <w:wAfter w:w="9" w:type="dxa"/>
          <w:cantSplit/>
        </w:trPr>
        <w:tc>
          <w:tcPr>
            <w:tcW w:w="1134" w:type="dxa"/>
            <w:gridSpan w:val="2"/>
            <w:tcBorders>
              <w:bottom w:val="nil"/>
              <w:right w:val="single" w:sz="4" w:space="0" w:color="auto"/>
            </w:tcBorders>
            <w:shd w:val="clear" w:color="auto" w:fill="EAEAEA"/>
          </w:tcPr>
          <w:p w14:paraId="57AFD87F"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0116990" w14:textId="77777777" w:rsidR="00A40FE2" w:rsidRDefault="00201124"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070B8299"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5F9DCD6B"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43DE77A9" w14:textId="77777777" w:rsidR="00A40FE2" w:rsidRPr="004A245D" w:rsidRDefault="00201124"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48A1568D"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708235FD"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4E5E11C9" w14:textId="77777777" w:rsidR="00A40FE2" w:rsidRPr="004A245D" w:rsidRDefault="00201124"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09DD34FF" w14:textId="77777777" w:rsidR="00A40FE2" w:rsidRPr="004A245D" w:rsidRDefault="00A40FE2" w:rsidP="00CF46D8">
            <w:pPr>
              <w:pStyle w:val="Question"/>
              <w:keepNext/>
              <w:keepLines/>
              <w:rPr>
                <w:rFonts w:cstheme="minorBidi"/>
                <w:b w:val="0"/>
                <w:color w:val="auto"/>
                <w:sz w:val="21"/>
                <w:szCs w:val="22"/>
              </w:rPr>
            </w:pPr>
          </w:p>
        </w:tc>
      </w:tr>
      <w:tr w:rsidR="00A40FE2" w14:paraId="4426D739" w14:textId="77777777" w:rsidTr="00CF46D8">
        <w:trPr>
          <w:gridAfter w:val="1"/>
          <w:wAfter w:w="9" w:type="dxa"/>
          <w:cantSplit/>
        </w:trPr>
        <w:tc>
          <w:tcPr>
            <w:tcW w:w="2144" w:type="dxa"/>
            <w:gridSpan w:val="7"/>
            <w:tcBorders>
              <w:top w:val="nil"/>
            </w:tcBorders>
            <w:shd w:val="clear" w:color="auto" w:fill="EAEAEA"/>
          </w:tcPr>
          <w:p w14:paraId="681E4085"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6B9E21DA"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2C85ABD9"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1F1E5CDB"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6ADCF9CC" w14:textId="77777777" w:rsidR="00A40FE2" w:rsidRDefault="00A40FE2" w:rsidP="00CF46D8">
            <w:pPr>
              <w:pStyle w:val="Spacer"/>
              <w:keepNext/>
              <w:keepLines/>
            </w:pPr>
          </w:p>
        </w:tc>
        <w:tc>
          <w:tcPr>
            <w:tcW w:w="236" w:type="dxa"/>
            <w:tcBorders>
              <w:top w:val="nil"/>
            </w:tcBorders>
            <w:shd w:val="clear" w:color="auto" w:fill="EAEAEA"/>
          </w:tcPr>
          <w:p w14:paraId="3A6808D0" w14:textId="77777777" w:rsidR="00A40FE2" w:rsidRDefault="00A40FE2" w:rsidP="00CF46D8">
            <w:pPr>
              <w:pStyle w:val="Spacer"/>
              <w:keepNext/>
              <w:keepLines/>
            </w:pPr>
          </w:p>
        </w:tc>
      </w:tr>
      <w:tr w:rsidR="00A40FE2" w14:paraId="4C078B91"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211B805F"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37188E1C" w14:textId="77777777" w:rsidR="00A40FE2" w:rsidRPr="00EC0896" w:rsidRDefault="00201124"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44109A98" w14:textId="77777777" w:rsidR="00A40FE2" w:rsidRPr="00EC0896" w:rsidRDefault="00A40FE2" w:rsidP="00CF46D8">
            <w:pPr>
              <w:keepNext/>
              <w:keepLines/>
              <w:rPr>
                <w:rFonts w:cs="Arial"/>
                <w:sz w:val="24"/>
                <w:szCs w:val="24"/>
              </w:rPr>
            </w:pPr>
          </w:p>
        </w:tc>
      </w:tr>
      <w:tr w:rsidR="00A40FE2" w14:paraId="09571212" w14:textId="77777777" w:rsidTr="00CF46D8">
        <w:trPr>
          <w:gridAfter w:val="1"/>
          <w:wAfter w:w="9" w:type="dxa"/>
          <w:cantSplit/>
        </w:trPr>
        <w:tc>
          <w:tcPr>
            <w:tcW w:w="2144" w:type="dxa"/>
            <w:gridSpan w:val="7"/>
            <w:tcBorders>
              <w:top w:val="nil"/>
            </w:tcBorders>
            <w:shd w:val="clear" w:color="auto" w:fill="EAEAEA"/>
          </w:tcPr>
          <w:p w14:paraId="5882050D"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0F08B997"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5CC47E9D"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793A460B"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4B9DFB3F" w14:textId="77777777" w:rsidR="00A40FE2" w:rsidRDefault="00A40FE2" w:rsidP="00CF46D8">
            <w:pPr>
              <w:pStyle w:val="Spacer"/>
              <w:keepNext/>
              <w:keepLines/>
            </w:pPr>
          </w:p>
        </w:tc>
        <w:tc>
          <w:tcPr>
            <w:tcW w:w="236" w:type="dxa"/>
            <w:tcBorders>
              <w:top w:val="nil"/>
            </w:tcBorders>
            <w:shd w:val="clear" w:color="auto" w:fill="EAEAEA"/>
          </w:tcPr>
          <w:p w14:paraId="06BC856B" w14:textId="77777777" w:rsidR="00A40FE2" w:rsidRDefault="00A40FE2" w:rsidP="00CF46D8">
            <w:pPr>
              <w:pStyle w:val="Spacer"/>
              <w:keepNext/>
              <w:keepLines/>
            </w:pPr>
          </w:p>
        </w:tc>
      </w:tr>
      <w:tr w:rsidR="00A40FE2" w14:paraId="17FA039C"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6C5CF8DB"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45C3CBDD" w14:textId="77777777" w:rsidR="00A40FE2" w:rsidRPr="00EC0896" w:rsidRDefault="00201124"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14:paraId="0370C31E" w14:textId="77777777" w:rsidR="00A40FE2" w:rsidRPr="00EC0896" w:rsidRDefault="00A40FE2" w:rsidP="00CF46D8">
            <w:pPr>
              <w:keepNext/>
              <w:keepLines/>
              <w:rPr>
                <w:rFonts w:cs="Arial"/>
                <w:sz w:val="24"/>
                <w:szCs w:val="24"/>
              </w:rPr>
            </w:pPr>
          </w:p>
        </w:tc>
      </w:tr>
      <w:tr w:rsidR="00A40FE2" w:rsidRPr="00407FC3" w14:paraId="79ECDF67" w14:textId="77777777" w:rsidTr="00CF46D8">
        <w:trPr>
          <w:gridAfter w:val="1"/>
          <w:wAfter w:w="9" w:type="dxa"/>
          <w:cantSplit/>
        </w:trPr>
        <w:tc>
          <w:tcPr>
            <w:tcW w:w="2144" w:type="dxa"/>
            <w:gridSpan w:val="7"/>
            <w:tcBorders>
              <w:bottom w:val="single" w:sz="4" w:space="0" w:color="auto"/>
            </w:tcBorders>
            <w:shd w:val="clear" w:color="auto" w:fill="EAEAEA"/>
          </w:tcPr>
          <w:p w14:paraId="6D692381"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7583EFAA"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618E4ADC"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2ADACEBD"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2739E2F5"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72C4909E" w14:textId="77777777" w:rsidR="00A40FE2" w:rsidRPr="00407FC3" w:rsidRDefault="00A40FE2" w:rsidP="00CF46D8">
            <w:pPr>
              <w:keepLines/>
              <w:rPr>
                <w:rFonts w:cs="Arial"/>
                <w:sz w:val="8"/>
                <w:szCs w:val="8"/>
              </w:rPr>
            </w:pPr>
          </w:p>
        </w:tc>
      </w:tr>
    </w:tbl>
    <w:p w14:paraId="0F4362BD" w14:textId="77777777" w:rsidR="00A40FE2" w:rsidRPr="00310EF5" w:rsidRDefault="00A40FE2" w:rsidP="00310EF5">
      <w:pPr>
        <w:pStyle w:val="Spacer2"/>
      </w:pPr>
    </w:p>
    <w:p w14:paraId="272FAAED" w14:textId="77777777" w:rsidR="00BC1BEE" w:rsidRPr="00EE323B" w:rsidRDefault="00BC1BEE" w:rsidP="006634A3">
      <w:pPr>
        <w:pStyle w:val="Heading2"/>
        <w:pageBreakBefore/>
        <w:rPr>
          <w:color w:val="BE3A34"/>
          <w:sz w:val="26"/>
          <w:szCs w:val="26"/>
        </w:rPr>
      </w:pPr>
      <w:r w:rsidRPr="00EE323B">
        <w:rPr>
          <w:color w:val="BE3A34"/>
          <w:sz w:val="26"/>
          <w:szCs w:val="26"/>
        </w:rPr>
        <w:lastRenderedPageBreak/>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28946235" w14:textId="77777777" w:rsidTr="00CF46D8">
        <w:trPr>
          <w:gridAfter w:val="1"/>
          <w:wAfter w:w="9" w:type="dxa"/>
          <w:cantSplit/>
        </w:trPr>
        <w:tc>
          <w:tcPr>
            <w:tcW w:w="2144" w:type="dxa"/>
            <w:gridSpan w:val="7"/>
            <w:shd w:val="clear" w:color="auto" w:fill="EAEAEA"/>
          </w:tcPr>
          <w:p w14:paraId="6ABD1DC3"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742BAF9B"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4AFCD17B" w14:textId="77777777" w:rsidR="00A40FE2" w:rsidRPr="00407FC3" w:rsidRDefault="00A40FE2" w:rsidP="00CF46D8">
            <w:pPr>
              <w:keepNext/>
              <w:keepLines/>
              <w:rPr>
                <w:rFonts w:cs="Arial"/>
                <w:sz w:val="8"/>
                <w:szCs w:val="8"/>
              </w:rPr>
            </w:pPr>
          </w:p>
        </w:tc>
        <w:tc>
          <w:tcPr>
            <w:tcW w:w="2264" w:type="dxa"/>
            <w:gridSpan w:val="6"/>
            <w:shd w:val="clear" w:color="auto" w:fill="EAEAEA"/>
          </w:tcPr>
          <w:p w14:paraId="5FFD4568"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125C8BF0" w14:textId="77777777" w:rsidR="00A40FE2" w:rsidRPr="00407FC3" w:rsidRDefault="00A40FE2" w:rsidP="00CF46D8">
            <w:pPr>
              <w:keepNext/>
              <w:keepLines/>
              <w:rPr>
                <w:rFonts w:cs="Arial"/>
                <w:sz w:val="8"/>
                <w:szCs w:val="8"/>
              </w:rPr>
            </w:pPr>
          </w:p>
        </w:tc>
        <w:tc>
          <w:tcPr>
            <w:tcW w:w="236" w:type="dxa"/>
            <w:shd w:val="clear" w:color="auto" w:fill="EAEAEA"/>
          </w:tcPr>
          <w:p w14:paraId="037131E9" w14:textId="77777777" w:rsidR="00A40FE2" w:rsidRPr="00407FC3" w:rsidRDefault="00A40FE2" w:rsidP="00CF46D8">
            <w:pPr>
              <w:keepNext/>
              <w:keepLines/>
              <w:rPr>
                <w:rFonts w:cs="Arial"/>
                <w:sz w:val="8"/>
                <w:szCs w:val="8"/>
              </w:rPr>
            </w:pPr>
          </w:p>
        </w:tc>
      </w:tr>
      <w:tr w:rsidR="00A40FE2" w14:paraId="1D622640" w14:textId="77777777" w:rsidTr="00CF46D8">
        <w:trPr>
          <w:gridAfter w:val="1"/>
          <w:wAfter w:w="9" w:type="dxa"/>
          <w:cantSplit/>
        </w:trPr>
        <w:tc>
          <w:tcPr>
            <w:tcW w:w="1052" w:type="dxa"/>
            <w:tcBorders>
              <w:right w:val="single" w:sz="4" w:space="0" w:color="auto"/>
            </w:tcBorders>
            <w:shd w:val="clear" w:color="auto" w:fill="EAEAEA"/>
          </w:tcPr>
          <w:p w14:paraId="5F884552"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9D8523A" w14:textId="77777777" w:rsidR="00A40FE2" w:rsidRDefault="00201124"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4AD74313"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3F351F19"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3F6CAD6" w14:textId="77777777" w:rsidR="00A40FE2" w:rsidRPr="00EC0896" w:rsidRDefault="00201124"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5DD05BE4" w14:textId="77777777" w:rsidR="00A40FE2" w:rsidRDefault="00A40FE2" w:rsidP="00CF46D8">
            <w:pPr>
              <w:keepNext/>
              <w:keepLines/>
              <w:rPr>
                <w:rFonts w:cs="Arial"/>
                <w:szCs w:val="21"/>
              </w:rPr>
            </w:pPr>
          </w:p>
        </w:tc>
      </w:tr>
      <w:tr w:rsidR="00A40FE2" w:rsidRPr="00407FC3" w14:paraId="65037E40" w14:textId="77777777" w:rsidTr="00CF46D8">
        <w:trPr>
          <w:gridAfter w:val="1"/>
          <w:wAfter w:w="9" w:type="dxa"/>
          <w:cantSplit/>
        </w:trPr>
        <w:tc>
          <w:tcPr>
            <w:tcW w:w="2144" w:type="dxa"/>
            <w:gridSpan w:val="7"/>
            <w:shd w:val="clear" w:color="auto" w:fill="EAEAEA"/>
          </w:tcPr>
          <w:p w14:paraId="596238B8"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2826D206"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7453E839" w14:textId="77777777" w:rsidR="00A40FE2" w:rsidRPr="00407FC3" w:rsidRDefault="00A40FE2" w:rsidP="00CF46D8">
            <w:pPr>
              <w:pStyle w:val="Spacer"/>
              <w:keepNext/>
              <w:keepLines/>
            </w:pPr>
          </w:p>
        </w:tc>
        <w:tc>
          <w:tcPr>
            <w:tcW w:w="2264" w:type="dxa"/>
            <w:gridSpan w:val="6"/>
            <w:shd w:val="clear" w:color="auto" w:fill="EAEAEA"/>
          </w:tcPr>
          <w:p w14:paraId="5200CDD0"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03E48F30" w14:textId="77777777" w:rsidR="00A40FE2" w:rsidRPr="00407FC3" w:rsidRDefault="00A40FE2" w:rsidP="00CF46D8">
            <w:pPr>
              <w:pStyle w:val="Spacer"/>
              <w:keepNext/>
              <w:keepLines/>
            </w:pPr>
          </w:p>
        </w:tc>
        <w:tc>
          <w:tcPr>
            <w:tcW w:w="236" w:type="dxa"/>
            <w:shd w:val="clear" w:color="auto" w:fill="EAEAEA"/>
          </w:tcPr>
          <w:p w14:paraId="7255EA1E" w14:textId="77777777" w:rsidR="00A40FE2" w:rsidRPr="00407FC3" w:rsidRDefault="00A40FE2" w:rsidP="00CF46D8">
            <w:pPr>
              <w:pStyle w:val="Spacer"/>
              <w:keepNext/>
              <w:keepLines/>
            </w:pPr>
          </w:p>
        </w:tc>
      </w:tr>
      <w:tr w:rsidR="00A40FE2" w14:paraId="45D1DF9D" w14:textId="77777777" w:rsidTr="00CF46D8">
        <w:trPr>
          <w:gridAfter w:val="1"/>
          <w:wAfter w:w="9" w:type="dxa"/>
          <w:cantSplit/>
        </w:trPr>
        <w:tc>
          <w:tcPr>
            <w:tcW w:w="1701" w:type="dxa"/>
            <w:gridSpan w:val="4"/>
            <w:tcBorders>
              <w:right w:val="single" w:sz="4" w:space="0" w:color="auto"/>
            </w:tcBorders>
            <w:shd w:val="clear" w:color="auto" w:fill="EAEAEA"/>
          </w:tcPr>
          <w:p w14:paraId="520F591B"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1DA4451" w14:textId="77777777" w:rsidR="00A40FE2" w:rsidRPr="00FB44EB" w:rsidRDefault="00201124"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1D7B934C"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28CE831B"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5887B01" w14:textId="77777777" w:rsidR="00A40FE2" w:rsidRPr="00EC0896" w:rsidRDefault="00201124"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2FE380D3" w14:textId="77777777" w:rsidR="00A40FE2" w:rsidRPr="00EC0896" w:rsidRDefault="00A40FE2" w:rsidP="00CF46D8">
            <w:pPr>
              <w:keepNext/>
              <w:keepLines/>
              <w:rPr>
                <w:rFonts w:cs="Arial"/>
                <w:sz w:val="24"/>
                <w:szCs w:val="24"/>
              </w:rPr>
            </w:pPr>
          </w:p>
        </w:tc>
      </w:tr>
      <w:tr w:rsidR="00A40FE2" w:rsidRPr="00407FC3" w14:paraId="74842F45"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1F7C7662" w14:textId="77777777" w:rsidR="00A40FE2" w:rsidRPr="00407FC3" w:rsidRDefault="00A40FE2" w:rsidP="00CF46D8">
            <w:pPr>
              <w:pStyle w:val="Spacer"/>
              <w:keepNext/>
              <w:keepLines/>
            </w:pPr>
          </w:p>
        </w:tc>
        <w:tc>
          <w:tcPr>
            <w:tcW w:w="1990" w:type="dxa"/>
            <w:gridSpan w:val="4"/>
            <w:shd w:val="clear" w:color="auto" w:fill="EAEAEA"/>
          </w:tcPr>
          <w:p w14:paraId="04D65A1B" w14:textId="77777777" w:rsidR="00A40FE2" w:rsidRPr="00407FC3" w:rsidRDefault="00A40FE2" w:rsidP="00CF46D8">
            <w:pPr>
              <w:pStyle w:val="Spacer"/>
              <w:keepNext/>
              <w:keepLines/>
            </w:pPr>
          </w:p>
        </w:tc>
        <w:tc>
          <w:tcPr>
            <w:tcW w:w="236" w:type="dxa"/>
            <w:shd w:val="clear" w:color="auto" w:fill="EAEAEA"/>
          </w:tcPr>
          <w:p w14:paraId="2E4B82BE" w14:textId="77777777" w:rsidR="00A40FE2" w:rsidRPr="00407FC3" w:rsidRDefault="00A40FE2" w:rsidP="00CF46D8">
            <w:pPr>
              <w:pStyle w:val="Spacer"/>
              <w:keepNext/>
              <w:keepLines/>
            </w:pPr>
          </w:p>
        </w:tc>
        <w:tc>
          <w:tcPr>
            <w:tcW w:w="2818" w:type="dxa"/>
            <w:gridSpan w:val="6"/>
            <w:shd w:val="clear" w:color="auto" w:fill="EAEAEA"/>
          </w:tcPr>
          <w:p w14:paraId="21E39110" w14:textId="77777777" w:rsidR="00A40FE2" w:rsidRPr="00407FC3" w:rsidRDefault="00A40FE2" w:rsidP="00CF46D8">
            <w:pPr>
              <w:pStyle w:val="Spacer"/>
              <w:keepNext/>
              <w:keepLines/>
            </w:pPr>
          </w:p>
        </w:tc>
        <w:tc>
          <w:tcPr>
            <w:tcW w:w="3211" w:type="dxa"/>
            <w:gridSpan w:val="3"/>
            <w:shd w:val="clear" w:color="auto" w:fill="EAEAEA"/>
          </w:tcPr>
          <w:p w14:paraId="3240C4B7" w14:textId="77777777" w:rsidR="00A40FE2" w:rsidRPr="00407FC3" w:rsidRDefault="00A40FE2" w:rsidP="00CF46D8">
            <w:pPr>
              <w:pStyle w:val="Spacer"/>
              <w:keepNext/>
              <w:keepLines/>
            </w:pPr>
          </w:p>
        </w:tc>
        <w:tc>
          <w:tcPr>
            <w:tcW w:w="263" w:type="dxa"/>
            <w:gridSpan w:val="3"/>
            <w:shd w:val="clear" w:color="auto" w:fill="EAEAEA"/>
          </w:tcPr>
          <w:p w14:paraId="79C77944" w14:textId="77777777" w:rsidR="00A40FE2" w:rsidRPr="00407FC3" w:rsidRDefault="00A40FE2" w:rsidP="00CF46D8">
            <w:pPr>
              <w:pStyle w:val="Spacer"/>
              <w:keepNext/>
              <w:keepLines/>
            </w:pPr>
          </w:p>
        </w:tc>
      </w:tr>
      <w:tr w:rsidR="00A40FE2" w14:paraId="2D016A8F" w14:textId="77777777" w:rsidTr="00CF46D8">
        <w:trPr>
          <w:gridAfter w:val="1"/>
          <w:wAfter w:w="9" w:type="dxa"/>
          <w:cantSplit/>
        </w:trPr>
        <w:tc>
          <w:tcPr>
            <w:tcW w:w="1134" w:type="dxa"/>
            <w:gridSpan w:val="2"/>
            <w:tcBorders>
              <w:bottom w:val="nil"/>
              <w:right w:val="single" w:sz="4" w:space="0" w:color="auto"/>
            </w:tcBorders>
            <w:shd w:val="clear" w:color="auto" w:fill="EAEAEA"/>
          </w:tcPr>
          <w:p w14:paraId="0E1656CA"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A0C4C71" w14:textId="77777777" w:rsidR="00A40FE2" w:rsidRDefault="00201124"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14DD425A"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07472C1F"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5074684B" w14:textId="77777777" w:rsidR="00A40FE2" w:rsidRPr="004A245D" w:rsidRDefault="00201124"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1CD1E695"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3B8793BB"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5B3B5036" w14:textId="77777777" w:rsidR="00A40FE2" w:rsidRPr="004A245D" w:rsidRDefault="00201124"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0D811B4F" w14:textId="77777777" w:rsidR="00A40FE2" w:rsidRPr="004A245D" w:rsidRDefault="00A40FE2" w:rsidP="00CF46D8">
            <w:pPr>
              <w:pStyle w:val="Question"/>
              <w:keepNext/>
              <w:keepLines/>
              <w:rPr>
                <w:rFonts w:cstheme="minorBidi"/>
                <w:b w:val="0"/>
                <w:color w:val="auto"/>
                <w:sz w:val="21"/>
                <w:szCs w:val="22"/>
              </w:rPr>
            </w:pPr>
          </w:p>
        </w:tc>
      </w:tr>
      <w:tr w:rsidR="00A40FE2" w14:paraId="47461742" w14:textId="77777777" w:rsidTr="00CF46D8">
        <w:trPr>
          <w:gridAfter w:val="1"/>
          <w:wAfter w:w="9" w:type="dxa"/>
          <w:cantSplit/>
        </w:trPr>
        <w:tc>
          <w:tcPr>
            <w:tcW w:w="2144" w:type="dxa"/>
            <w:gridSpan w:val="7"/>
            <w:tcBorders>
              <w:top w:val="nil"/>
            </w:tcBorders>
            <w:shd w:val="clear" w:color="auto" w:fill="EAEAEA"/>
          </w:tcPr>
          <w:p w14:paraId="2A61C704"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041CC0D8"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5E1ED085"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5F32650B"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2B5B31F6" w14:textId="77777777" w:rsidR="00A40FE2" w:rsidRDefault="00A40FE2" w:rsidP="00CF46D8">
            <w:pPr>
              <w:pStyle w:val="Spacer"/>
              <w:keepNext/>
              <w:keepLines/>
            </w:pPr>
          </w:p>
        </w:tc>
        <w:tc>
          <w:tcPr>
            <w:tcW w:w="236" w:type="dxa"/>
            <w:tcBorders>
              <w:top w:val="nil"/>
            </w:tcBorders>
            <w:shd w:val="clear" w:color="auto" w:fill="EAEAEA"/>
          </w:tcPr>
          <w:p w14:paraId="64987179" w14:textId="77777777" w:rsidR="00A40FE2" w:rsidRDefault="00A40FE2" w:rsidP="00CF46D8">
            <w:pPr>
              <w:pStyle w:val="Spacer"/>
              <w:keepNext/>
              <w:keepLines/>
            </w:pPr>
          </w:p>
        </w:tc>
      </w:tr>
      <w:tr w:rsidR="00A40FE2" w14:paraId="1CCDEF77"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66F712D2"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2F99E5F2" w14:textId="77777777" w:rsidR="00A40FE2" w:rsidRPr="00EC0896" w:rsidRDefault="00201124"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3E173EB8" w14:textId="77777777" w:rsidR="00A40FE2" w:rsidRPr="00EC0896" w:rsidRDefault="00A40FE2" w:rsidP="00CF46D8">
            <w:pPr>
              <w:keepNext/>
              <w:keepLines/>
              <w:rPr>
                <w:rFonts w:cs="Arial"/>
                <w:sz w:val="24"/>
                <w:szCs w:val="24"/>
              </w:rPr>
            </w:pPr>
          </w:p>
        </w:tc>
      </w:tr>
      <w:tr w:rsidR="00A40FE2" w14:paraId="792CA51B" w14:textId="77777777" w:rsidTr="00CF46D8">
        <w:trPr>
          <w:gridAfter w:val="1"/>
          <w:wAfter w:w="9" w:type="dxa"/>
          <w:cantSplit/>
        </w:trPr>
        <w:tc>
          <w:tcPr>
            <w:tcW w:w="2144" w:type="dxa"/>
            <w:gridSpan w:val="7"/>
            <w:tcBorders>
              <w:top w:val="nil"/>
            </w:tcBorders>
            <w:shd w:val="clear" w:color="auto" w:fill="EAEAEA"/>
          </w:tcPr>
          <w:p w14:paraId="23685ACF"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757081FA"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7837384C"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7977ABC6"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7F05C7FB" w14:textId="77777777" w:rsidR="00A40FE2" w:rsidRDefault="00A40FE2" w:rsidP="00CF46D8">
            <w:pPr>
              <w:pStyle w:val="Spacer"/>
              <w:keepNext/>
              <w:keepLines/>
            </w:pPr>
          </w:p>
        </w:tc>
        <w:tc>
          <w:tcPr>
            <w:tcW w:w="236" w:type="dxa"/>
            <w:tcBorders>
              <w:top w:val="nil"/>
            </w:tcBorders>
            <w:shd w:val="clear" w:color="auto" w:fill="EAEAEA"/>
          </w:tcPr>
          <w:p w14:paraId="1BD5EE88" w14:textId="77777777" w:rsidR="00A40FE2" w:rsidRDefault="00A40FE2" w:rsidP="00CF46D8">
            <w:pPr>
              <w:pStyle w:val="Spacer"/>
              <w:keepNext/>
              <w:keepLines/>
            </w:pPr>
          </w:p>
        </w:tc>
      </w:tr>
      <w:tr w:rsidR="00A40FE2" w14:paraId="06B9125C"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40C6E482"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2939380E" w14:textId="77777777" w:rsidR="00A40FE2" w:rsidRPr="00EC0896" w:rsidRDefault="00201124"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132828FC" w14:textId="77777777" w:rsidR="00A40FE2" w:rsidRPr="00EC0896" w:rsidRDefault="00A40FE2" w:rsidP="00CF46D8">
            <w:pPr>
              <w:keepNext/>
              <w:keepLines/>
              <w:rPr>
                <w:rFonts w:cs="Arial"/>
                <w:sz w:val="24"/>
                <w:szCs w:val="24"/>
              </w:rPr>
            </w:pPr>
          </w:p>
        </w:tc>
      </w:tr>
      <w:tr w:rsidR="00A40FE2" w:rsidRPr="00407FC3" w14:paraId="1C9C3910" w14:textId="77777777" w:rsidTr="00CF46D8">
        <w:trPr>
          <w:gridAfter w:val="1"/>
          <w:wAfter w:w="9" w:type="dxa"/>
          <w:cantSplit/>
        </w:trPr>
        <w:tc>
          <w:tcPr>
            <w:tcW w:w="2144" w:type="dxa"/>
            <w:gridSpan w:val="7"/>
            <w:tcBorders>
              <w:bottom w:val="single" w:sz="4" w:space="0" w:color="auto"/>
            </w:tcBorders>
            <w:shd w:val="clear" w:color="auto" w:fill="EAEAEA"/>
          </w:tcPr>
          <w:p w14:paraId="0501F97D"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37CCEE60"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4BE1BB08"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2DD0F9CC"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450BE36C"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742077AE" w14:textId="77777777" w:rsidR="00A40FE2" w:rsidRPr="00407FC3" w:rsidRDefault="00A40FE2" w:rsidP="00CF46D8">
            <w:pPr>
              <w:keepLines/>
              <w:rPr>
                <w:rFonts w:cs="Arial"/>
                <w:sz w:val="8"/>
                <w:szCs w:val="8"/>
              </w:rPr>
            </w:pPr>
          </w:p>
        </w:tc>
      </w:tr>
    </w:tbl>
    <w:p w14:paraId="3045CF30" w14:textId="77777777"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14:paraId="56AAF993" w14:textId="77777777" w:rsidTr="005F2955">
        <w:trPr>
          <w:gridAfter w:val="1"/>
          <w:wAfter w:w="9" w:type="dxa"/>
          <w:cantSplit/>
        </w:trPr>
        <w:tc>
          <w:tcPr>
            <w:tcW w:w="2144" w:type="dxa"/>
            <w:gridSpan w:val="7"/>
            <w:shd w:val="clear" w:color="auto" w:fill="EAEAEA"/>
          </w:tcPr>
          <w:p w14:paraId="012A3D02" w14:textId="77777777"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14:paraId="4C731DAA" w14:textId="77777777" w:rsidR="00AA0618" w:rsidRPr="00407FC3" w:rsidRDefault="00AA0618" w:rsidP="005F2955">
            <w:pPr>
              <w:keepNext/>
              <w:keepLines/>
              <w:rPr>
                <w:rFonts w:cs="Arial"/>
                <w:sz w:val="8"/>
                <w:szCs w:val="8"/>
              </w:rPr>
            </w:pPr>
          </w:p>
        </w:tc>
        <w:tc>
          <w:tcPr>
            <w:tcW w:w="274" w:type="dxa"/>
            <w:tcBorders>
              <w:bottom w:val="nil"/>
            </w:tcBorders>
            <w:shd w:val="clear" w:color="auto" w:fill="EAEAEA"/>
          </w:tcPr>
          <w:p w14:paraId="7745D57A" w14:textId="77777777" w:rsidR="00AA0618" w:rsidRPr="00407FC3" w:rsidRDefault="00AA0618" w:rsidP="005F2955">
            <w:pPr>
              <w:keepNext/>
              <w:keepLines/>
              <w:rPr>
                <w:rFonts w:cs="Arial"/>
                <w:sz w:val="8"/>
                <w:szCs w:val="8"/>
              </w:rPr>
            </w:pPr>
          </w:p>
        </w:tc>
        <w:tc>
          <w:tcPr>
            <w:tcW w:w="2264" w:type="dxa"/>
            <w:gridSpan w:val="6"/>
            <w:shd w:val="clear" w:color="auto" w:fill="EAEAEA"/>
          </w:tcPr>
          <w:p w14:paraId="4D1BA301" w14:textId="77777777"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14:paraId="3849369B" w14:textId="77777777" w:rsidR="00AA0618" w:rsidRPr="00407FC3" w:rsidRDefault="00AA0618" w:rsidP="005F2955">
            <w:pPr>
              <w:keepNext/>
              <w:keepLines/>
              <w:rPr>
                <w:rFonts w:cs="Arial"/>
                <w:sz w:val="8"/>
                <w:szCs w:val="8"/>
              </w:rPr>
            </w:pPr>
          </w:p>
        </w:tc>
        <w:tc>
          <w:tcPr>
            <w:tcW w:w="236" w:type="dxa"/>
            <w:shd w:val="clear" w:color="auto" w:fill="EAEAEA"/>
          </w:tcPr>
          <w:p w14:paraId="6BC09898" w14:textId="77777777" w:rsidR="00AA0618" w:rsidRPr="00407FC3" w:rsidRDefault="00AA0618" w:rsidP="005F2955">
            <w:pPr>
              <w:keepNext/>
              <w:keepLines/>
              <w:rPr>
                <w:rFonts w:cs="Arial"/>
                <w:sz w:val="8"/>
                <w:szCs w:val="8"/>
              </w:rPr>
            </w:pPr>
          </w:p>
        </w:tc>
      </w:tr>
      <w:tr w:rsidR="00AA0618" w14:paraId="591A6549" w14:textId="77777777" w:rsidTr="005F2955">
        <w:trPr>
          <w:gridAfter w:val="1"/>
          <w:wAfter w:w="9" w:type="dxa"/>
          <w:cantSplit/>
        </w:trPr>
        <w:tc>
          <w:tcPr>
            <w:tcW w:w="1052" w:type="dxa"/>
            <w:tcBorders>
              <w:right w:val="single" w:sz="4" w:space="0" w:color="auto"/>
            </w:tcBorders>
            <w:shd w:val="clear" w:color="auto" w:fill="EAEAEA"/>
          </w:tcPr>
          <w:p w14:paraId="78356E11" w14:textId="77777777"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4CC7112" w14:textId="77777777" w:rsidR="00AA0618" w:rsidRDefault="00201124"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14:paraId="221A92C9" w14:textId="77777777"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14:paraId="707DFB4A" w14:textId="77777777"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C1E30A8" w14:textId="77777777" w:rsidR="00AA0618" w:rsidRPr="00EC0896" w:rsidRDefault="00201124"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14:paraId="1D3D70BB" w14:textId="77777777" w:rsidR="00AA0618" w:rsidRDefault="00AA0618" w:rsidP="005F2955">
            <w:pPr>
              <w:keepNext/>
              <w:keepLines/>
              <w:rPr>
                <w:rFonts w:cs="Arial"/>
                <w:szCs w:val="21"/>
              </w:rPr>
            </w:pPr>
          </w:p>
        </w:tc>
      </w:tr>
      <w:tr w:rsidR="00AA0618" w:rsidRPr="00407FC3" w14:paraId="34C41340" w14:textId="77777777" w:rsidTr="005F2955">
        <w:trPr>
          <w:gridAfter w:val="1"/>
          <w:wAfter w:w="9" w:type="dxa"/>
          <w:cantSplit/>
        </w:trPr>
        <w:tc>
          <w:tcPr>
            <w:tcW w:w="2144" w:type="dxa"/>
            <w:gridSpan w:val="7"/>
            <w:shd w:val="clear" w:color="auto" w:fill="EAEAEA"/>
          </w:tcPr>
          <w:p w14:paraId="64AC99ED" w14:textId="77777777"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14:paraId="4C9A1554" w14:textId="77777777" w:rsidR="00AA0618" w:rsidRPr="00407FC3" w:rsidRDefault="00AA0618" w:rsidP="005F2955">
            <w:pPr>
              <w:pStyle w:val="Spacer"/>
              <w:keepNext/>
              <w:keepLines/>
            </w:pPr>
          </w:p>
        </w:tc>
        <w:tc>
          <w:tcPr>
            <w:tcW w:w="274" w:type="dxa"/>
            <w:tcBorders>
              <w:top w:val="nil"/>
              <w:bottom w:val="nil"/>
            </w:tcBorders>
            <w:shd w:val="clear" w:color="auto" w:fill="EAEAEA"/>
          </w:tcPr>
          <w:p w14:paraId="4E311780" w14:textId="77777777" w:rsidR="00AA0618" w:rsidRPr="00407FC3" w:rsidRDefault="00AA0618" w:rsidP="005F2955">
            <w:pPr>
              <w:pStyle w:val="Spacer"/>
              <w:keepNext/>
              <w:keepLines/>
            </w:pPr>
          </w:p>
        </w:tc>
        <w:tc>
          <w:tcPr>
            <w:tcW w:w="2264" w:type="dxa"/>
            <w:gridSpan w:val="6"/>
            <w:shd w:val="clear" w:color="auto" w:fill="EAEAEA"/>
          </w:tcPr>
          <w:p w14:paraId="4C5F5720" w14:textId="77777777"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14:paraId="009E475D" w14:textId="77777777" w:rsidR="00AA0618" w:rsidRPr="00407FC3" w:rsidRDefault="00AA0618" w:rsidP="005F2955">
            <w:pPr>
              <w:pStyle w:val="Spacer"/>
              <w:keepNext/>
              <w:keepLines/>
            </w:pPr>
          </w:p>
        </w:tc>
        <w:tc>
          <w:tcPr>
            <w:tcW w:w="236" w:type="dxa"/>
            <w:shd w:val="clear" w:color="auto" w:fill="EAEAEA"/>
          </w:tcPr>
          <w:p w14:paraId="53245B01" w14:textId="77777777" w:rsidR="00AA0618" w:rsidRPr="00407FC3" w:rsidRDefault="00AA0618" w:rsidP="005F2955">
            <w:pPr>
              <w:pStyle w:val="Spacer"/>
              <w:keepNext/>
              <w:keepLines/>
            </w:pPr>
          </w:p>
        </w:tc>
      </w:tr>
      <w:tr w:rsidR="00AA0618" w14:paraId="016BCA28" w14:textId="77777777" w:rsidTr="005F2955">
        <w:trPr>
          <w:gridAfter w:val="1"/>
          <w:wAfter w:w="9" w:type="dxa"/>
          <w:cantSplit/>
        </w:trPr>
        <w:tc>
          <w:tcPr>
            <w:tcW w:w="1701" w:type="dxa"/>
            <w:gridSpan w:val="4"/>
            <w:tcBorders>
              <w:right w:val="single" w:sz="4" w:space="0" w:color="auto"/>
            </w:tcBorders>
            <w:shd w:val="clear" w:color="auto" w:fill="EAEAEA"/>
          </w:tcPr>
          <w:p w14:paraId="6123540B" w14:textId="77777777"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35C0303" w14:textId="77777777" w:rsidR="00AA0618" w:rsidRPr="00FB44EB" w:rsidRDefault="00201124"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14:paraId="1BEC5BD7" w14:textId="77777777"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14:paraId="558C0119" w14:textId="77777777"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7130C8C" w14:textId="77777777" w:rsidR="00AA0618" w:rsidRPr="00EC0896" w:rsidRDefault="00201124"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14:paraId="30D5495A" w14:textId="77777777" w:rsidR="00AA0618" w:rsidRPr="00EC0896" w:rsidRDefault="00AA0618" w:rsidP="005F2955">
            <w:pPr>
              <w:keepNext/>
              <w:keepLines/>
              <w:rPr>
                <w:rFonts w:cs="Arial"/>
                <w:sz w:val="24"/>
                <w:szCs w:val="24"/>
              </w:rPr>
            </w:pPr>
          </w:p>
        </w:tc>
      </w:tr>
      <w:tr w:rsidR="00AA0618" w:rsidRPr="00407FC3" w14:paraId="6AFE1FC5" w14:textId="77777777"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1F370673" w14:textId="77777777" w:rsidR="00AA0618" w:rsidRPr="00407FC3" w:rsidRDefault="00AA0618" w:rsidP="005F2955">
            <w:pPr>
              <w:pStyle w:val="Spacer"/>
              <w:keepNext/>
              <w:keepLines/>
            </w:pPr>
          </w:p>
        </w:tc>
        <w:tc>
          <w:tcPr>
            <w:tcW w:w="1990" w:type="dxa"/>
            <w:gridSpan w:val="4"/>
            <w:shd w:val="clear" w:color="auto" w:fill="EAEAEA"/>
          </w:tcPr>
          <w:p w14:paraId="1CFF19CF" w14:textId="77777777" w:rsidR="00AA0618" w:rsidRPr="00407FC3" w:rsidRDefault="00AA0618" w:rsidP="005F2955">
            <w:pPr>
              <w:pStyle w:val="Spacer"/>
              <w:keepNext/>
              <w:keepLines/>
            </w:pPr>
          </w:p>
        </w:tc>
        <w:tc>
          <w:tcPr>
            <w:tcW w:w="236" w:type="dxa"/>
            <w:shd w:val="clear" w:color="auto" w:fill="EAEAEA"/>
          </w:tcPr>
          <w:p w14:paraId="018DE9BD" w14:textId="77777777" w:rsidR="00AA0618" w:rsidRPr="00407FC3" w:rsidRDefault="00AA0618" w:rsidP="005F2955">
            <w:pPr>
              <w:pStyle w:val="Spacer"/>
              <w:keepNext/>
              <w:keepLines/>
            </w:pPr>
          </w:p>
        </w:tc>
        <w:tc>
          <w:tcPr>
            <w:tcW w:w="2818" w:type="dxa"/>
            <w:gridSpan w:val="6"/>
            <w:shd w:val="clear" w:color="auto" w:fill="EAEAEA"/>
          </w:tcPr>
          <w:p w14:paraId="3C4CB716" w14:textId="77777777" w:rsidR="00AA0618" w:rsidRPr="00407FC3" w:rsidRDefault="00AA0618" w:rsidP="005F2955">
            <w:pPr>
              <w:pStyle w:val="Spacer"/>
              <w:keepNext/>
              <w:keepLines/>
            </w:pPr>
          </w:p>
        </w:tc>
        <w:tc>
          <w:tcPr>
            <w:tcW w:w="3211" w:type="dxa"/>
            <w:gridSpan w:val="3"/>
            <w:shd w:val="clear" w:color="auto" w:fill="EAEAEA"/>
          </w:tcPr>
          <w:p w14:paraId="6618AAC2" w14:textId="77777777" w:rsidR="00AA0618" w:rsidRPr="00407FC3" w:rsidRDefault="00AA0618" w:rsidP="005F2955">
            <w:pPr>
              <w:pStyle w:val="Spacer"/>
              <w:keepNext/>
              <w:keepLines/>
            </w:pPr>
          </w:p>
        </w:tc>
        <w:tc>
          <w:tcPr>
            <w:tcW w:w="263" w:type="dxa"/>
            <w:gridSpan w:val="3"/>
            <w:shd w:val="clear" w:color="auto" w:fill="EAEAEA"/>
          </w:tcPr>
          <w:p w14:paraId="5B5BC76A" w14:textId="77777777" w:rsidR="00AA0618" w:rsidRPr="00407FC3" w:rsidRDefault="00AA0618" w:rsidP="005F2955">
            <w:pPr>
              <w:pStyle w:val="Spacer"/>
              <w:keepNext/>
              <w:keepLines/>
            </w:pPr>
          </w:p>
        </w:tc>
      </w:tr>
      <w:tr w:rsidR="00AA0618" w14:paraId="2395F520" w14:textId="77777777" w:rsidTr="005F2955">
        <w:trPr>
          <w:gridAfter w:val="1"/>
          <w:wAfter w:w="9" w:type="dxa"/>
          <w:cantSplit/>
        </w:trPr>
        <w:tc>
          <w:tcPr>
            <w:tcW w:w="1134" w:type="dxa"/>
            <w:gridSpan w:val="2"/>
            <w:tcBorders>
              <w:bottom w:val="nil"/>
              <w:right w:val="single" w:sz="4" w:space="0" w:color="auto"/>
            </w:tcBorders>
            <w:shd w:val="clear" w:color="auto" w:fill="EAEAEA"/>
          </w:tcPr>
          <w:p w14:paraId="3215C8D8" w14:textId="77777777"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8C6DF1D" w14:textId="77777777" w:rsidR="00AA0618" w:rsidRDefault="00201124"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14:paraId="506A0A71" w14:textId="77777777"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0F1F5FA7" w14:textId="77777777"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41A551E6" w14:textId="77777777" w:rsidR="00AA0618" w:rsidRPr="004A245D" w:rsidRDefault="00201124"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14:paraId="7E43C249" w14:textId="77777777"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088173A4" w14:textId="77777777"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693E1DA3" w14:textId="77777777" w:rsidR="00AA0618" w:rsidRPr="004A245D" w:rsidRDefault="00201124"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14:paraId="0F03E5DC" w14:textId="77777777" w:rsidR="00AA0618" w:rsidRPr="004A245D" w:rsidRDefault="00AA0618" w:rsidP="005F2955">
            <w:pPr>
              <w:pStyle w:val="Question"/>
              <w:keepNext/>
              <w:keepLines/>
              <w:rPr>
                <w:rFonts w:cstheme="minorBidi"/>
                <w:b w:val="0"/>
                <w:color w:val="auto"/>
                <w:sz w:val="21"/>
                <w:szCs w:val="22"/>
              </w:rPr>
            </w:pPr>
          </w:p>
        </w:tc>
      </w:tr>
      <w:tr w:rsidR="00AA0618" w14:paraId="560C44CD" w14:textId="77777777" w:rsidTr="005F2955">
        <w:trPr>
          <w:gridAfter w:val="1"/>
          <w:wAfter w:w="9" w:type="dxa"/>
          <w:cantSplit/>
        </w:trPr>
        <w:tc>
          <w:tcPr>
            <w:tcW w:w="2144" w:type="dxa"/>
            <w:gridSpan w:val="7"/>
            <w:tcBorders>
              <w:top w:val="nil"/>
            </w:tcBorders>
            <w:shd w:val="clear" w:color="auto" w:fill="EAEAEA"/>
          </w:tcPr>
          <w:p w14:paraId="4AE99C0C" w14:textId="77777777"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14:paraId="7F1466E0" w14:textId="77777777" w:rsidR="00AA0618" w:rsidRDefault="00AA0618" w:rsidP="005F2955">
            <w:pPr>
              <w:pStyle w:val="Spacer"/>
              <w:keepNext/>
              <w:keepLines/>
            </w:pPr>
          </w:p>
        </w:tc>
        <w:tc>
          <w:tcPr>
            <w:tcW w:w="274" w:type="dxa"/>
            <w:tcBorders>
              <w:top w:val="nil"/>
              <w:bottom w:val="single" w:sz="4" w:space="0" w:color="auto"/>
            </w:tcBorders>
            <w:shd w:val="clear" w:color="auto" w:fill="EAEAEA"/>
          </w:tcPr>
          <w:p w14:paraId="4CBB9C81" w14:textId="77777777"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14:paraId="546FE7E4" w14:textId="77777777"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14:paraId="641FE64D" w14:textId="77777777" w:rsidR="00AA0618" w:rsidRDefault="00AA0618" w:rsidP="005F2955">
            <w:pPr>
              <w:pStyle w:val="Spacer"/>
              <w:keepNext/>
              <w:keepLines/>
            </w:pPr>
          </w:p>
        </w:tc>
        <w:tc>
          <w:tcPr>
            <w:tcW w:w="236" w:type="dxa"/>
            <w:tcBorders>
              <w:top w:val="nil"/>
            </w:tcBorders>
            <w:shd w:val="clear" w:color="auto" w:fill="EAEAEA"/>
          </w:tcPr>
          <w:p w14:paraId="36D2F4F6" w14:textId="77777777" w:rsidR="00AA0618" w:rsidRDefault="00AA0618" w:rsidP="005F2955">
            <w:pPr>
              <w:pStyle w:val="Spacer"/>
              <w:keepNext/>
              <w:keepLines/>
            </w:pPr>
          </w:p>
        </w:tc>
      </w:tr>
      <w:tr w:rsidR="00AA0618" w14:paraId="14618CA4" w14:textId="77777777" w:rsidTr="005F2955">
        <w:trPr>
          <w:gridAfter w:val="1"/>
          <w:wAfter w:w="9" w:type="dxa"/>
          <w:cantSplit/>
          <w:trHeight w:val="320"/>
        </w:trPr>
        <w:tc>
          <w:tcPr>
            <w:tcW w:w="1985" w:type="dxa"/>
            <w:gridSpan w:val="5"/>
            <w:tcBorders>
              <w:right w:val="single" w:sz="4" w:space="0" w:color="auto"/>
            </w:tcBorders>
            <w:shd w:val="clear" w:color="auto" w:fill="EAEAEA"/>
          </w:tcPr>
          <w:p w14:paraId="2FB85898" w14:textId="77777777"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E2B9D2E" w14:textId="77777777" w:rsidR="00AA0618" w:rsidRPr="00EC0896" w:rsidRDefault="00201124"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14:paraId="7A39BF01" w14:textId="77777777" w:rsidR="00AA0618" w:rsidRPr="00EC0896" w:rsidRDefault="00AA0618" w:rsidP="005F2955">
            <w:pPr>
              <w:keepNext/>
              <w:keepLines/>
              <w:rPr>
                <w:rFonts w:cs="Arial"/>
                <w:sz w:val="24"/>
                <w:szCs w:val="24"/>
              </w:rPr>
            </w:pPr>
          </w:p>
        </w:tc>
      </w:tr>
      <w:tr w:rsidR="00AA0618" w14:paraId="36F4E617" w14:textId="77777777" w:rsidTr="005F2955">
        <w:trPr>
          <w:gridAfter w:val="1"/>
          <w:wAfter w:w="9" w:type="dxa"/>
          <w:cantSplit/>
        </w:trPr>
        <w:tc>
          <w:tcPr>
            <w:tcW w:w="2144" w:type="dxa"/>
            <w:gridSpan w:val="7"/>
            <w:tcBorders>
              <w:top w:val="nil"/>
            </w:tcBorders>
            <w:shd w:val="clear" w:color="auto" w:fill="EAEAEA"/>
          </w:tcPr>
          <w:p w14:paraId="7D5D2C0B" w14:textId="77777777"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14:paraId="7A6F923C" w14:textId="77777777" w:rsidR="00AA0618" w:rsidRDefault="00AA0618" w:rsidP="005F2955">
            <w:pPr>
              <w:pStyle w:val="Spacer"/>
              <w:keepNext/>
              <w:keepLines/>
            </w:pPr>
          </w:p>
        </w:tc>
        <w:tc>
          <w:tcPr>
            <w:tcW w:w="274" w:type="dxa"/>
            <w:tcBorders>
              <w:top w:val="nil"/>
              <w:bottom w:val="single" w:sz="4" w:space="0" w:color="auto"/>
            </w:tcBorders>
            <w:shd w:val="clear" w:color="auto" w:fill="EAEAEA"/>
          </w:tcPr>
          <w:p w14:paraId="254A0BE6" w14:textId="77777777"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14:paraId="24B73306" w14:textId="77777777"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14:paraId="232D3710" w14:textId="77777777" w:rsidR="00AA0618" w:rsidRDefault="00AA0618" w:rsidP="005F2955">
            <w:pPr>
              <w:pStyle w:val="Spacer"/>
              <w:keepNext/>
              <w:keepLines/>
            </w:pPr>
          </w:p>
        </w:tc>
        <w:tc>
          <w:tcPr>
            <w:tcW w:w="236" w:type="dxa"/>
            <w:tcBorders>
              <w:top w:val="nil"/>
            </w:tcBorders>
            <w:shd w:val="clear" w:color="auto" w:fill="EAEAEA"/>
          </w:tcPr>
          <w:p w14:paraId="18A6180A" w14:textId="77777777" w:rsidR="00AA0618" w:rsidRDefault="00AA0618" w:rsidP="005F2955">
            <w:pPr>
              <w:pStyle w:val="Spacer"/>
              <w:keepNext/>
              <w:keepLines/>
            </w:pPr>
          </w:p>
        </w:tc>
      </w:tr>
      <w:tr w:rsidR="00AA0618" w14:paraId="5E4DE693"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6C2BCB82" w14:textId="77777777"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672B1B2F" w14:textId="77777777" w:rsidR="00AA0618" w:rsidRPr="00EC0896" w:rsidRDefault="00201124"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14:paraId="7BBEB5B5" w14:textId="77777777" w:rsidR="00AA0618" w:rsidRPr="00EC0896" w:rsidRDefault="00AA0618" w:rsidP="005F2955">
            <w:pPr>
              <w:keepNext/>
              <w:keepLines/>
              <w:rPr>
                <w:rFonts w:cs="Arial"/>
                <w:sz w:val="24"/>
                <w:szCs w:val="24"/>
              </w:rPr>
            </w:pPr>
          </w:p>
        </w:tc>
      </w:tr>
      <w:tr w:rsidR="00AA0618" w:rsidRPr="00407FC3" w14:paraId="5744F4A7" w14:textId="77777777" w:rsidTr="005F2955">
        <w:trPr>
          <w:gridAfter w:val="1"/>
          <w:wAfter w:w="9" w:type="dxa"/>
          <w:cantSplit/>
        </w:trPr>
        <w:tc>
          <w:tcPr>
            <w:tcW w:w="2144" w:type="dxa"/>
            <w:gridSpan w:val="7"/>
            <w:tcBorders>
              <w:bottom w:val="single" w:sz="4" w:space="0" w:color="auto"/>
            </w:tcBorders>
            <w:shd w:val="clear" w:color="auto" w:fill="EAEAEA"/>
          </w:tcPr>
          <w:p w14:paraId="6D937F20" w14:textId="77777777"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14:paraId="4E80D3C7" w14:textId="77777777"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14:paraId="3F495B86" w14:textId="77777777"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7C490289" w14:textId="77777777"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17F34054" w14:textId="77777777"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14:paraId="69F7820C" w14:textId="77777777" w:rsidR="00AA0618" w:rsidRPr="00407FC3" w:rsidRDefault="00AA0618" w:rsidP="005F2955">
            <w:pPr>
              <w:keepLines/>
              <w:rPr>
                <w:rFonts w:cs="Arial"/>
                <w:sz w:val="8"/>
                <w:szCs w:val="8"/>
              </w:rPr>
            </w:pPr>
          </w:p>
        </w:tc>
      </w:tr>
    </w:tbl>
    <w:p w14:paraId="0B6A92E6" w14:textId="77777777" w:rsidR="00ED5146" w:rsidRPr="00EE323B" w:rsidRDefault="00ED5146" w:rsidP="00ED5146">
      <w:pPr>
        <w:pStyle w:val="Heading2"/>
        <w:pageBreakBefore/>
        <w:rPr>
          <w:color w:val="BE3A34"/>
          <w:sz w:val="26"/>
          <w:szCs w:val="26"/>
        </w:rPr>
      </w:pPr>
      <w:r w:rsidRPr="00EE323B">
        <w:rPr>
          <w:color w:val="BE3A34"/>
          <w:sz w:val="26"/>
          <w:szCs w:val="26"/>
        </w:rPr>
        <w:lastRenderedPageBreak/>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0752DB4F" w14:textId="77777777" w:rsidTr="00CF46D8">
        <w:trPr>
          <w:gridAfter w:val="1"/>
          <w:wAfter w:w="9" w:type="dxa"/>
          <w:cantSplit/>
        </w:trPr>
        <w:tc>
          <w:tcPr>
            <w:tcW w:w="2144" w:type="dxa"/>
            <w:gridSpan w:val="7"/>
            <w:shd w:val="clear" w:color="auto" w:fill="EAEAEA"/>
          </w:tcPr>
          <w:p w14:paraId="12922812"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0C17FBF4"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0F298913" w14:textId="77777777" w:rsidR="00A40FE2" w:rsidRPr="00407FC3" w:rsidRDefault="00A40FE2" w:rsidP="00CF46D8">
            <w:pPr>
              <w:keepNext/>
              <w:keepLines/>
              <w:rPr>
                <w:rFonts w:cs="Arial"/>
                <w:sz w:val="8"/>
                <w:szCs w:val="8"/>
              </w:rPr>
            </w:pPr>
          </w:p>
        </w:tc>
        <w:tc>
          <w:tcPr>
            <w:tcW w:w="2264" w:type="dxa"/>
            <w:gridSpan w:val="6"/>
            <w:shd w:val="clear" w:color="auto" w:fill="EAEAEA"/>
          </w:tcPr>
          <w:p w14:paraId="477C51AD"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07564766" w14:textId="77777777" w:rsidR="00A40FE2" w:rsidRPr="00407FC3" w:rsidRDefault="00A40FE2" w:rsidP="00CF46D8">
            <w:pPr>
              <w:keepNext/>
              <w:keepLines/>
              <w:rPr>
                <w:rFonts w:cs="Arial"/>
                <w:sz w:val="8"/>
                <w:szCs w:val="8"/>
              </w:rPr>
            </w:pPr>
          </w:p>
        </w:tc>
        <w:tc>
          <w:tcPr>
            <w:tcW w:w="236" w:type="dxa"/>
            <w:shd w:val="clear" w:color="auto" w:fill="EAEAEA"/>
          </w:tcPr>
          <w:p w14:paraId="13FDB69A" w14:textId="77777777" w:rsidR="00A40FE2" w:rsidRPr="00407FC3" w:rsidRDefault="00A40FE2" w:rsidP="00CF46D8">
            <w:pPr>
              <w:keepNext/>
              <w:keepLines/>
              <w:rPr>
                <w:rFonts w:cs="Arial"/>
                <w:sz w:val="8"/>
                <w:szCs w:val="8"/>
              </w:rPr>
            </w:pPr>
          </w:p>
        </w:tc>
      </w:tr>
      <w:tr w:rsidR="00A40FE2" w14:paraId="75480284" w14:textId="77777777" w:rsidTr="00CF46D8">
        <w:trPr>
          <w:gridAfter w:val="1"/>
          <w:wAfter w:w="9" w:type="dxa"/>
          <w:cantSplit/>
        </w:trPr>
        <w:tc>
          <w:tcPr>
            <w:tcW w:w="1052" w:type="dxa"/>
            <w:tcBorders>
              <w:right w:val="single" w:sz="4" w:space="0" w:color="auto"/>
            </w:tcBorders>
            <w:shd w:val="clear" w:color="auto" w:fill="EAEAEA"/>
          </w:tcPr>
          <w:p w14:paraId="10B4235E"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69BD936E" w14:textId="77777777" w:rsidR="00A40FE2" w:rsidRDefault="00201124"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28CDCB56"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79FE7D0D"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10619F" w14:textId="77777777" w:rsidR="00A40FE2" w:rsidRPr="00EC0896" w:rsidRDefault="00201124"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167DDB05" w14:textId="77777777" w:rsidR="00A40FE2" w:rsidRDefault="00A40FE2" w:rsidP="00CF46D8">
            <w:pPr>
              <w:keepNext/>
              <w:keepLines/>
              <w:rPr>
                <w:rFonts w:cs="Arial"/>
                <w:szCs w:val="21"/>
              </w:rPr>
            </w:pPr>
          </w:p>
        </w:tc>
      </w:tr>
      <w:tr w:rsidR="00A40FE2" w:rsidRPr="00407FC3" w14:paraId="03A2CC3D" w14:textId="77777777" w:rsidTr="00CF46D8">
        <w:trPr>
          <w:gridAfter w:val="1"/>
          <w:wAfter w:w="9" w:type="dxa"/>
          <w:cantSplit/>
        </w:trPr>
        <w:tc>
          <w:tcPr>
            <w:tcW w:w="2144" w:type="dxa"/>
            <w:gridSpan w:val="7"/>
            <w:shd w:val="clear" w:color="auto" w:fill="EAEAEA"/>
          </w:tcPr>
          <w:p w14:paraId="66956887"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0CD7F683"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5418AF8B" w14:textId="77777777" w:rsidR="00A40FE2" w:rsidRPr="00407FC3" w:rsidRDefault="00A40FE2" w:rsidP="00CF46D8">
            <w:pPr>
              <w:pStyle w:val="Spacer"/>
              <w:keepNext/>
              <w:keepLines/>
            </w:pPr>
          </w:p>
        </w:tc>
        <w:tc>
          <w:tcPr>
            <w:tcW w:w="2264" w:type="dxa"/>
            <w:gridSpan w:val="6"/>
            <w:shd w:val="clear" w:color="auto" w:fill="EAEAEA"/>
          </w:tcPr>
          <w:p w14:paraId="52134AED"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492E415C" w14:textId="77777777" w:rsidR="00A40FE2" w:rsidRPr="00407FC3" w:rsidRDefault="00A40FE2" w:rsidP="00CF46D8">
            <w:pPr>
              <w:pStyle w:val="Spacer"/>
              <w:keepNext/>
              <w:keepLines/>
            </w:pPr>
          </w:p>
        </w:tc>
        <w:tc>
          <w:tcPr>
            <w:tcW w:w="236" w:type="dxa"/>
            <w:shd w:val="clear" w:color="auto" w:fill="EAEAEA"/>
          </w:tcPr>
          <w:p w14:paraId="0E8E4968" w14:textId="77777777" w:rsidR="00A40FE2" w:rsidRPr="00407FC3" w:rsidRDefault="00A40FE2" w:rsidP="00CF46D8">
            <w:pPr>
              <w:pStyle w:val="Spacer"/>
              <w:keepNext/>
              <w:keepLines/>
            </w:pPr>
          </w:p>
        </w:tc>
      </w:tr>
      <w:tr w:rsidR="00A40FE2" w14:paraId="2F968A1A" w14:textId="77777777" w:rsidTr="00CF46D8">
        <w:trPr>
          <w:gridAfter w:val="1"/>
          <w:wAfter w:w="9" w:type="dxa"/>
          <w:cantSplit/>
        </w:trPr>
        <w:tc>
          <w:tcPr>
            <w:tcW w:w="1701" w:type="dxa"/>
            <w:gridSpan w:val="4"/>
            <w:tcBorders>
              <w:right w:val="single" w:sz="4" w:space="0" w:color="auto"/>
            </w:tcBorders>
            <w:shd w:val="clear" w:color="auto" w:fill="EAEAEA"/>
          </w:tcPr>
          <w:p w14:paraId="1781EF25"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EC00DA5" w14:textId="77777777" w:rsidR="00A40FE2" w:rsidRPr="00FB44EB" w:rsidRDefault="00201124"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58D85D6A"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7F8489B0"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AA33181" w14:textId="77777777" w:rsidR="00A40FE2" w:rsidRPr="00EC0896" w:rsidRDefault="00201124"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01AEF26A" w14:textId="77777777" w:rsidR="00A40FE2" w:rsidRPr="00EC0896" w:rsidRDefault="00A40FE2" w:rsidP="00CF46D8">
            <w:pPr>
              <w:keepNext/>
              <w:keepLines/>
              <w:rPr>
                <w:rFonts w:cs="Arial"/>
                <w:sz w:val="24"/>
                <w:szCs w:val="24"/>
              </w:rPr>
            </w:pPr>
          </w:p>
        </w:tc>
      </w:tr>
      <w:tr w:rsidR="00A40FE2" w:rsidRPr="00407FC3" w14:paraId="74ADDDF9"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3D3CC6C3" w14:textId="77777777" w:rsidR="00A40FE2" w:rsidRPr="00407FC3" w:rsidRDefault="00A40FE2" w:rsidP="00CF46D8">
            <w:pPr>
              <w:pStyle w:val="Spacer"/>
              <w:keepNext/>
              <w:keepLines/>
            </w:pPr>
          </w:p>
        </w:tc>
        <w:tc>
          <w:tcPr>
            <w:tcW w:w="1990" w:type="dxa"/>
            <w:gridSpan w:val="4"/>
            <w:shd w:val="clear" w:color="auto" w:fill="EAEAEA"/>
          </w:tcPr>
          <w:p w14:paraId="5FA203F9" w14:textId="77777777" w:rsidR="00A40FE2" w:rsidRPr="00407FC3" w:rsidRDefault="00A40FE2" w:rsidP="00CF46D8">
            <w:pPr>
              <w:pStyle w:val="Spacer"/>
              <w:keepNext/>
              <w:keepLines/>
            </w:pPr>
          </w:p>
        </w:tc>
        <w:tc>
          <w:tcPr>
            <w:tcW w:w="236" w:type="dxa"/>
            <w:shd w:val="clear" w:color="auto" w:fill="EAEAEA"/>
          </w:tcPr>
          <w:p w14:paraId="657F5F31" w14:textId="77777777" w:rsidR="00A40FE2" w:rsidRPr="00407FC3" w:rsidRDefault="00A40FE2" w:rsidP="00CF46D8">
            <w:pPr>
              <w:pStyle w:val="Spacer"/>
              <w:keepNext/>
              <w:keepLines/>
            </w:pPr>
          </w:p>
        </w:tc>
        <w:tc>
          <w:tcPr>
            <w:tcW w:w="2818" w:type="dxa"/>
            <w:gridSpan w:val="6"/>
            <w:shd w:val="clear" w:color="auto" w:fill="EAEAEA"/>
          </w:tcPr>
          <w:p w14:paraId="6273BEAE" w14:textId="77777777" w:rsidR="00A40FE2" w:rsidRPr="00407FC3" w:rsidRDefault="00A40FE2" w:rsidP="00CF46D8">
            <w:pPr>
              <w:pStyle w:val="Spacer"/>
              <w:keepNext/>
              <w:keepLines/>
            </w:pPr>
          </w:p>
        </w:tc>
        <w:tc>
          <w:tcPr>
            <w:tcW w:w="3211" w:type="dxa"/>
            <w:gridSpan w:val="3"/>
            <w:shd w:val="clear" w:color="auto" w:fill="EAEAEA"/>
          </w:tcPr>
          <w:p w14:paraId="0D66F7EC" w14:textId="77777777" w:rsidR="00A40FE2" w:rsidRPr="00407FC3" w:rsidRDefault="00A40FE2" w:rsidP="00CF46D8">
            <w:pPr>
              <w:pStyle w:val="Spacer"/>
              <w:keepNext/>
              <w:keepLines/>
            </w:pPr>
          </w:p>
        </w:tc>
        <w:tc>
          <w:tcPr>
            <w:tcW w:w="263" w:type="dxa"/>
            <w:gridSpan w:val="3"/>
            <w:shd w:val="clear" w:color="auto" w:fill="EAEAEA"/>
          </w:tcPr>
          <w:p w14:paraId="4241E2FD" w14:textId="77777777" w:rsidR="00A40FE2" w:rsidRPr="00407FC3" w:rsidRDefault="00A40FE2" w:rsidP="00CF46D8">
            <w:pPr>
              <w:pStyle w:val="Spacer"/>
              <w:keepNext/>
              <w:keepLines/>
            </w:pPr>
          </w:p>
        </w:tc>
      </w:tr>
      <w:tr w:rsidR="00A40FE2" w14:paraId="4860EA6E" w14:textId="77777777" w:rsidTr="00CF46D8">
        <w:trPr>
          <w:gridAfter w:val="1"/>
          <w:wAfter w:w="9" w:type="dxa"/>
          <w:cantSplit/>
        </w:trPr>
        <w:tc>
          <w:tcPr>
            <w:tcW w:w="1134" w:type="dxa"/>
            <w:gridSpan w:val="2"/>
            <w:tcBorders>
              <w:bottom w:val="nil"/>
              <w:right w:val="single" w:sz="4" w:space="0" w:color="auto"/>
            </w:tcBorders>
            <w:shd w:val="clear" w:color="auto" w:fill="EAEAEA"/>
          </w:tcPr>
          <w:p w14:paraId="4D298009"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C21A65F" w14:textId="77777777" w:rsidR="00A40FE2" w:rsidRDefault="00201124"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41F860D4"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70A78871"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662A58AD" w14:textId="77777777" w:rsidR="00A40FE2" w:rsidRPr="004A245D" w:rsidRDefault="00201124"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0198C7FB"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5D3CA792"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7AF57F80" w14:textId="77777777" w:rsidR="00A40FE2" w:rsidRPr="004A245D" w:rsidRDefault="00201124"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372959A5" w14:textId="77777777" w:rsidR="00A40FE2" w:rsidRPr="004A245D" w:rsidRDefault="00A40FE2" w:rsidP="00CF46D8">
            <w:pPr>
              <w:pStyle w:val="Question"/>
              <w:keepNext/>
              <w:keepLines/>
              <w:rPr>
                <w:rFonts w:cstheme="minorBidi"/>
                <w:b w:val="0"/>
                <w:color w:val="auto"/>
                <w:sz w:val="21"/>
                <w:szCs w:val="22"/>
              </w:rPr>
            </w:pPr>
          </w:p>
        </w:tc>
      </w:tr>
      <w:tr w:rsidR="00A40FE2" w14:paraId="7F584402" w14:textId="77777777" w:rsidTr="00CF46D8">
        <w:trPr>
          <w:gridAfter w:val="1"/>
          <w:wAfter w:w="9" w:type="dxa"/>
          <w:cantSplit/>
        </w:trPr>
        <w:tc>
          <w:tcPr>
            <w:tcW w:w="2144" w:type="dxa"/>
            <w:gridSpan w:val="7"/>
            <w:tcBorders>
              <w:top w:val="nil"/>
            </w:tcBorders>
            <w:shd w:val="clear" w:color="auto" w:fill="EAEAEA"/>
          </w:tcPr>
          <w:p w14:paraId="490E4F7C"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450C1380"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7B54EBF7"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03ED541A"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42C0162D" w14:textId="77777777" w:rsidR="00A40FE2" w:rsidRDefault="00A40FE2" w:rsidP="00CF46D8">
            <w:pPr>
              <w:pStyle w:val="Spacer"/>
              <w:keepNext/>
              <w:keepLines/>
            </w:pPr>
          </w:p>
        </w:tc>
        <w:tc>
          <w:tcPr>
            <w:tcW w:w="236" w:type="dxa"/>
            <w:tcBorders>
              <w:top w:val="nil"/>
            </w:tcBorders>
            <w:shd w:val="clear" w:color="auto" w:fill="EAEAEA"/>
          </w:tcPr>
          <w:p w14:paraId="5E1FA70B" w14:textId="77777777" w:rsidR="00A40FE2" w:rsidRDefault="00A40FE2" w:rsidP="00CF46D8">
            <w:pPr>
              <w:pStyle w:val="Spacer"/>
              <w:keepNext/>
              <w:keepLines/>
            </w:pPr>
          </w:p>
        </w:tc>
      </w:tr>
      <w:tr w:rsidR="00A40FE2" w14:paraId="75F5C10A"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7835F9F5"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9C3284F" w14:textId="77777777" w:rsidR="00A40FE2" w:rsidRPr="00EC0896" w:rsidRDefault="00201124"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5EEE45B9" w14:textId="77777777" w:rsidR="00A40FE2" w:rsidRPr="00EC0896" w:rsidRDefault="00A40FE2" w:rsidP="00CF46D8">
            <w:pPr>
              <w:keepNext/>
              <w:keepLines/>
              <w:rPr>
                <w:rFonts w:cs="Arial"/>
                <w:sz w:val="24"/>
                <w:szCs w:val="24"/>
              </w:rPr>
            </w:pPr>
          </w:p>
        </w:tc>
      </w:tr>
      <w:tr w:rsidR="00A40FE2" w14:paraId="0E6FD9E9" w14:textId="77777777" w:rsidTr="00CF46D8">
        <w:trPr>
          <w:gridAfter w:val="1"/>
          <w:wAfter w:w="9" w:type="dxa"/>
          <w:cantSplit/>
        </w:trPr>
        <w:tc>
          <w:tcPr>
            <w:tcW w:w="2144" w:type="dxa"/>
            <w:gridSpan w:val="7"/>
            <w:tcBorders>
              <w:top w:val="nil"/>
            </w:tcBorders>
            <w:shd w:val="clear" w:color="auto" w:fill="EAEAEA"/>
          </w:tcPr>
          <w:p w14:paraId="6FFB9FFB"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23354A0F"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4E66EE40"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5DCEEE0E"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668F82FF" w14:textId="77777777" w:rsidR="00A40FE2" w:rsidRDefault="00A40FE2" w:rsidP="00CF46D8">
            <w:pPr>
              <w:pStyle w:val="Spacer"/>
              <w:keepNext/>
              <w:keepLines/>
            </w:pPr>
          </w:p>
        </w:tc>
        <w:tc>
          <w:tcPr>
            <w:tcW w:w="236" w:type="dxa"/>
            <w:tcBorders>
              <w:top w:val="nil"/>
            </w:tcBorders>
            <w:shd w:val="clear" w:color="auto" w:fill="EAEAEA"/>
          </w:tcPr>
          <w:p w14:paraId="2AA170C4" w14:textId="77777777" w:rsidR="00A40FE2" w:rsidRDefault="00A40FE2" w:rsidP="00CF46D8">
            <w:pPr>
              <w:pStyle w:val="Spacer"/>
              <w:keepNext/>
              <w:keepLines/>
            </w:pPr>
          </w:p>
        </w:tc>
      </w:tr>
      <w:tr w:rsidR="00A40FE2" w14:paraId="646DED03"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740776CA"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5D651798" w14:textId="77777777" w:rsidR="00A40FE2" w:rsidRPr="00EC0896" w:rsidRDefault="00201124"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0A4717EF" w14:textId="77777777" w:rsidR="00A40FE2" w:rsidRPr="00EC0896" w:rsidRDefault="00A40FE2" w:rsidP="00CF46D8">
            <w:pPr>
              <w:keepNext/>
              <w:keepLines/>
              <w:rPr>
                <w:rFonts w:cs="Arial"/>
                <w:sz w:val="24"/>
                <w:szCs w:val="24"/>
              </w:rPr>
            </w:pPr>
          </w:p>
        </w:tc>
      </w:tr>
      <w:tr w:rsidR="00A40FE2" w:rsidRPr="00407FC3" w14:paraId="2290DEA7" w14:textId="77777777" w:rsidTr="00CF46D8">
        <w:trPr>
          <w:gridAfter w:val="1"/>
          <w:wAfter w:w="9" w:type="dxa"/>
          <w:cantSplit/>
        </w:trPr>
        <w:tc>
          <w:tcPr>
            <w:tcW w:w="2144" w:type="dxa"/>
            <w:gridSpan w:val="7"/>
            <w:tcBorders>
              <w:bottom w:val="single" w:sz="4" w:space="0" w:color="auto"/>
            </w:tcBorders>
            <w:shd w:val="clear" w:color="auto" w:fill="EAEAEA"/>
          </w:tcPr>
          <w:p w14:paraId="682A66FA"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3DBD6B53"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26CB1536"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57F98C16"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1B800F2C"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1AD2C309" w14:textId="77777777" w:rsidR="00A40FE2" w:rsidRPr="00407FC3" w:rsidRDefault="00A40FE2" w:rsidP="00CF46D8">
            <w:pPr>
              <w:keepLines/>
              <w:rPr>
                <w:rFonts w:cs="Arial"/>
                <w:sz w:val="8"/>
                <w:szCs w:val="8"/>
              </w:rPr>
            </w:pPr>
          </w:p>
        </w:tc>
      </w:tr>
    </w:tbl>
    <w:p w14:paraId="2ABA70DB" w14:textId="77777777"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14:paraId="44596D7F" w14:textId="77777777" w:rsidTr="00ED5146">
        <w:trPr>
          <w:gridAfter w:val="1"/>
          <w:wAfter w:w="9" w:type="dxa"/>
          <w:cantSplit/>
        </w:trPr>
        <w:tc>
          <w:tcPr>
            <w:tcW w:w="2144" w:type="dxa"/>
            <w:gridSpan w:val="7"/>
            <w:shd w:val="clear" w:color="auto" w:fill="EAEAEA"/>
          </w:tcPr>
          <w:p w14:paraId="4D884046" w14:textId="77777777"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14:paraId="7F16988A" w14:textId="77777777" w:rsidR="00ED5146" w:rsidRPr="00407FC3" w:rsidRDefault="00ED5146" w:rsidP="00ED5146">
            <w:pPr>
              <w:keepNext/>
              <w:keepLines/>
              <w:rPr>
                <w:rFonts w:cs="Arial"/>
                <w:sz w:val="8"/>
                <w:szCs w:val="8"/>
              </w:rPr>
            </w:pPr>
          </w:p>
        </w:tc>
        <w:tc>
          <w:tcPr>
            <w:tcW w:w="274" w:type="dxa"/>
            <w:tcBorders>
              <w:bottom w:val="nil"/>
            </w:tcBorders>
            <w:shd w:val="clear" w:color="auto" w:fill="EAEAEA"/>
          </w:tcPr>
          <w:p w14:paraId="20E6E18B" w14:textId="77777777" w:rsidR="00ED5146" w:rsidRPr="00407FC3" w:rsidRDefault="00ED5146" w:rsidP="00ED5146">
            <w:pPr>
              <w:keepNext/>
              <w:keepLines/>
              <w:rPr>
                <w:rFonts w:cs="Arial"/>
                <w:sz w:val="8"/>
                <w:szCs w:val="8"/>
              </w:rPr>
            </w:pPr>
          </w:p>
        </w:tc>
        <w:tc>
          <w:tcPr>
            <w:tcW w:w="2264" w:type="dxa"/>
            <w:gridSpan w:val="6"/>
            <w:shd w:val="clear" w:color="auto" w:fill="EAEAEA"/>
          </w:tcPr>
          <w:p w14:paraId="54674B44" w14:textId="77777777"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14:paraId="19BF4B45" w14:textId="77777777" w:rsidR="00ED5146" w:rsidRPr="00407FC3" w:rsidRDefault="00ED5146" w:rsidP="00ED5146">
            <w:pPr>
              <w:keepNext/>
              <w:keepLines/>
              <w:rPr>
                <w:rFonts w:cs="Arial"/>
                <w:sz w:val="8"/>
                <w:szCs w:val="8"/>
              </w:rPr>
            </w:pPr>
          </w:p>
        </w:tc>
        <w:tc>
          <w:tcPr>
            <w:tcW w:w="236" w:type="dxa"/>
            <w:shd w:val="clear" w:color="auto" w:fill="EAEAEA"/>
          </w:tcPr>
          <w:p w14:paraId="5AB74831" w14:textId="77777777" w:rsidR="00ED5146" w:rsidRPr="00407FC3" w:rsidRDefault="00ED5146" w:rsidP="00ED5146">
            <w:pPr>
              <w:keepNext/>
              <w:keepLines/>
              <w:rPr>
                <w:rFonts w:cs="Arial"/>
                <w:sz w:val="8"/>
                <w:szCs w:val="8"/>
              </w:rPr>
            </w:pPr>
          </w:p>
        </w:tc>
      </w:tr>
      <w:tr w:rsidR="00ED5146" w14:paraId="5128247B" w14:textId="77777777" w:rsidTr="00ED5146">
        <w:trPr>
          <w:gridAfter w:val="1"/>
          <w:wAfter w:w="9" w:type="dxa"/>
          <w:cantSplit/>
        </w:trPr>
        <w:tc>
          <w:tcPr>
            <w:tcW w:w="1052" w:type="dxa"/>
            <w:tcBorders>
              <w:right w:val="single" w:sz="4" w:space="0" w:color="auto"/>
            </w:tcBorders>
            <w:shd w:val="clear" w:color="auto" w:fill="EAEAEA"/>
          </w:tcPr>
          <w:p w14:paraId="35CA77FB" w14:textId="77777777"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3699FAB" w14:textId="77777777" w:rsidR="00ED5146" w:rsidRDefault="00201124"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14:paraId="761F2189" w14:textId="77777777"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14:paraId="23566A60" w14:textId="77777777"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53BA40A" w14:textId="77777777" w:rsidR="00ED5146" w:rsidRPr="00EC0896" w:rsidRDefault="00201124"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14:paraId="1C10F232" w14:textId="77777777" w:rsidR="00ED5146" w:rsidRDefault="00ED5146" w:rsidP="00ED5146">
            <w:pPr>
              <w:keepNext/>
              <w:keepLines/>
              <w:rPr>
                <w:rFonts w:cs="Arial"/>
                <w:szCs w:val="21"/>
              </w:rPr>
            </w:pPr>
          </w:p>
        </w:tc>
      </w:tr>
      <w:tr w:rsidR="00ED5146" w:rsidRPr="00407FC3" w14:paraId="11FBC2CA" w14:textId="77777777" w:rsidTr="00ED5146">
        <w:trPr>
          <w:gridAfter w:val="1"/>
          <w:wAfter w:w="9" w:type="dxa"/>
          <w:cantSplit/>
        </w:trPr>
        <w:tc>
          <w:tcPr>
            <w:tcW w:w="2144" w:type="dxa"/>
            <w:gridSpan w:val="7"/>
            <w:shd w:val="clear" w:color="auto" w:fill="EAEAEA"/>
          </w:tcPr>
          <w:p w14:paraId="0C0C64FE" w14:textId="77777777"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14:paraId="528B23BD" w14:textId="77777777" w:rsidR="00ED5146" w:rsidRPr="00407FC3" w:rsidRDefault="00ED5146" w:rsidP="00ED5146">
            <w:pPr>
              <w:pStyle w:val="Spacer"/>
              <w:keepNext/>
              <w:keepLines/>
            </w:pPr>
          </w:p>
        </w:tc>
        <w:tc>
          <w:tcPr>
            <w:tcW w:w="274" w:type="dxa"/>
            <w:tcBorders>
              <w:top w:val="nil"/>
              <w:bottom w:val="nil"/>
            </w:tcBorders>
            <w:shd w:val="clear" w:color="auto" w:fill="EAEAEA"/>
          </w:tcPr>
          <w:p w14:paraId="3EE6DDBB" w14:textId="77777777" w:rsidR="00ED5146" w:rsidRPr="00407FC3" w:rsidRDefault="00ED5146" w:rsidP="00ED5146">
            <w:pPr>
              <w:pStyle w:val="Spacer"/>
              <w:keepNext/>
              <w:keepLines/>
            </w:pPr>
          </w:p>
        </w:tc>
        <w:tc>
          <w:tcPr>
            <w:tcW w:w="2264" w:type="dxa"/>
            <w:gridSpan w:val="6"/>
            <w:shd w:val="clear" w:color="auto" w:fill="EAEAEA"/>
          </w:tcPr>
          <w:p w14:paraId="39D52121" w14:textId="77777777"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14:paraId="4064D2CB" w14:textId="77777777" w:rsidR="00ED5146" w:rsidRPr="00407FC3" w:rsidRDefault="00ED5146" w:rsidP="00ED5146">
            <w:pPr>
              <w:pStyle w:val="Spacer"/>
              <w:keepNext/>
              <w:keepLines/>
            </w:pPr>
          </w:p>
        </w:tc>
        <w:tc>
          <w:tcPr>
            <w:tcW w:w="236" w:type="dxa"/>
            <w:shd w:val="clear" w:color="auto" w:fill="EAEAEA"/>
          </w:tcPr>
          <w:p w14:paraId="76F78D7C" w14:textId="77777777" w:rsidR="00ED5146" w:rsidRPr="00407FC3" w:rsidRDefault="00ED5146" w:rsidP="00ED5146">
            <w:pPr>
              <w:pStyle w:val="Spacer"/>
              <w:keepNext/>
              <w:keepLines/>
            </w:pPr>
          </w:p>
        </w:tc>
      </w:tr>
      <w:tr w:rsidR="00ED5146" w14:paraId="768D2DFA" w14:textId="77777777" w:rsidTr="00ED5146">
        <w:trPr>
          <w:gridAfter w:val="1"/>
          <w:wAfter w:w="9" w:type="dxa"/>
          <w:cantSplit/>
        </w:trPr>
        <w:tc>
          <w:tcPr>
            <w:tcW w:w="1701" w:type="dxa"/>
            <w:gridSpan w:val="4"/>
            <w:tcBorders>
              <w:right w:val="single" w:sz="4" w:space="0" w:color="auto"/>
            </w:tcBorders>
            <w:shd w:val="clear" w:color="auto" w:fill="EAEAEA"/>
          </w:tcPr>
          <w:p w14:paraId="026C72DD" w14:textId="77777777"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57F3399" w14:textId="77777777" w:rsidR="00ED5146" w:rsidRPr="00FB44EB" w:rsidRDefault="00201124"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14:paraId="4BEB279C" w14:textId="77777777"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14:paraId="175B70E7" w14:textId="77777777"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A07109B" w14:textId="77777777" w:rsidR="00ED5146" w:rsidRPr="00EC0896" w:rsidRDefault="00201124"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14:paraId="6C14D71C" w14:textId="77777777" w:rsidR="00ED5146" w:rsidRPr="00EC0896" w:rsidRDefault="00ED5146" w:rsidP="00ED5146">
            <w:pPr>
              <w:keepNext/>
              <w:keepLines/>
              <w:rPr>
                <w:rFonts w:cs="Arial"/>
                <w:sz w:val="24"/>
                <w:szCs w:val="24"/>
              </w:rPr>
            </w:pPr>
          </w:p>
        </w:tc>
      </w:tr>
      <w:tr w:rsidR="00ED5146" w:rsidRPr="00407FC3" w14:paraId="1A6CCC4D" w14:textId="77777777"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2129C3BD" w14:textId="77777777" w:rsidR="00ED5146" w:rsidRPr="00407FC3" w:rsidRDefault="00ED5146" w:rsidP="00ED5146">
            <w:pPr>
              <w:pStyle w:val="Spacer"/>
              <w:keepNext/>
              <w:keepLines/>
            </w:pPr>
          </w:p>
        </w:tc>
        <w:tc>
          <w:tcPr>
            <w:tcW w:w="1990" w:type="dxa"/>
            <w:gridSpan w:val="4"/>
            <w:shd w:val="clear" w:color="auto" w:fill="EAEAEA"/>
          </w:tcPr>
          <w:p w14:paraId="5A46DD22" w14:textId="77777777" w:rsidR="00ED5146" w:rsidRPr="00407FC3" w:rsidRDefault="00ED5146" w:rsidP="00ED5146">
            <w:pPr>
              <w:pStyle w:val="Spacer"/>
              <w:keepNext/>
              <w:keepLines/>
            </w:pPr>
          </w:p>
        </w:tc>
        <w:tc>
          <w:tcPr>
            <w:tcW w:w="236" w:type="dxa"/>
            <w:shd w:val="clear" w:color="auto" w:fill="EAEAEA"/>
          </w:tcPr>
          <w:p w14:paraId="6B9E5962" w14:textId="77777777" w:rsidR="00ED5146" w:rsidRPr="00407FC3" w:rsidRDefault="00ED5146" w:rsidP="00ED5146">
            <w:pPr>
              <w:pStyle w:val="Spacer"/>
              <w:keepNext/>
              <w:keepLines/>
            </w:pPr>
          </w:p>
        </w:tc>
        <w:tc>
          <w:tcPr>
            <w:tcW w:w="2818" w:type="dxa"/>
            <w:gridSpan w:val="6"/>
            <w:shd w:val="clear" w:color="auto" w:fill="EAEAEA"/>
          </w:tcPr>
          <w:p w14:paraId="34D8045B" w14:textId="77777777" w:rsidR="00ED5146" w:rsidRPr="00407FC3" w:rsidRDefault="00ED5146" w:rsidP="00ED5146">
            <w:pPr>
              <w:pStyle w:val="Spacer"/>
              <w:keepNext/>
              <w:keepLines/>
            </w:pPr>
          </w:p>
        </w:tc>
        <w:tc>
          <w:tcPr>
            <w:tcW w:w="3211" w:type="dxa"/>
            <w:gridSpan w:val="3"/>
            <w:shd w:val="clear" w:color="auto" w:fill="EAEAEA"/>
          </w:tcPr>
          <w:p w14:paraId="5E2BE55B" w14:textId="77777777" w:rsidR="00ED5146" w:rsidRPr="00407FC3" w:rsidRDefault="00ED5146" w:rsidP="00ED5146">
            <w:pPr>
              <w:pStyle w:val="Spacer"/>
              <w:keepNext/>
              <w:keepLines/>
            </w:pPr>
          </w:p>
        </w:tc>
        <w:tc>
          <w:tcPr>
            <w:tcW w:w="263" w:type="dxa"/>
            <w:gridSpan w:val="3"/>
            <w:shd w:val="clear" w:color="auto" w:fill="EAEAEA"/>
          </w:tcPr>
          <w:p w14:paraId="550ACD24" w14:textId="77777777" w:rsidR="00ED5146" w:rsidRPr="00407FC3" w:rsidRDefault="00ED5146" w:rsidP="00ED5146">
            <w:pPr>
              <w:pStyle w:val="Spacer"/>
              <w:keepNext/>
              <w:keepLines/>
            </w:pPr>
          </w:p>
        </w:tc>
      </w:tr>
      <w:tr w:rsidR="00ED5146" w14:paraId="4A29EB94" w14:textId="77777777" w:rsidTr="00ED5146">
        <w:trPr>
          <w:gridAfter w:val="1"/>
          <w:wAfter w:w="9" w:type="dxa"/>
          <w:cantSplit/>
        </w:trPr>
        <w:tc>
          <w:tcPr>
            <w:tcW w:w="1134" w:type="dxa"/>
            <w:gridSpan w:val="2"/>
            <w:tcBorders>
              <w:bottom w:val="nil"/>
              <w:right w:val="single" w:sz="4" w:space="0" w:color="auto"/>
            </w:tcBorders>
            <w:shd w:val="clear" w:color="auto" w:fill="EAEAEA"/>
          </w:tcPr>
          <w:p w14:paraId="5AE660DD" w14:textId="77777777"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31EF5A5" w14:textId="77777777" w:rsidR="00ED5146" w:rsidRDefault="00201124"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14:paraId="65C2A257" w14:textId="77777777"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76DAD6EB" w14:textId="77777777"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4473E41D" w14:textId="77777777" w:rsidR="00ED5146" w:rsidRPr="004A245D" w:rsidRDefault="00201124"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14:paraId="2D03185C" w14:textId="77777777"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6ACA4382" w14:textId="77777777"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6C8CB401" w14:textId="77777777" w:rsidR="00ED5146" w:rsidRPr="004A245D" w:rsidRDefault="00201124"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14:paraId="6CE28C36" w14:textId="77777777" w:rsidR="00ED5146" w:rsidRPr="004A245D" w:rsidRDefault="00ED5146" w:rsidP="00ED5146">
            <w:pPr>
              <w:pStyle w:val="Question"/>
              <w:keepNext/>
              <w:keepLines/>
              <w:rPr>
                <w:rFonts w:cstheme="minorBidi"/>
                <w:b w:val="0"/>
                <w:color w:val="auto"/>
                <w:sz w:val="21"/>
                <w:szCs w:val="22"/>
              </w:rPr>
            </w:pPr>
          </w:p>
        </w:tc>
      </w:tr>
      <w:tr w:rsidR="00ED5146" w14:paraId="26F76E3F" w14:textId="77777777" w:rsidTr="00ED5146">
        <w:trPr>
          <w:gridAfter w:val="1"/>
          <w:wAfter w:w="9" w:type="dxa"/>
          <w:cantSplit/>
        </w:trPr>
        <w:tc>
          <w:tcPr>
            <w:tcW w:w="2144" w:type="dxa"/>
            <w:gridSpan w:val="7"/>
            <w:tcBorders>
              <w:top w:val="nil"/>
            </w:tcBorders>
            <w:shd w:val="clear" w:color="auto" w:fill="EAEAEA"/>
          </w:tcPr>
          <w:p w14:paraId="453F5F43" w14:textId="77777777"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14:paraId="2B3666A8" w14:textId="77777777" w:rsidR="00ED5146" w:rsidRDefault="00ED5146" w:rsidP="00ED5146">
            <w:pPr>
              <w:pStyle w:val="Spacer"/>
              <w:keepNext/>
              <w:keepLines/>
            </w:pPr>
          </w:p>
        </w:tc>
        <w:tc>
          <w:tcPr>
            <w:tcW w:w="274" w:type="dxa"/>
            <w:tcBorders>
              <w:top w:val="nil"/>
              <w:bottom w:val="single" w:sz="4" w:space="0" w:color="auto"/>
            </w:tcBorders>
            <w:shd w:val="clear" w:color="auto" w:fill="EAEAEA"/>
          </w:tcPr>
          <w:p w14:paraId="610D0249" w14:textId="77777777"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14:paraId="4B1DA0C2" w14:textId="77777777"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14:paraId="4AACFE14" w14:textId="77777777" w:rsidR="00ED5146" w:rsidRDefault="00ED5146" w:rsidP="00ED5146">
            <w:pPr>
              <w:pStyle w:val="Spacer"/>
              <w:keepNext/>
              <w:keepLines/>
            </w:pPr>
          </w:p>
        </w:tc>
        <w:tc>
          <w:tcPr>
            <w:tcW w:w="236" w:type="dxa"/>
            <w:tcBorders>
              <w:top w:val="nil"/>
            </w:tcBorders>
            <w:shd w:val="clear" w:color="auto" w:fill="EAEAEA"/>
          </w:tcPr>
          <w:p w14:paraId="699C29AB" w14:textId="77777777" w:rsidR="00ED5146" w:rsidRDefault="00ED5146" w:rsidP="00ED5146">
            <w:pPr>
              <w:pStyle w:val="Spacer"/>
              <w:keepNext/>
              <w:keepLines/>
            </w:pPr>
          </w:p>
        </w:tc>
      </w:tr>
      <w:tr w:rsidR="00ED5146" w14:paraId="296C4EAE" w14:textId="77777777" w:rsidTr="00ED5146">
        <w:trPr>
          <w:gridAfter w:val="1"/>
          <w:wAfter w:w="9" w:type="dxa"/>
          <w:cantSplit/>
          <w:trHeight w:val="320"/>
        </w:trPr>
        <w:tc>
          <w:tcPr>
            <w:tcW w:w="1985" w:type="dxa"/>
            <w:gridSpan w:val="5"/>
            <w:tcBorders>
              <w:right w:val="single" w:sz="4" w:space="0" w:color="auto"/>
            </w:tcBorders>
            <w:shd w:val="clear" w:color="auto" w:fill="EAEAEA"/>
          </w:tcPr>
          <w:p w14:paraId="7D4D3AA7" w14:textId="77777777"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16D01BB8" w14:textId="77777777" w:rsidR="00ED5146" w:rsidRPr="00EC0896" w:rsidRDefault="00201124"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14:paraId="48C42FD8" w14:textId="77777777" w:rsidR="00ED5146" w:rsidRPr="00EC0896" w:rsidRDefault="00ED5146" w:rsidP="00ED5146">
            <w:pPr>
              <w:keepNext/>
              <w:keepLines/>
              <w:rPr>
                <w:rFonts w:cs="Arial"/>
                <w:sz w:val="24"/>
                <w:szCs w:val="24"/>
              </w:rPr>
            </w:pPr>
          </w:p>
        </w:tc>
      </w:tr>
      <w:tr w:rsidR="00ED5146" w14:paraId="2E9D71A1" w14:textId="77777777" w:rsidTr="00ED5146">
        <w:trPr>
          <w:gridAfter w:val="1"/>
          <w:wAfter w:w="9" w:type="dxa"/>
          <w:cantSplit/>
        </w:trPr>
        <w:tc>
          <w:tcPr>
            <w:tcW w:w="2144" w:type="dxa"/>
            <w:gridSpan w:val="7"/>
            <w:tcBorders>
              <w:top w:val="nil"/>
            </w:tcBorders>
            <w:shd w:val="clear" w:color="auto" w:fill="EAEAEA"/>
          </w:tcPr>
          <w:p w14:paraId="3B13418D" w14:textId="77777777"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14:paraId="6CC69DFB" w14:textId="77777777" w:rsidR="00ED5146" w:rsidRDefault="00ED5146" w:rsidP="00ED5146">
            <w:pPr>
              <w:pStyle w:val="Spacer"/>
              <w:keepNext/>
              <w:keepLines/>
            </w:pPr>
          </w:p>
        </w:tc>
        <w:tc>
          <w:tcPr>
            <w:tcW w:w="274" w:type="dxa"/>
            <w:tcBorders>
              <w:top w:val="nil"/>
              <w:bottom w:val="single" w:sz="4" w:space="0" w:color="auto"/>
            </w:tcBorders>
            <w:shd w:val="clear" w:color="auto" w:fill="EAEAEA"/>
          </w:tcPr>
          <w:p w14:paraId="1AA78545" w14:textId="77777777"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14:paraId="27B06EE0" w14:textId="77777777"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14:paraId="369A53CE" w14:textId="77777777" w:rsidR="00ED5146" w:rsidRDefault="00ED5146" w:rsidP="00ED5146">
            <w:pPr>
              <w:pStyle w:val="Spacer"/>
              <w:keepNext/>
              <w:keepLines/>
            </w:pPr>
          </w:p>
        </w:tc>
        <w:tc>
          <w:tcPr>
            <w:tcW w:w="236" w:type="dxa"/>
            <w:tcBorders>
              <w:top w:val="nil"/>
            </w:tcBorders>
            <w:shd w:val="clear" w:color="auto" w:fill="EAEAEA"/>
          </w:tcPr>
          <w:p w14:paraId="598DC3CD" w14:textId="77777777" w:rsidR="00ED5146" w:rsidRDefault="00ED5146" w:rsidP="00ED5146">
            <w:pPr>
              <w:pStyle w:val="Spacer"/>
              <w:keepNext/>
              <w:keepLines/>
            </w:pPr>
          </w:p>
        </w:tc>
      </w:tr>
      <w:tr w:rsidR="00ED5146" w14:paraId="35F3DAF8"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691D0561" w14:textId="77777777"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1964368D" w14:textId="77777777" w:rsidR="00ED5146" w:rsidRPr="00EC0896" w:rsidRDefault="00201124"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14:paraId="348D90AC" w14:textId="77777777" w:rsidR="00ED5146" w:rsidRPr="00EC0896" w:rsidRDefault="00ED5146" w:rsidP="00ED5146">
            <w:pPr>
              <w:keepNext/>
              <w:keepLines/>
              <w:rPr>
                <w:rFonts w:cs="Arial"/>
                <w:sz w:val="24"/>
                <w:szCs w:val="24"/>
              </w:rPr>
            </w:pPr>
          </w:p>
        </w:tc>
      </w:tr>
      <w:tr w:rsidR="00ED5146" w:rsidRPr="00407FC3" w14:paraId="757B0E12" w14:textId="77777777" w:rsidTr="00ED5146">
        <w:trPr>
          <w:gridAfter w:val="1"/>
          <w:wAfter w:w="9" w:type="dxa"/>
          <w:cantSplit/>
        </w:trPr>
        <w:tc>
          <w:tcPr>
            <w:tcW w:w="2144" w:type="dxa"/>
            <w:gridSpan w:val="7"/>
            <w:tcBorders>
              <w:bottom w:val="single" w:sz="4" w:space="0" w:color="auto"/>
            </w:tcBorders>
            <w:shd w:val="clear" w:color="auto" w:fill="EAEAEA"/>
          </w:tcPr>
          <w:p w14:paraId="672436AE" w14:textId="77777777"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14:paraId="7352A233" w14:textId="77777777"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14:paraId="44257B6F" w14:textId="77777777"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6CFD235E" w14:textId="77777777"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4642C961" w14:textId="77777777"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14:paraId="0B346E60" w14:textId="77777777" w:rsidR="00ED5146" w:rsidRPr="00407FC3" w:rsidRDefault="00ED5146" w:rsidP="00ED5146">
            <w:pPr>
              <w:keepLines/>
              <w:rPr>
                <w:rFonts w:cs="Arial"/>
                <w:sz w:val="8"/>
                <w:szCs w:val="8"/>
              </w:rPr>
            </w:pPr>
          </w:p>
        </w:tc>
      </w:tr>
    </w:tbl>
    <w:p w14:paraId="0CD7C765" w14:textId="77777777"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14:paraId="4D093519" w14:textId="77777777" w:rsidR="00BC1BEE" w:rsidRPr="00EE323B" w:rsidRDefault="00BC1BEE" w:rsidP="00ED5146">
      <w:pPr>
        <w:pStyle w:val="Heading2"/>
        <w:rPr>
          <w:color w:val="BE3A34"/>
          <w:sz w:val="26"/>
          <w:szCs w:val="26"/>
        </w:rPr>
      </w:pPr>
      <w:r w:rsidRPr="00EE323B">
        <w:rPr>
          <w:color w:val="BE3A34"/>
          <w:sz w:val="26"/>
          <w:szCs w:val="26"/>
        </w:rPr>
        <w:t>Gaps in employment history</w:t>
      </w:r>
    </w:p>
    <w:p w14:paraId="7546DDE4" w14:textId="77777777"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14:paraId="6AA50898" w14:textId="77777777" w:rsidTr="000260ED">
        <w:trPr>
          <w:cantSplit/>
        </w:trPr>
        <w:tc>
          <w:tcPr>
            <w:tcW w:w="2144" w:type="dxa"/>
            <w:gridSpan w:val="2"/>
            <w:shd w:val="clear" w:color="auto" w:fill="EAEAEA"/>
          </w:tcPr>
          <w:p w14:paraId="3ABB5D8D" w14:textId="77777777" w:rsidR="00BC1BEE" w:rsidRPr="00407FC3" w:rsidRDefault="00BC1BEE" w:rsidP="006634A3">
            <w:pPr>
              <w:pStyle w:val="Spacer"/>
              <w:keepNext/>
              <w:keepLines/>
            </w:pPr>
          </w:p>
        </w:tc>
        <w:tc>
          <w:tcPr>
            <w:tcW w:w="2874" w:type="dxa"/>
            <w:tcBorders>
              <w:bottom w:val="single" w:sz="4" w:space="0" w:color="auto"/>
            </w:tcBorders>
            <w:shd w:val="clear" w:color="auto" w:fill="EAEAEA"/>
          </w:tcPr>
          <w:p w14:paraId="4100CF73" w14:textId="77777777" w:rsidR="00BC1BEE" w:rsidRPr="00407FC3" w:rsidRDefault="00BC1BEE" w:rsidP="006634A3">
            <w:pPr>
              <w:keepNext/>
              <w:keepLines/>
              <w:rPr>
                <w:rFonts w:cs="Arial"/>
                <w:sz w:val="8"/>
                <w:szCs w:val="8"/>
              </w:rPr>
            </w:pPr>
          </w:p>
        </w:tc>
        <w:tc>
          <w:tcPr>
            <w:tcW w:w="274" w:type="dxa"/>
            <w:tcBorders>
              <w:bottom w:val="nil"/>
            </w:tcBorders>
            <w:shd w:val="clear" w:color="auto" w:fill="EAEAEA"/>
          </w:tcPr>
          <w:p w14:paraId="572357D3" w14:textId="77777777" w:rsidR="00BC1BEE" w:rsidRPr="00407FC3" w:rsidRDefault="00BC1BEE" w:rsidP="006634A3">
            <w:pPr>
              <w:keepNext/>
              <w:keepLines/>
              <w:rPr>
                <w:rFonts w:cs="Arial"/>
                <w:sz w:val="8"/>
                <w:szCs w:val="8"/>
              </w:rPr>
            </w:pPr>
          </w:p>
        </w:tc>
        <w:tc>
          <w:tcPr>
            <w:tcW w:w="2264" w:type="dxa"/>
            <w:shd w:val="clear" w:color="auto" w:fill="EAEAEA"/>
          </w:tcPr>
          <w:p w14:paraId="01ED2CD2" w14:textId="77777777"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14:paraId="02DD2EBD" w14:textId="77777777" w:rsidR="00BC1BEE" w:rsidRPr="00407FC3" w:rsidRDefault="00BC1BEE" w:rsidP="006634A3">
            <w:pPr>
              <w:keepNext/>
              <w:keepLines/>
              <w:rPr>
                <w:rFonts w:cs="Arial"/>
                <w:sz w:val="8"/>
                <w:szCs w:val="8"/>
              </w:rPr>
            </w:pPr>
          </w:p>
        </w:tc>
        <w:tc>
          <w:tcPr>
            <w:tcW w:w="234" w:type="dxa"/>
            <w:shd w:val="clear" w:color="auto" w:fill="EAEAEA"/>
          </w:tcPr>
          <w:p w14:paraId="7A56AFD9" w14:textId="77777777" w:rsidR="00BC1BEE" w:rsidRPr="00407FC3" w:rsidRDefault="00BC1BEE" w:rsidP="006634A3">
            <w:pPr>
              <w:keepNext/>
              <w:keepLines/>
              <w:rPr>
                <w:rFonts w:cs="Arial"/>
                <w:sz w:val="8"/>
                <w:szCs w:val="8"/>
              </w:rPr>
            </w:pPr>
          </w:p>
        </w:tc>
      </w:tr>
      <w:tr w:rsidR="00BC1BEE" w14:paraId="403F32BD" w14:textId="77777777" w:rsidTr="00495FD0">
        <w:trPr>
          <w:cantSplit/>
          <w:trHeight w:val="851"/>
        </w:trPr>
        <w:tc>
          <w:tcPr>
            <w:tcW w:w="993" w:type="dxa"/>
            <w:tcBorders>
              <w:right w:val="single" w:sz="4" w:space="0" w:color="auto"/>
            </w:tcBorders>
            <w:shd w:val="clear" w:color="auto" w:fill="EAEAEA"/>
          </w:tcPr>
          <w:p w14:paraId="58478FA6" w14:textId="77777777"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C5ECABD" w14:textId="77777777" w:rsidR="00BC1BEE" w:rsidRPr="00EC0896" w:rsidRDefault="00201124"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14:paraId="6B94A307" w14:textId="77777777" w:rsidR="00BC1BEE" w:rsidRPr="00EC0896" w:rsidRDefault="00BC1BEE" w:rsidP="006634A3">
            <w:pPr>
              <w:keepNext/>
              <w:keepLines/>
              <w:rPr>
                <w:rFonts w:cs="Arial"/>
                <w:sz w:val="24"/>
                <w:szCs w:val="24"/>
              </w:rPr>
            </w:pPr>
          </w:p>
        </w:tc>
      </w:tr>
      <w:tr w:rsidR="00BC1BEE" w:rsidRPr="00407FC3" w14:paraId="0FEEA7BC" w14:textId="77777777" w:rsidTr="000260ED">
        <w:trPr>
          <w:cantSplit/>
        </w:trPr>
        <w:tc>
          <w:tcPr>
            <w:tcW w:w="2144" w:type="dxa"/>
            <w:gridSpan w:val="2"/>
            <w:tcBorders>
              <w:bottom w:val="single" w:sz="4" w:space="0" w:color="auto"/>
            </w:tcBorders>
            <w:shd w:val="clear" w:color="auto" w:fill="EAEAEA"/>
          </w:tcPr>
          <w:p w14:paraId="538A456A" w14:textId="77777777"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14:paraId="7A95DBA8" w14:textId="77777777"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6218A84D" w14:textId="77777777"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66FD7DF1" w14:textId="77777777"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25D57CF0" w14:textId="77777777"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14:paraId="0A26DCBB" w14:textId="77777777" w:rsidR="00BC1BEE" w:rsidRPr="00407FC3" w:rsidRDefault="00BC1BEE" w:rsidP="00EE323B">
            <w:pPr>
              <w:keepLines/>
              <w:rPr>
                <w:rFonts w:cs="Arial"/>
                <w:sz w:val="8"/>
                <w:szCs w:val="8"/>
              </w:rPr>
            </w:pPr>
          </w:p>
        </w:tc>
      </w:tr>
    </w:tbl>
    <w:p w14:paraId="51A59ACE" w14:textId="77777777" w:rsidR="002F5051" w:rsidRPr="00EE323B" w:rsidRDefault="002F5051" w:rsidP="00ED5146">
      <w:pPr>
        <w:pStyle w:val="Heading2"/>
        <w:pageBreakBefore/>
        <w:rPr>
          <w:color w:val="BE3A34"/>
          <w:sz w:val="32"/>
          <w:szCs w:val="32"/>
        </w:rPr>
      </w:pPr>
      <w:r w:rsidRPr="00EE323B">
        <w:rPr>
          <w:color w:val="BE3A34"/>
          <w:sz w:val="32"/>
          <w:szCs w:val="32"/>
        </w:rPr>
        <w:lastRenderedPageBreak/>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5930C3ED" w14:textId="77777777"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14:paraId="3ED934F0" w14:textId="77777777"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14:paraId="30C26F3C" w14:textId="77777777" w:rsidTr="000260ED">
        <w:trPr>
          <w:cantSplit/>
        </w:trPr>
        <w:tc>
          <w:tcPr>
            <w:tcW w:w="258" w:type="dxa"/>
            <w:shd w:val="clear" w:color="auto" w:fill="EAEAEA"/>
            <w:tcMar>
              <w:left w:w="0" w:type="dxa"/>
            </w:tcMar>
          </w:tcPr>
          <w:p w14:paraId="2DD0ACDC" w14:textId="77777777"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14:paraId="39844D50" w14:textId="77777777"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14:paraId="2396C44A" w14:textId="77777777"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69F516A2" w14:textId="77777777"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14:paraId="7A723730" w14:textId="77777777"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0ABC33B0" w14:textId="77777777"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14:paraId="7117952A" w14:textId="77777777" w:rsidR="002F5051" w:rsidRPr="00407FC3" w:rsidRDefault="002F5051" w:rsidP="00EE323B">
            <w:pPr>
              <w:pStyle w:val="Spacer"/>
              <w:keepNext/>
              <w:keepLines/>
              <w:spacing w:before="80" w:after="80"/>
            </w:pPr>
          </w:p>
        </w:tc>
      </w:tr>
      <w:tr w:rsidR="002F5051" w14:paraId="16910AEB" w14:textId="77777777" w:rsidTr="000260ED">
        <w:trPr>
          <w:cantSplit/>
        </w:trPr>
        <w:tc>
          <w:tcPr>
            <w:tcW w:w="258" w:type="dxa"/>
            <w:tcBorders>
              <w:right w:val="single" w:sz="4" w:space="0" w:color="auto"/>
            </w:tcBorders>
            <w:shd w:val="clear" w:color="auto" w:fill="EAEAEA"/>
          </w:tcPr>
          <w:p w14:paraId="2E3217C1"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52C6217A" w14:textId="77777777" w:rsidR="002F5051" w:rsidRDefault="00201124"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15FF2169"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7B175AF" w14:textId="77777777" w:rsidR="002F5051" w:rsidRPr="00EC0896" w:rsidRDefault="00201124"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6DFCB1C8"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123D4590" w14:textId="77777777" w:rsidR="002F5051" w:rsidRPr="00372294" w:rsidRDefault="00201124"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53A25B2F" w14:textId="77777777" w:rsidR="002F5051" w:rsidRDefault="002F5051" w:rsidP="00EE323B">
            <w:pPr>
              <w:keepNext/>
              <w:keepLines/>
              <w:rPr>
                <w:rFonts w:cs="Arial"/>
                <w:szCs w:val="21"/>
              </w:rPr>
            </w:pPr>
          </w:p>
        </w:tc>
      </w:tr>
      <w:tr w:rsidR="002F5051" w:rsidRPr="00A075A6" w14:paraId="4D5BCF00" w14:textId="77777777" w:rsidTr="000260ED">
        <w:trPr>
          <w:cantSplit/>
        </w:trPr>
        <w:tc>
          <w:tcPr>
            <w:tcW w:w="258" w:type="dxa"/>
            <w:shd w:val="clear" w:color="auto" w:fill="EAEAEA"/>
          </w:tcPr>
          <w:p w14:paraId="555CA1FA" w14:textId="77777777"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14:paraId="5DBECE08" w14:textId="77777777" w:rsidR="002F5051" w:rsidRPr="00A075A6" w:rsidRDefault="002F5051" w:rsidP="00A075A6">
            <w:pPr>
              <w:pStyle w:val="Spacer"/>
            </w:pPr>
          </w:p>
        </w:tc>
        <w:tc>
          <w:tcPr>
            <w:tcW w:w="283" w:type="dxa"/>
            <w:shd w:val="clear" w:color="auto" w:fill="EAEAEA"/>
          </w:tcPr>
          <w:p w14:paraId="7BF2FD6B" w14:textId="77777777"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14:paraId="33F0DD05" w14:textId="77777777" w:rsidR="002F5051" w:rsidRPr="00A075A6" w:rsidRDefault="002F5051" w:rsidP="00A075A6">
            <w:pPr>
              <w:pStyle w:val="Spacer"/>
            </w:pPr>
          </w:p>
        </w:tc>
        <w:tc>
          <w:tcPr>
            <w:tcW w:w="283" w:type="dxa"/>
            <w:shd w:val="clear" w:color="auto" w:fill="EAEAEA"/>
          </w:tcPr>
          <w:p w14:paraId="3A5BD911" w14:textId="77777777"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14:paraId="70A32941" w14:textId="77777777" w:rsidR="002F5051" w:rsidRPr="00A075A6" w:rsidRDefault="002F5051" w:rsidP="00A075A6">
            <w:pPr>
              <w:pStyle w:val="Spacer"/>
            </w:pPr>
          </w:p>
        </w:tc>
        <w:tc>
          <w:tcPr>
            <w:tcW w:w="282" w:type="dxa"/>
            <w:shd w:val="clear" w:color="auto" w:fill="EAEAEA"/>
          </w:tcPr>
          <w:p w14:paraId="3E7298C7" w14:textId="77777777" w:rsidR="002F5051" w:rsidRPr="00A075A6" w:rsidRDefault="002F5051" w:rsidP="00A075A6">
            <w:pPr>
              <w:pStyle w:val="Spacer"/>
            </w:pPr>
          </w:p>
        </w:tc>
      </w:tr>
      <w:tr w:rsidR="002F5051" w14:paraId="34CECAF8" w14:textId="77777777" w:rsidTr="000260ED">
        <w:trPr>
          <w:cantSplit/>
        </w:trPr>
        <w:tc>
          <w:tcPr>
            <w:tcW w:w="258" w:type="dxa"/>
            <w:tcBorders>
              <w:right w:val="single" w:sz="4" w:space="0" w:color="auto"/>
            </w:tcBorders>
            <w:shd w:val="clear" w:color="auto" w:fill="EAEAEA"/>
          </w:tcPr>
          <w:p w14:paraId="5621227E"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50352067" w14:textId="77777777" w:rsidR="002F5051" w:rsidRPr="00FB44EB" w:rsidRDefault="00201124"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14:paraId="2128E716"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935FE66" w14:textId="77777777" w:rsidR="002F5051" w:rsidRPr="00EC0896" w:rsidRDefault="00201124"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676D6CDD"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6BF64402" w14:textId="77777777" w:rsidR="002F5051" w:rsidRPr="00372294" w:rsidRDefault="00201124"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619BE5E1" w14:textId="77777777" w:rsidR="002F5051" w:rsidRPr="00EC0896" w:rsidRDefault="002F5051" w:rsidP="00EE323B">
            <w:pPr>
              <w:keepNext/>
              <w:keepLines/>
              <w:rPr>
                <w:rFonts w:cs="Arial"/>
                <w:sz w:val="24"/>
                <w:szCs w:val="24"/>
              </w:rPr>
            </w:pPr>
          </w:p>
        </w:tc>
      </w:tr>
      <w:tr w:rsidR="002F5051" w:rsidRPr="00407FC3" w14:paraId="1ABECFC5" w14:textId="77777777" w:rsidTr="000260ED">
        <w:trPr>
          <w:cantSplit/>
        </w:trPr>
        <w:tc>
          <w:tcPr>
            <w:tcW w:w="258" w:type="dxa"/>
            <w:shd w:val="clear" w:color="auto" w:fill="EAEAEA"/>
          </w:tcPr>
          <w:p w14:paraId="7C4D6AF3"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410CEAD5" w14:textId="77777777" w:rsidR="002F5051" w:rsidRPr="00407FC3" w:rsidRDefault="002F5051" w:rsidP="00EE323B">
            <w:pPr>
              <w:pStyle w:val="Spacer"/>
              <w:keepNext/>
              <w:keepLines/>
            </w:pPr>
          </w:p>
        </w:tc>
        <w:tc>
          <w:tcPr>
            <w:tcW w:w="283" w:type="dxa"/>
            <w:shd w:val="clear" w:color="auto" w:fill="EAEAEA"/>
          </w:tcPr>
          <w:p w14:paraId="2799BF47"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504BCEB9" w14:textId="77777777" w:rsidR="002F5051" w:rsidRPr="00407FC3" w:rsidRDefault="002F5051" w:rsidP="00EE323B">
            <w:pPr>
              <w:pStyle w:val="Spacer"/>
              <w:keepNext/>
              <w:keepLines/>
            </w:pPr>
          </w:p>
        </w:tc>
        <w:tc>
          <w:tcPr>
            <w:tcW w:w="283" w:type="dxa"/>
            <w:shd w:val="clear" w:color="auto" w:fill="EAEAEA"/>
          </w:tcPr>
          <w:p w14:paraId="07467770"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3560AA34" w14:textId="77777777" w:rsidR="002F5051" w:rsidRPr="00407FC3" w:rsidRDefault="002F5051" w:rsidP="00EE323B">
            <w:pPr>
              <w:pStyle w:val="Spacer"/>
              <w:keepNext/>
              <w:keepLines/>
            </w:pPr>
          </w:p>
        </w:tc>
        <w:tc>
          <w:tcPr>
            <w:tcW w:w="282" w:type="dxa"/>
            <w:shd w:val="clear" w:color="auto" w:fill="EAEAEA"/>
          </w:tcPr>
          <w:p w14:paraId="586E4E4D" w14:textId="77777777" w:rsidR="002F5051" w:rsidRPr="00407FC3" w:rsidRDefault="002F5051" w:rsidP="00EE323B">
            <w:pPr>
              <w:pStyle w:val="Spacer"/>
              <w:keepNext/>
              <w:keepLines/>
            </w:pPr>
          </w:p>
        </w:tc>
      </w:tr>
      <w:tr w:rsidR="002F5051" w14:paraId="46AE8CE4" w14:textId="77777777" w:rsidTr="000260ED">
        <w:trPr>
          <w:cantSplit/>
        </w:trPr>
        <w:tc>
          <w:tcPr>
            <w:tcW w:w="258" w:type="dxa"/>
            <w:tcBorders>
              <w:right w:val="single" w:sz="4" w:space="0" w:color="auto"/>
            </w:tcBorders>
            <w:shd w:val="clear" w:color="auto" w:fill="EAEAEA"/>
          </w:tcPr>
          <w:p w14:paraId="25356C58"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0D8A3327" w14:textId="77777777" w:rsidR="002F5051" w:rsidRPr="00FB44EB" w:rsidRDefault="00201124"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09D92814"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AE330A0" w14:textId="77777777" w:rsidR="002F5051" w:rsidRPr="00EC0896" w:rsidRDefault="00201124"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28CD4E28"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673C1AE3" w14:textId="77777777" w:rsidR="002F5051" w:rsidRPr="00372294" w:rsidRDefault="00201124"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07E065D0" w14:textId="77777777" w:rsidR="002F5051" w:rsidRPr="00EC0896" w:rsidRDefault="002F5051" w:rsidP="00EE323B">
            <w:pPr>
              <w:keepNext/>
              <w:keepLines/>
              <w:rPr>
                <w:rFonts w:cs="Arial"/>
                <w:sz w:val="24"/>
                <w:szCs w:val="24"/>
              </w:rPr>
            </w:pPr>
          </w:p>
        </w:tc>
      </w:tr>
      <w:tr w:rsidR="002F5051" w:rsidRPr="00407FC3" w14:paraId="75981734" w14:textId="77777777" w:rsidTr="000260ED">
        <w:trPr>
          <w:cantSplit/>
        </w:trPr>
        <w:tc>
          <w:tcPr>
            <w:tcW w:w="258" w:type="dxa"/>
            <w:tcBorders>
              <w:bottom w:val="single" w:sz="4" w:space="0" w:color="auto"/>
            </w:tcBorders>
            <w:shd w:val="clear" w:color="auto" w:fill="EAEAEA"/>
          </w:tcPr>
          <w:p w14:paraId="315FE6BD" w14:textId="77777777"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14:paraId="4723A751"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3DD6B348" w14:textId="77777777"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70A8975D"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0EC3AC32" w14:textId="77777777"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03B1B2BD" w14:textId="77777777"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14:paraId="5322B574" w14:textId="77777777" w:rsidR="002F5051" w:rsidRPr="00407FC3" w:rsidRDefault="002F5051" w:rsidP="00EE323B">
            <w:pPr>
              <w:keepLines/>
              <w:rPr>
                <w:rFonts w:cs="Arial"/>
                <w:sz w:val="8"/>
                <w:szCs w:val="8"/>
              </w:rPr>
            </w:pPr>
          </w:p>
        </w:tc>
      </w:tr>
    </w:tbl>
    <w:p w14:paraId="66BF0D97" w14:textId="77777777" w:rsidR="002F5051" w:rsidRDefault="002F5051" w:rsidP="002F5051">
      <w:pPr>
        <w:pStyle w:val="Heading2"/>
        <w:rPr>
          <w:color w:val="BE3A34"/>
          <w:sz w:val="26"/>
          <w:szCs w:val="26"/>
        </w:rPr>
      </w:pPr>
      <w:r w:rsidRPr="00EE323B">
        <w:rPr>
          <w:color w:val="BE3A34"/>
          <w:sz w:val="26"/>
          <w:szCs w:val="26"/>
        </w:rPr>
        <w:t>Secondary and further education</w:t>
      </w:r>
    </w:p>
    <w:p w14:paraId="4A7942AE" w14:textId="77777777"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14:paraId="55C8FB5E" w14:textId="77777777" w:rsidTr="000260ED">
        <w:trPr>
          <w:cantSplit/>
        </w:trPr>
        <w:tc>
          <w:tcPr>
            <w:tcW w:w="258" w:type="dxa"/>
            <w:shd w:val="clear" w:color="auto" w:fill="EAEAEA"/>
            <w:tcMar>
              <w:left w:w="0" w:type="dxa"/>
            </w:tcMar>
          </w:tcPr>
          <w:p w14:paraId="28FFEB79" w14:textId="77777777"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14:paraId="7CF947C3" w14:textId="77777777"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14:paraId="0242F6A2" w14:textId="77777777"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5DFC62D1" w14:textId="77777777"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14:paraId="3667CE16" w14:textId="77777777"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4759EA86" w14:textId="77777777"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14:paraId="5F86E9EC" w14:textId="77777777" w:rsidR="002F5051" w:rsidRPr="00407FC3" w:rsidRDefault="002F5051" w:rsidP="00EE323B">
            <w:pPr>
              <w:pStyle w:val="Spacer"/>
              <w:keepNext/>
              <w:keepLines/>
              <w:spacing w:before="80" w:after="80"/>
            </w:pPr>
          </w:p>
        </w:tc>
      </w:tr>
      <w:tr w:rsidR="002F5051" w14:paraId="7EA69B59" w14:textId="77777777" w:rsidTr="000260ED">
        <w:trPr>
          <w:cantSplit/>
        </w:trPr>
        <w:tc>
          <w:tcPr>
            <w:tcW w:w="258" w:type="dxa"/>
            <w:tcBorders>
              <w:right w:val="single" w:sz="4" w:space="0" w:color="auto"/>
            </w:tcBorders>
            <w:shd w:val="clear" w:color="auto" w:fill="EAEAEA"/>
          </w:tcPr>
          <w:p w14:paraId="1A602FED"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771B445A" w14:textId="77777777" w:rsidR="002F5051" w:rsidRDefault="00201124"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6C1A25CE"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2294C71" w14:textId="77777777" w:rsidR="002F5051" w:rsidRPr="00EC0896" w:rsidRDefault="00201124"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45666796"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04A0CBD9" w14:textId="77777777" w:rsidR="002F5051" w:rsidRPr="00372294" w:rsidRDefault="00201124"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27B8FBF5" w14:textId="77777777" w:rsidR="002F5051" w:rsidRDefault="002F5051" w:rsidP="00EE323B">
            <w:pPr>
              <w:keepNext/>
              <w:keepLines/>
              <w:rPr>
                <w:rFonts w:cs="Arial"/>
                <w:szCs w:val="21"/>
              </w:rPr>
            </w:pPr>
          </w:p>
        </w:tc>
      </w:tr>
      <w:tr w:rsidR="002F5051" w:rsidRPr="00407FC3" w14:paraId="507CF29E" w14:textId="77777777" w:rsidTr="000260ED">
        <w:trPr>
          <w:cantSplit/>
        </w:trPr>
        <w:tc>
          <w:tcPr>
            <w:tcW w:w="258" w:type="dxa"/>
            <w:shd w:val="clear" w:color="auto" w:fill="EAEAEA"/>
          </w:tcPr>
          <w:p w14:paraId="58A2B21F"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749834C9" w14:textId="77777777" w:rsidR="002F5051" w:rsidRPr="00407FC3" w:rsidRDefault="002F5051" w:rsidP="00EE323B">
            <w:pPr>
              <w:pStyle w:val="Spacer"/>
              <w:keepNext/>
              <w:keepLines/>
            </w:pPr>
          </w:p>
        </w:tc>
        <w:tc>
          <w:tcPr>
            <w:tcW w:w="283" w:type="dxa"/>
            <w:shd w:val="clear" w:color="auto" w:fill="EAEAEA"/>
          </w:tcPr>
          <w:p w14:paraId="0E2E07F2"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16F38B62" w14:textId="77777777" w:rsidR="002F5051" w:rsidRPr="00407FC3" w:rsidRDefault="002F5051" w:rsidP="00EE323B">
            <w:pPr>
              <w:pStyle w:val="Spacer"/>
              <w:keepNext/>
              <w:keepLines/>
            </w:pPr>
          </w:p>
        </w:tc>
        <w:tc>
          <w:tcPr>
            <w:tcW w:w="283" w:type="dxa"/>
            <w:shd w:val="clear" w:color="auto" w:fill="EAEAEA"/>
          </w:tcPr>
          <w:p w14:paraId="1836F87C"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0FE76446" w14:textId="77777777" w:rsidR="002F5051" w:rsidRPr="00407FC3" w:rsidRDefault="002F5051" w:rsidP="00EE323B">
            <w:pPr>
              <w:pStyle w:val="Spacer"/>
              <w:keepNext/>
              <w:keepLines/>
            </w:pPr>
          </w:p>
        </w:tc>
        <w:tc>
          <w:tcPr>
            <w:tcW w:w="282" w:type="dxa"/>
            <w:shd w:val="clear" w:color="auto" w:fill="EAEAEA"/>
          </w:tcPr>
          <w:p w14:paraId="3AFE7FE3" w14:textId="77777777" w:rsidR="002F5051" w:rsidRPr="00407FC3" w:rsidRDefault="002F5051" w:rsidP="00EE323B">
            <w:pPr>
              <w:pStyle w:val="Spacer"/>
              <w:keepNext/>
              <w:keepLines/>
            </w:pPr>
          </w:p>
        </w:tc>
      </w:tr>
      <w:tr w:rsidR="002F5051" w14:paraId="44C355FA" w14:textId="77777777" w:rsidTr="000260ED">
        <w:trPr>
          <w:cantSplit/>
        </w:trPr>
        <w:tc>
          <w:tcPr>
            <w:tcW w:w="258" w:type="dxa"/>
            <w:tcBorders>
              <w:right w:val="single" w:sz="4" w:space="0" w:color="auto"/>
            </w:tcBorders>
            <w:shd w:val="clear" w:color="auto" w:fill="EAEAEA"/>
          </w:tcPr>
          <w:p w14:paraId="6474785B"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633A168B" w14:textId="77777777" w:rsidR="002F5051" w:rsidRPr="00FB44EB" w:rsidRDefault="00201124"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14:paraId="467FCA62"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2F83DD0E" w14:textId="77777777" w:rsidR="002F5051" w:rsidRPr="00EC0896" w:rsidRDefault="00201124"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70C4388D"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32BA6A97" w14:textId="77777777" w:rsidR="002F5051" w:rsidRPr="00372294" w:rsidRDefault="00201124"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3497F5F4" w14:textId="77777777" w:rsidR="002F5051" w:rsidRPr="00EC0896" w:rsidRDefault="002F5051" w:rsidP="00EE323B">
            <w:pPr>
              <w:keepNext/>
              <w:keepLines/>
              <w:rPr>
                <w:rFonts w:cs="Arial"/>
                <w:sz w:val="24"/>
                <w:szCs w:val="24"/>
              </w:rPr>
            </w:pPr>
          </w:p>
        </w:tc>
      </w:tr>
      <w:tr w:rsidR="002F5051" w:rsidRPr="00407FC3" w14:paraId="40AF813D" w14:textId="77777777" w:rsidTr="000260ED">
        <w:trPr>
          <w:cantSplit/>
        </w:trPr>
        <w:tc>
          <w:tcPr>
            <w:tcW w:w="258" w:type="dxa"/>
            <w:shd w:val="clear" w:color="auto" w:fill="EAEAEA"/>
          </w:tcPr>
          <w:p w14:paraId="14C6247A"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107208D5" w14:textId="77777777" w:rsidR="002F5051" w:rsidRPr="00407FC3" w:rsidRDefault="002F5051" w:rsidP="00EE323B">
            <w:pPr>
              <w:pStyle w:val="Spacer"/>
              <w:keepNext/>
              <w:keepLines/>
            </w:pPr>
          </w:p>
        </w:tc>
        <w:tc>
          <w:tcPr>
            <w:tcW w:w="283" w:type="dxa"/>
            <w:shd w:val="clear" w:color="auto" w:fill="EAEAEA"/>
          </w:tcPr>
          <w:p w14:paraId="01C982D0"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2AAC1837" w14:textId="77777777" w:rsidR="002F5051" w:rsidRPr="00407FC3" w:rsidRDefault="002F5051" w:rsidP="00EE323B">
            <w:pPr>
              <w:pStyle w:val="Spacer"/>
              <w:keepNext/>
              <w:keepLines/>
            </w:pPr>
          </w:p>
        </w:tc>
        <w:tc>
          <w:tcPr>
            <w:tcW w:w="283" w:type="dxa"/>
            <w:shd w:val="clear" w:color="auto" w:fill="EAEAEA"/>
          </w:tcPr>
          <w:p w14:paraId="2729C7BB"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08E021EF" w14:textId="77777777" w:rsidR="002F5051" w:rsidRPr="00407FC3" w:rsidRDefault="002F5051" w:rsidP="00EE323B">
            <w:pPr>
              <w:pStyle w:val="Spacer"/>
              <w:keepNext/>
              <w:keepLines/>
            </w:pPr>
          </w:p>
        </w:tc>
        <w:tc>
          <w:tcPr>
            <w:tcW w:w="282" w:type="dxa"/>
            <w:shd w:val="clear" w:color="auto" w:fill="EAEAEA"/>
          </w:tcPr>
          <w:p w14:paraId="19828EDD" w14:textId="77777777" w:rsidR="002F5051" w:rsidRPr="00407FC3" w:rsidRDefault="002F5051" w:rsidP="00EE323B">
            <w:pPr>
              <w:pStyle w:val="Spacer"/>
              <w:keepNext/>
              <w:keepLines/>
            </w:pPr>
          </w:p>
        </w:tc>
      </w:tr>
      <w:tr w:rsidR="002F5051" w14:paraId="03A0951C" w14:textId="77777777" w:rsidTr="000260ED">
        <w:trPr>
          <w:cantSplit/>
        </w:trPr>
        <w:tc>
          <w:tcPr>
            <w:tcW w:w="258" w:type="dxa"/>
            <w:tcBorders>
              <w:right w:val="single" w:sz="4" w:space="0" w:color="auto"/>
            </w:tcBorders>
            <w:shd w:val="clear" w:color="auto" w:fill="EAEAEA"/>
          </w:tcPr>
          <w:p w14:paraId="27FDC98B"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4E299ECE" w14:textId="77777777" w:rsidR="002F5051" w:rsidRPr="00FB44EB" w:rsidRDefault="00201124"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2DBE1F5A"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1C5835A" w14:textId="77777777" w:rsidR="002F5051" w:rsidRPr="00EC0896" w:rsidRDefault="00201124"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414D14B9"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4520CEF4" w14:textId="77777777" w:rsidR="002F5051" w:rsidRPr="00372294" w:rsidRDefault="00201124"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16B04700" w14:textId="77777777" w:rsidR="002F5051" w:rsidRPr="00EC0896" w:rsidRDefault="002F5051" w:rsidP="00EE323B">
            <w:pPr>
              <w:keepNext/>
              <w:keepLines/>
              <w:rPr>
                <w:rFonts w:cs="Arial"/>
                <w:sz w:val="24"/>
                <w:szCs w:val="24"/>
              </w:rPr>
            </w:pPr>
          </w:p>
        </w:tc>
      </w:tr>
      <w:tr w:rsidR="002F5051" w:rsidRPr="00407FC3" w14:paraId="7F7FCE1A" w14:textId="77777777" w:rsidTr="000260ED">
        <w:trPr>
          <w:cantSplit/>
        </w:trPr>
        <w:tc>
          <w:tcPr>
            <w:tcW w:w="258" w:type="dxa"/>
            <w:tcBorders>
              <w:bottom w:val="single" w:sz="4" w:space="0" w:color="auto"/>
            </w:tcBorders>
            <w:shd w:val="clear" w:color="auto" w:fill="EAEAEA"/>
          </w:tcPr>
          <w:p w14:paraId="4284F8F0" w14:textId="77777777"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14:paraId="024ED7A6"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25B3A138" w14:textId="77777777"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773CB7BC"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6F61A8B2" w14:textId="77777777"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1091A92E" w14:textId="77777777"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14:paraId="3F140E92" w14:textId="77777777" w:rsidR="002F5051" w:rsidRPr="00407FC3" w:rsidRDefault="002F5051" w:rsidP="00EE323B">
            <w:pPr>
              <w:keepLines/>
              <w:rPr>
                <w:rFonts w:cs="Arial"/>
                <w:sz w:val="8"/>
                <w:szCs w:val="8"/>
              </w:rPr>
            </w:pPr>
          </w:p>
        </w:tc>
      </w:tr>
    </w:tbl>
    <w:p w14:paraId="6512BE31" w14:textId="77777777"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14:paraId="1B175CA8" w14:textId="77777777" w:rsidR="00C1138C" w:rsidRPr="00EE323B" w:rsidRDefault="00C1138C" w:rsidP="00C1138C">
      <w:pPr>
        <w:pStyle w:val="Heading2"/>
        <w:rPr>
          <w:color w:val="BE3A34"/>
          <w:sz w:val="26"/>
          <w:szCs w:val="26"/>
        </w:rPr>
      </w:pPr>
      <w:r w:rsidRPr="00EE323B">
        <w:rPr>
          <w:color w:val="BE3A34"/>
          <w:sz w:val="26"/>
          <w:szCs w:val="26"/>
        </w:rPr>
        <w:t>Gaps in education history</w:t>
      </w:r>
    </w:p>
    <w:p w14:paraId="6A4A605C" w14:textId="77777777"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14:paraId="45DE92B1" w14:textId="77777777" w:rsidTr="000260ED">
        <w:trPr>
          <w:cantSplit/>
        </w:trPr>
        <w:tc>
          <w:tcPr>
            <w:tcW w:w="2144" w:type="dxa"/>
            <w:gridSpan w:val="2"/>
            <w:shd w:val="clear" w:color="auto" w:fill="EAEAEA"/>
          </w:tcPr>
          <w:p w14:paraId="425FA6A1" w14:textId="77777777" w:rsidR="00C1138C" w:rsidRPr="00407FC3" w:rsidRDefault="00C1138C" w:rsidP="00EE323B">
            <w:pPr>
              <w:pStyle w:val="Spacer"/>
              <w:keepNext/>
              <w:keepLines/>
            </w:pPr>
          </w:p>
        </w:tc>
        <w:tc>
          <w:tcPr>
            <w:tcW w:w="2874" w:type="dxa"/>
            <w:tcBorders>
              <w:bottom w:val="single" w:sz="4" w:space="0" w:color="auto"/>
            </w:tcBorders>
            <w:shd w:val="clear" w:color="auto" w:fill="EAEAEA"/>
          </w:tcPr>
          <w:p w14:paraId="6A8835F8" w14:textId="77777777" w:rsidR="00C1138C" w:rsidRPr="00407FC3" w:rsidRDefault="00C1138C" w:rsidP="00EE323B">
            <w:pPr>
              <w:keepNext/>
              <w:keepLines/>
              <w:rPr>
                <w:rFonts w:cs="Arial"/>
                <w:sz w:val="8"/>
                <w:szCs w:val="8"/>
              </w:rPr>
            </w:pPr>
          </w:p>
        </w:tc>
        <w:tc>
          <w:tcPr>
            <w:tcW w:w="274" w:type="dxa"/>
            <w:tcBorders>
              <w:bottom w:val="nil"/>
            </w:tcBorders>
            <w:shd w:val="clear" w:color="auto" w:fill="EAEAEA"/>
          </w:tcPr>
          <w:p w14:paraId="068B4FE0" w14:textId="77777777" w:rsidR="00C1138C" w:rsidRPr="00407FC3" w:rsidRDefault="00C1138C" w:rsidP="00EE323B">
            <w:pPr>
              <w:keepNext/>
              <w:keepLines/>
              <w:rPr>
                <w:rFonts w:cs="Arial"/>
                <w:sz w:val="8"/>
                <w:szCs w:val="8"/>
              </w:rPr>
            </w:pPr>
          </w:p>
        </w:tc>
        <w:tc>
          <w:tcPr>
            <w:tcW w:w="2264" w:type="dxa"/>
            <w:shd w:val="clear" w:color="auto" w:fill="EAEAEA"/>
          </w:tcPr>
          <w:p w14:paraId="2984039E" w14:textId="77777777"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14:paraId="488B8390" w14:textId="77777777" w:rsidR="00C1138C" w:rsidRPr="00407FC3" w:rsidRDefault="00C1138C" w:rsidP="00EE323B">
            <w:pPr>
              <w:keepNext/>
              <w:keepLines/>
              <w:rPr>
                <w:rFonts w:cs="Arial"/>
                <w:sz w:val="8"/>
                <w:szCs w:val="8"/>
              </w:rPr>
            </w:pPr>
          </w:p>
        </w:tc>
        <w:tc>
          <w:tcPr>
            <w:tcW w:w="234" w:type="dxa"/>
            <w:shd w:val="clear" w:color="auto" w:fill="EAEAEA"/>
          </w:tcPr>
          <w:p w14:paraId="2B4309E0" w14:textId="77777777" w:rsidR="00C1138C" w:rsidRPr="00407FC3" w:rsidRDefault="00C1138C" w:rsidP="00EE323B">
            <w:pPr>
              <w:keepNext/>
              <w:keepLines/>
              <w:rPr>
                <w:rFonts w:cs="Arial"/>
                <w:sz w:val="8"/>
                <w:szCs w:val="8"/>
              </w:rPr>
            </w:pPr>
          </w:p>
        </w:tc>
      </w:tr>
      <w:tr w:rsidR="00C1138C" w14:paraId="5ADCD55D" w14:textId="77777777" w:rsidTr="00495FD0">
        <w:trPr>
          <w:cantSplit/>
          <w:trHeight w:val="851"/>
        </w:trPr>
        <w:tc>
          <w:tcPr>
            <w:tcW w:w="993" w:type="dxa"/>
            <w:tcBorders>
              <w:right w:val="single" w:sz="4" w:space="0" w:color="auto"/>
            </w:tcBorders>
            <w:shd w:val="clear" w:color="auto" w:fill="EAEAEA"/>
          </w:tcPr>
          <w:p w14:paraId="06AE729C" w14:textId="77777777"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D6F8A22" w14:textId="77777777" w:rsidR="00C1138C" w:rsidRPr="00EC0896" w:rsidRDefault="00201124"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14:paraId="6B1334C8" w14:textId="77777777" w:rsidR="00C1138C" w:rsidRPr="00EC0896" w:rsidRDefault="00C1138C" w:rsidP="00EE323B">
            <w:pPr>
              <w:keepNext/>
              <w:keepLines/>
              <w:rPr>
                <w:rFonts w:cs="Arial"/>
                <w:sz w:val="24"/>
                <w:szCs w:val="24"/>
              </w:rPr>
            </w:pPr>
          </w:p>
        </w:tc>
      </w:tr>
      <w:tr w:rsidR="00C1138C" w:rsidRPr="00407FC3" w14:paraId="492B634C" w14:textId="77777777" w:rsidTr="000260ED">
        <w:trPr>
          <w:cantSplit/>
        </w:trPr>
        <w:tc>
          <w:tcPr>
            <w:tcW w:w="2144" w:type="dxa"/>
            <w:gridSpan w:val="2"/>
            <w:tcBorders>
              <w:bottom w:val="single" w:sz="4" w:space="0" w:color="auto"/>
            </w:tcBorders>
            <w:shd w:val="clear" w:color="auto" w:fill="EAEAEA"/>
          </w:tcPr>
          <w:p w14:paraId="64F24299" w14:textId="77777777"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14:paraId="3CF1E46A" w14:textId="77777777"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26D48183" w14:textId="77777777"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4179519C" w14:textId="77777777"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663CB166" w14:textId="77777777"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14:paraId="416E8D31" w14:textId="77777777" w:rsidR="00C1138C" w:rsidRPr="00407FC3" w:rsidRDefault="00C1138C" w:rsidP="00EE323B">
            <w:pPr>
              <w:keepLines/>
              <w:rPr>
                <w:rFonts w:cs="Arial"/>
                <w:sz w:val="8"/>
                <w:szCs w:val="8"/>
              </w:rPr>
            </w:pPr>
          </w:p>
        </w:tc>
      </w:tr>
    </w:tbl>
    <w:p w14:paraId="208D33ED" w14:textId="77777777" w:rsidR="00C1138C" w:rsidRPr="00EE323B" w:rsidRDefault="00C1138C" w:rsidP="00C1138C">
      <w:pPr>
        <w:pStyle w:val="Heading2"/>
        <w:pageBreakBefore/>
        <w:rPr>
          <w:color w:val="BE3A34"/>
          <w:sz w:val="32"/>
          <w:szCs w:val="32"/>
        </w:rPr>
      </w:pPr>
      <w:r w:rsidRPr="00EE323B">
        <w:rPr>
          <w:color w:val="BE3A34"/>
          <w:sz w:val="32"/>
          <w:szCs w:val="32"/>
        </w:rPr>
        <w:lastRenderedPageBreak/>
        <w:t>Teaching qualifications</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640DD25A" w14:textId="77777777" w:rsidR="00C1138C" w:rsidRPr="00D2425A" w:rsidRDefault="00C1138C" w:rsidP="00C1138C">
      <w:r w:rsidRPr="00732B18">
        <w:t xml:space="preserve">Please skip </w:t>
      </w:r>
      <w:r w:rsidR="00C32F04" w:rsidRPr="00732B18">
        <w:t xml:space="preserve">to the </w:t>
      </w:r>
      <w:r w:rsidR="00C32F04" w:rsidRPr="00732B18">
        <w:rPr>
          <w:b/>
          <w:color w:val="BE3A34"/>
        </w:rPr>
        <w:t>Other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14:paraId="02266F31" w14:textId="77777777" w:rsidTr="00A075A6">
        <w:trPr>
          <w:gridAfter w:val="1"/>
          <w:wAfter w:w="13" w:type="dxa"/>
          <w:cantSplit/>
        </w:trPr>
        <w:tc>
          <w:tcPr>
            <w:tcW w:w="2140" w:type="dxa"/>
            <w:gridSpan w:val="4"/>
            <w:tcBorders>
              <w:top w:val="single" w:sz="4" w:space="0" w:color="auto"/>
            </w:tcBorders>
            <w:shd w:val="clear" w:color="auto" w:fill="EAEAEA"/>
          </w:tcPr>
          <w:p w14:paraId="014BBCF0" w14:textId="77777777"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14:paraId="519BE86D" w14:textId="77777777"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14:paraId="65308200" w14:textId="77777777"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14:paraId="10F82E97" w14:textId="77777777"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14:paraId="1C20229C" w14:textId="77777777"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14:paraId="17DC86A7" w14:textId="77777777" w:rsidR="00C1138C" w:rsidRPr="00407FC3" w:rsidRDefault="00C1138C" w:rsidP="00EE323B">
            <w:pPr>
              <w:keepNext/>
              <w:keepLines/>
              <w:rPr>
                <w:rFonts w:cs="Arial"/>
                <w:sz w:val="8"/>
                <w:szCs w:val="8"/>
              </w:rPr>
            </w:pPr>
          </w:p>
        </w:tc>
      </w:tr>
      <w:tr w:rsidR="00C1138C" w14:paraId="5737C4E3" w14:textId="77777777" w:rsidTr="00A075A6">
        <w:trPr>
          <w:gridAfter w:val="1"/>
          <w:wAfter w:w="13" w:type="dxa"/>
          <w:cantSplit/>
          <w:trHeight w:val="320"/>
        </w:trPr>
        <w:tc>
          <w:tcPr>
            <w:tcW w:w="6375" w:type="dxa"/>
            <w:gridSpan w:val="13"/>
            <w:tcBorders>
              <w:bottom w:val="nil"/>
              <w:right w:val="single" w:sz="4" w:space="0" w:color="auto"/>
            </w:tcBorders>
            <w:shd w:val="clear" w:color="auto" w:fill="EAEAEA"/>
          </w:tcPr>
          <w:p w14:paraId="178458F6" w14:textId="77777777" w:rsidR="00C1138C" w:rsidRDefault="00C1138C" w:rsidP="00EE323B">
            <w:pPr>
              <w:pStyle w:val="Question"/>
              <w:keepNext/>
              <w:keepLines/>
            </w:pPr>
            <w:r w:rsidRPr="00D2425A">
              <w:t xml:space="preserve">Are you recognised by the DfE as a qualified teacher in this </w:t>
            </w:r>
            <w:proofErr w:type="gramStart"/>
            <w:r w:rsidRPr="00D2425A">
              <w:t>country?</w:t>
            </w:r>
            <w:r>
              <w:t>:</w:t>
            </w:r>
            <w:proofErr w:type="gramEnd"/>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5584A6" w14:textId="77777777"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14:paraId="2ACEB663" w14:textId="77777777" w:rsidR="00C1138C" w:rsidRPr="00EC0896" w:rsidRDefault="00C1138C" w:rsidP="00EE323B">
            <w:pPr>
              <w:keepNext/>
              <w:keepLines/>
              <w:rPr>
                <w:rFonts w:cs="Arial"/>
                <w:sz w:val="24"/>
                <w:szCs w:val="24"/>
              </w:rPr>
            </w:pPr>
          </w:p>
        </w:tc>
      </w:tr>
      <w:tr w:rsidR="00C1138C" w14:paraId="538D00A0" w14:textId="77777777" w:rsidTr="00A075A6">
        <w:trPr>
          <w:gridAfter w:val="1"/>
          <w:wAfter w:w="13" w:type="dxa"/>
          <w:cantSplit/>
        </w:trPr>
        <w:tc>
          <w:tcPr>
            <w:tcW w:w="10583" w:type="dxa"/>
            <w:gridSpan w:val="22"/>
            <w:tcBorders>
              <w:top w:val="nil"/>
              <w:bottom w:val="nil"/>
            </w:tcBorders>
            <w:shd w:val="clear" w:color="auto" w:fill="EAEAEA"/>
          </w:tcPr>
          <w:p w14:paraId="118918E7" w14:textId="77777777" w:rsidR="00C1138C" w:rsidRDefault="00C1138C" w:rsidP="00EE323B">
            <w:pPr>
              <w:pStyle w:val="Spacer"/>
              <w:keepNext/>
              <w:keepLines/>
            </w:pPr>
          </w:p>
        </w:tc>
      </w:tr>
      <w:tr w:rsidR="00C1138C" w14:paraId="4BBE15B0" w14:textId="77777777" w:rsidTr="00A075A6">
        <w:trPr>
          <w:gridAfter w:val="1"/>
          <w:wAfter w:w="13" w:type="dxa"/>
          <w:cantSplit/>
          <w:trHeight w:val="271"/>
        </w:trPr>
        <w:tc>
          <w:tcPr>
            <w:tcW w:w="1698" w:type="dxa"/>
            <w:tcBorders>
              <w:top w:val="nil"/>
              <w:bottom w:val="nil"/>
              <w:right w:val="single" w:sz="4" w:space="0" w:color="auto"/>
            </w:tcBorders>
            <w:shd w:val="clear" w:color="auto" w:fill="EAEAEA"/>
          </w:tcPr>
          <w:p w14:paraId="635DE87E" w14:textId="77777777"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4AD18F8" w14:textId="77777777" w:rsidR="00C1138C" w:rsidRDefault="00201124"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14:paraId="1FA3AADA" w14:textId="77777777"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14:paraId="64DE2EFB" w14:textId="77777777"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ABD3F75" w14:textId="77777777" w:rsidR="00C1138C" w:rsidRPr="00EC0896" w:rsidRDefault="00201124"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14:paraId="0938310B" w14:textId="77777777" w:rsidR="00C1138C" w:rsidRDefault="00C1138C" w:rsidP="00EE323B">
            <w:pPr>
              <w:keepNext/>
              <w:keepLines/>
              <w:rPr>
                <w:rFonts w:cs="Arial"/>
                <w:szCs w:val="21"/>
              </w:rPr>
            </w:pPr>
          </w:p>
        </w:tc>
      </w:tr>
      <w:tr w:rsidR="00C1138C" w:rsidRPr="00407FC3" w14:paraId="44326F5F" w14:textId="77777777" w:rsidTr="00A075A6">
        <w:trPr>
          <w:gridAfter w:val="1"/>
          <w:wAfter w:w="13" w:type="dxa"/>
          <w:cantSplit/>
        </w:trPr>
        <w:tc>
          <w:tcPr>
            <w:tcW w:w="10583" w:type="dxa"/>
            <w:gridSpan w:val="22"/>
            <w:tcBorders>
              <w:top w:val="nil"/>
              <w:bottom w:val="nil"/>
            </w:tcBorders>
            <w:shd w:val="clear" w:color="auto" w:fill="EAEAEA"/>
          </w:tcPr>
          <w:p w14:paraId="5652DE99" w14:textId="77777777" w:rsidR="00C1138C" w:rsidRPr="00407FC3" w:rsidRDefault="00C1138C" w:rsidP="00EE323B">
            <w:pPr>
              <w:pStyle w:val="Spacer"/>
              <w:keepNext/>
              <w:keepLines/>
            </w:pPr>
          </w:p>
        </w:tc>
      </w:tr>
      <w:tr w:rsidR="00A075A6" w14:paraId="475BF777" w14:textId="77777777"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14:paraId="5DE7568B" w14:textId="77777777"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EEFF3D5" w14:textId="77777777" w:rsidR="00A075A6" w:rsidRPr="00FB44EB" w:rsidRDefault="00201124"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14:paraId="2669E3FC" w14:textId="77777777" w:rsidR="00A075A6" w:rsidRPr="00EC0896" w:rsidRDefault="00A075A6" w:rsidP="00EE323B">
            <w:pPr>
              <w:keepNext/>
              <w:keepLines/>
              <w:rPr>
                <w:rFonts w:cs="Arial"/>
                <w:sz w:val="24"/>
                <w:szCs w:val="24"/>
              </w:rPr>
            </w:pPr>
          </w:p>
        </w:tc>
      </w:tr>
      <w:tr w:rsidR="00C1138C" w14:paraId="36DEFBCF" w14:textId="77777777" w:rsidTr="00A075A6">
        <w:trPr>
          <w:gridAfter w:val="1"/>
          <w:wAfter w:w="13" w:type="dxa"/>
          <w:cantSplit/>
        </w:trPr>
        <w:tc>
          <w:tcPr>
            <w:tcW w:w="10583" w:type="dxa"/>
            <w:gridSpan w:val="22"/>
            <w:tcBorders>
              <w:top w:val="nil"/>
              <w:bottom w:val="nil"/>
            </w:tcBorders>
            <w:shd w:val="clear" w:color="auto" w:fill="EAEAEA"/>
          </w:tcPr>
          <w:p w14:paraId="2E315D8F" w14:textId="77777777" w:rsidR="00C1138C" w:rsidRDefault="00C1138C" w:rsidP="00EE323B">
            <w:pPr>
              <w:pStyle w:val="Spacer"/>
              <w:keepNext/>
              <w:keepLines/>
            </w:pPr>
          </w:p>
        </w:tc>
      </w:tr>
      <w:tr w:rsidR="00C1138C" w14:paraId="5A86BA4B" w14:textId="77777777"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14:paraId="236F0B45" w14:textId="77777777" w:rsidR="00C1138C" w:rsidRDefault="00C1138C" w:rsidP="00EE323B">
            <w:pPr>
              <w:pStyle w:val="Question"/>
              <w:keepNext/>
              <w:keepLines/>
            </w:pPr>
            <w:r w:rsidRPr="00D2425A">
              <w:t xml:space="preserve">Have you successfully </w:t>
            </w:r>
            <w:r w:rsidR="00036D33">
              <w:t xml:space="preserve">completed a period of </w:t>
            </w:r>
            <w:r w:rsidRPr="00D2425A">
              <w:t xml:space="preserve">induction as a qualified teacher in this country as required by the </w:t>
            </w:r>
            <w:proofErr w:type="gramStart"/>
            <w:r w:rsidRPr="00D2425A">
              <w:t>DfE?</w:t>
            </w:r>
            <w:r w:rsidR="001A1418">
              <w:t>:</w:t>
            </w:r>
            <w:proofErr w:type="gramEnd"/>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6100C16" w14:textId="77777777"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14:paraId="60ACA6C5" w14:textId="77777777" w:rsidR="00C1138C" w:rsidRPr="00EC0896" w:rsidRDefault="00C1138C" w:rsidP="00EE323B">
            <w:pPr>
              <w:keepNext/>
              <w:keepLines/>
              <w:rPr>
                <w:rFonts w:cs="Arial"/>
                <w:sz w:val="24"/>
                <w:szCs w:val="24"/>
              </w:rPr>
            </w:pPr>
          </w:p>
        </w:tc>
      </w:tr>
      <w:tr w:rsidR="00C1138C" w14:paraId="577FA0B9" w14:textId="77777777" w:rsidTr="00A075A6">
        <w:trPr>
          <w:gridAfter w:val="1"/>
          <w:wAfter w:w="13" w:type="dxa"/>
          <w:cantSplit/>
        </w:trPr>
        <w:tc>
          <w:tcPr>
            <w:tcW w:w="10583" w:type="dxa"/>
            <w:gridSpan w:val="22"/>
            <w:tcBorders>
              <w:top w:val="nil"/>
              <w:bottom w:val="nil"/>
            </w:tcBorders>
            <w:shd w:val="clear" w:color="auto" w:fill="EAEAEA"/>
          </w:tcPr>
          <w:p w14:paraId="7DA5AA35" w14:textId="77777777" w:rsidR="00C1138C" w:rsidRDefault="00C1138C" w:rsidP="00EE323B">
            <w:pPr>
              <w:pStyle w:val="Heading2"/>
              <w:spacing w:before="120"/>
            </w:pPr>
            <w:r w:rsidRPr="000B4D00">
              <w:rPr>
                <w:color w:val="BE3A34"/>
                <w:sz w:val="24"/>
                <w:szCs w:val="24"/>
              </w:rPr>
              <w:t>For Headteacher applications only</w:t>
            </w:r>
          </w:p>
        </w:tc>
      </w:tr>
      <w:tr w:rsidR="00C1138C" w14:paraId="1C23E22C" w14:textId="77777777" w:rsidTr="00A075A6">
        <w:trPr>
          <w:gridAfter w:val="1"/>
          <w:wAfter w:w="13" w:type="dxa"/>
          <w:cantSplit/>
          <w:trHeight w:val="745"/>
        </w:trPr>
        <w:tc>
          <w:tcPr>
            <w:tcW w:w="7795" w:type="dxa"/>
            <w:gridSpan w:val="18"/>
            <w:tcBorders>
              <w:top w:val="nil"/>
              <w:right w:val="single" w:sz="4" w:space="0" w:color="auto"/>
            </w:tcBorders>
            <w:shd w:val="clear" w:color="auto" w:fill="EAEAEA"/>
          </w:tcPr>
          <w:p w14:paraId="5645C195" w14:textId="77777777"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14:paraId="4D204BF1" w14:textId="77777777"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14:paraId="6B0E3C15" w14:textId="77777777" w:rsidR="00C1138C" w:rsidRPr="00EC0896" w:rsidRDefault="00C1138C" w:rsidP="00EE323B">
            <w:pPr>
              <w:keepNext/>
              <w:keepLines/>
              <w:rPr>
                <w:rFonts w:cs="Arial"/>
                <w:sz w:val="24"/>
                <w:szCs w:val="24"/>
              </w:rPr>
            </w:pPr>
          </w:p>
        </w:tc>
      </w:tr>
      <w:tr w:rsidR="00C1138C" w:rsidRPr="00407FC3" w14:paraId="76611241" w14:textId="77777777" w:rsidTr="00A075A6">
        <w:trPr>
          <w:cantSplit/>
        </w:trPr>
        <w:tc>
          <w:tcPr>
            <w:tcW w:w="2074" w:type="dxa"/>
            <w:gridSpan w:val="3"/>
            <w:shd w:val="clear" w:color="auto" w:fill="EAEAEA"/>
          </w:tcPr>
          <w:p w14:paraId="27A8853B" w14:textId="77777777" w:rsidR="00C1138C" w:rsidRPr="00407FC3" w:rsidRDefault="00C1138C" w:rsidP="00EE323B">
            <w:pPr>
              <w:pStyle w:val="Spacer"/>
              <w:keepLines/>
            </w:pPr>
          </w:p>
        </w:tc>
        <w:tc>
          <w:tcPr>
            <w:tcW w:w="1989" w:type="dxa"/>
            <w:gridSpan w:val="3"/>
            <w:shd w:val="clear" w:color="auto" w:fill="EAEAEA"/>
          </w:tcPr>
          <w:p w14:paraId="070BFAB5" w14:textId="77777777" w:rsidR="00C1138C" w:rsidRPr="00407FC3" w:rsidRDefault="00C1138C" w:rsidP="00EE323B">
            <w:pPr>
              <w:pStyle w:val="Spacer"/>
              <w:keepLines/>
            </w:pPr>
          </w:p>
        </w:tc>
        <w:tc>
          <w:tcPr>
            <w:tcW w:w="236" w:type="dxa"/>
            <w:shd w:val="clear" w:color="auto" w:fill="EAEAEA"/>
          </w:tcPr>
          <w:p w14:paraId="719DB629" w14:textId="77777777" w:rsidR="00C1138C" w:rsidRPr="00407FC3" w:rsidRDefault="00C1138C" w:rsidP="00EE323B">
            <w:pPr>
              <w:pStyle w:val="Spacer"/>
              <w:keepLines/>
            </w:pPr>
          </w:p>
        </w:tc>
        <w:tc>
          <w:tcPr>
            <w:tcW w:w="2818" w:type="dxa"/>
            <w:gridSpan w:val="8"/>
            <w:shd w:val="clear" w:color="auto" w:fill="EAEAEA"/>
          </w:tcPr>
          <w:p w14:paraId="4A623CE1" w14:textId="77777777" w:rsidR="00C1138C" w:rsidRPr="00407FC3" w:rsidRDefault="00C1138C" w:rsidP="00EE323B">
            <w:pPr>
              <w:pStyle w:val="Spacer"/>
              <w:keepLines/>
            </w:pPr>
          </w:p>
        </w:tc>
        <w:tc>
          <w:tcPr>
            <w:tcW w:w="3210" w:type="dxa"/>
            <w:gridSpan w:val="5"/>
            <w:shd w:val="clear" w:color="auto" w:fill="EAEAEA"/>
          </w:tcPr>
          <w:p w14:paraId="35C6527D" w14:textId="77777777" w:rsidR="00C1138C" w:rsidRPr="00407FC3" w:rsidRDefault="00C1138C" w:rsidP="00EE323B">
            <w:pPr>
              <w:pStyle w:val="Spacer"/>
              <w:keepLines/>
            </w:pPr>
          </w:p>
        </w:tc>
        <w:tc>
          <w:tcPr>
            <w:tcW w:w="269" w:type="dxa"/>
            <w:gridSpan w:val="3"/>
            <w:shd w:val="clear" w:color="auto" w:fill="EAEAEA"/>
          </w:tcPr>
          <w:p w14:paraId="14575B95" w14:textId="77777777" w:rsidR="00C1138C" w:rsidRPr="00407FC3" w:rsidRDefault="00C1138C" w:rsidP="00EE323B">
            <w:pPr>
              <w:pStyle w:val="Spacer"/>
              <w:keepLines/>
            </w:pPr>
          </w:p>
        </w:tc>
      </w:tr>
      <w:tr w:rsidR="00C1138C" w14:paraId="24D3AF95" w14:textId="77777777" w:rsidTr="00A075A6">
        <w:trPr>
          <w:gridAfter w:val="1"/>
          <w:wAfter w:w="13" w:type="dxa"/>
          <w:cantSplit/>
        </w:trPr>
        <w:tc>
          <w:tcPr>
            <w:tcW w:w="1698" w:type="dxa"/>
            <w:tcBorders>
              <w:bottom w:val="nil"/>
              <w:right w:val="single" w:sz="4" w:space="0" w:color="auto"/>
            </w:tcBorders>
            <w:shd w:val="clear" w:color="auto" w:fill="EAEAEA"/>
          </w:tcPr>
          <w:p w14:paraId="0506517C" w14:textId="77777777"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E70BDEA" w14:textId="77777777" w:rsidR="00C1138C" w:rsidRPr="00FB44EB" w:rsidRDefault="00201124"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14:paraId="263298DE" w14:textId="77777777"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14:paraId="7E1F54D6" w14:textId="77777777"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068DEE" w14:textId="77777777" w:rsidR="00C1138C" w:rsidRPr="00EC0896" w:rsidRDefault="00201124"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14:paraId="7D7FA46C" w14:textId="77777777" w:rsidR="00C1138C" w:rsidRPr="00EC0896" w:rsidRDefault="00C1138C" w:rsidP="00EE323B">
            <w:pPr>
              <w:keepNext/>
              <w:keepLines/>
              <w:rPr>
                <w:rFonts w:cs="Arial"/>
                <w:sz w:val="24"/>
                <w:szCs w:val="24"/>
              </w:rPr>
            </w:pPr>
          </w:p>
        </w:tc>
      </w:tr>
      <w:tr w:rsidR="00C1138C" w14:paraId="7114D286" w14:textId="77777777" w:rsidTr="00A075A6">
        <w:trPr>
          <w:gridAfter w:val="1"/>
          <w:wAfter w:w="13" w:type="dxa"/>
          <w:cantSplit/>
        </w:trPr>
        <w:tc>
          <w:tcPr>
            <w:tcW w:w="10583" w:type="dxa"/>
            <w:gridSpan w:val="22"/>
            <w:tcBorders>
              <w:top w:val="nil"/>
              <w:bottom w:val="nil"/>
            </w:tcBorders>
            <w:shd w:val="clear" w:color="auto" w:fill="EAEAEA"/>
          </w:tcPr>
          <w:p w14:paraId="6803B3C7" w14:textId="77777777" w:rsidR="00C1138C" w:rsidRDefault="00C1138C" w:rsidP="00EE323B">
            <w:pPr>
              <w:pStyle w:val="Spacer"/>
              <w:keepNext/>
              <w:keepLines/>
            </w:pPr>
          </w:p>
        </w:tc>
      </w:tr>
      <w:tr w:rsidR="00C1138C" w14:paraId="331424F5" w14:textId="77777777"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14:paraId="46DD5AD6" w14:textId="77777777"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34F29CD5" w14:textId="77777777" w:rsidR="00C1138C" w:rsidRPr="00EC0896" w:rsidRDefault="00201124"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14:paraId="5A777018" w14:textId="77777777" w:rsidR="00C1138C" w:rsidRPr="00EC0896" w:rsidRDefault="00C1138C" w:rsidP="00EE323B">
            <w:pPr>
              <w:keepNext/>
              <w:keepLines/>
              <w:rPr>
                <w:rFonts w:cs="Arial"/>
                <w:sz w:val="24"/>
                <w:szCs w:val="24"/>
              </w:rPr>
            </w:pPr>
          </w:p>
        </w:tc>
      </w:tr>
      <w:tr w:rsidR="00C1138C" w:rsidRPr="00407FC3" w14:paraId="2AA57EA7" w14:textId="77777777" w:rsidTr="00A075A6">
        <w:trPr>
          <w:gridAfter w:val="1"/>
          <w:wAfter w:w="13" w:type="dxa"/>
          <w:cantSplit/>
        </w:trPr>
        <w:tc>
          <w:tcPr>
            <w:tcW w:w="10583" w:type="dxa"/>
            <w:gridSpan w:val="22"/>
            <w:tcBorders>
              <w:top w:val="nil"/>
              <w:bottom w:val="single" w:sz="4" w:space="0" w:color="auto"/>
            </w:tcBorders>
            <w:shd w:val="clear" w:color="auto" w:fill="EAEAEA"/>
          </w:tcPr>
          <w:p w14:paraId="26DA957C" w14:textId="77777777" w:rsidR="00C1138C" w:rsidRPr="00407FC3" w:rsidRDefault="00C1138C" w:rsidP="00EE323B">
            <w:pPr>
              <w:keepLines/>
              <w:rPr>
                <w:rFonts w:cs="Arial"/>
                <w:sz w:val="8"/>
                <w:szCs w:val="8"/>
              </w:rPr>
            </w:pPr>
          </w:p>
        </w:tc>
      </w:tr>
    </w:tbl>
    <w:p w14:paraId="29F8A6E2" w14:textId="77777777" w:rsidR="00C1138C" w:rsidRPr="00EE323B" w:rsidRDefault="00C1138C" w:rsidP="00C1138C">
      <w:pPr>
        <w:pStyle w:val="Heading2"/>
        <w:rPr>
          <w:color w:val="BE3A34"/>
          <w:sz w:val="32"/>
          <w:szCs w:val="32"/>
        </w:rPr>
      </w:pPr>
      <w:r w:rsidRPr="00EE323B">
        <w:rPr>
          <w:color w:val="BE3A34"/>
          <w:sz w:val="32"/>
          <w:szCs w:val="32"/>
        </w:rPr>
        <w:t>Other qualifications and memberships</w:t>
      </w:r>
    </w:p>
    <w:p w14:paraId="4326FA40" w14:textId="77777777" w:rsidR="00C1138C" w:rsidRPr="002F5051" w:rsidRDefault="00C1138C" w:rsidP="00C1138C">
      <w:r w:rsidRPr="00C1138C">
        <w:t>Please provide details of any other relev</w:t>
      </w:r>
      <w:r>
        <w:t>ant qualifications and training</w:t>
      </w:r>
      <w:r w:rsidRPr="002F5051">
        <w:t>.</w:t>
      </w:r>
    </w:p>
    <w:p w14:paraId="495B5466" w14:textId="77777777"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14:paraId="2F765998" w14:textId="77777777" w:rsidTr="000260ED">
        <w:trPr>
          <w:cantSplit/>
        </w:trPr>
        <w:tc>
          <w:tcPr>
            <w:tcW w:w="258" w:type="dxa"/>
            <w:shd w:val="clear" w:color="auto" w:fill="EAEAEA"/>
            <w:tcMar>
              <w:left w:w="0" w:type="dxa"/>
            </w:tcMar>
          </w:tcPr>
          <w:p w14:paraId="4FC19D27" w14:textId="77777777"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14:paraId="51B6C1AD" w14:textId="77777777"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14:paraId="6B30E1E3" w14:textId="77777777"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4D56ABB6" w14:textId="77777777" w:rsidR="00C1138C" w:rsidRPr="00746B03" w:rsidRDefault="00C1138C" w:rsidP="00EE323B">
            <w:pPr>
              <w:pStyle w:val="Question"/>
              <w:spacing w:before="80" w:after="80"/>
            </w:pPr>
          </w:p>
        </w:tc>
        <w:tc>
          <w:tcPr>
            <w:tcW w:w="283" w:type="dxa"/>
            <w:shd w:val="clear" w:color="auto" w:fill="EAEAEA"/>
            <w:tcMar>
              <w:left w:w="0" w:type="dxa"/>
            </w:tcMar>
          </w:tcPr>
          <w:p w14:paraId="110654D7" w14:textId="77777777"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3AF168EA" w14:textId="77777777"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14:paraId="5A52A44F" w14:textId="77777777" w:rsidR="00C1138C" w:rsidRPr="00407FC3" w:rsidRDefault="00C1138C" w:rsidP="00EE323B">
            <w:pPr>
              <w:pStyle w:val="Spacer"/>
              <w:keepNext/>
              <w:keepLines/>
              <w:spacing w:before="80" w:after="80"/>
            </w:pPr>
          </w:p>
        </w:tc>
      </w:tr>
      <w:tr w:rsidR="00C1138C" w14:paraId="1388C521" w14:textId="77777777" w:rsidTr="000260ED">
        <w:trPr>
          <w:cantSplit/>
        </w:trPr>
        <w:tc>
          <w:tcPr>
            <w:tcW w:w="258" w:type="dxa"/>
            <w:tcBorders>
              <w:right w:val="single" w:sz="4" w:space="0" w:color="auto"/>
            </w:tcBorders>
            <w:shd w:val="clear" w:color="auto" w:fill="EAEAEA"/>
          </w:tcPr>
          <w:p w14:paraId="6A57EF76"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A8A7A80" w14:textId="77777777" w:rsidR="00C1138C" w:rsidRPr="00C1138C" w:rsidRDefault="00201124"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3D8A6B46"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0242300E" w14:textId="77777777" w:rsidR="00C1138C" w:rsidRPr="00372294" w:rsidRDefault="00201124"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403A3179" w14:textId="77777777" w:rsidR="00C1138C" w:rsidRDefault="00C1138C" w:rsidP="00EE323B">
            <w:pPr>
              <w:keepNext/>
              <w:keepLines/>
              <w:rPr>
                <w:rFonts w:cs="Arial"/>
                <w:szCs w:val="21"/>
              </w:rPr>
            </w:pPr>
          </w:p>
        </w:tc>
      </w:tr>
      <w:tr w:rsidR="00C1138C" w:rsidRPr="00407FC3" w14:paraId="61D4B15E" w14:textId="77777777" w:rsidTr="000260ED">
        <w:trPr>
          <w:cantSplit/>
        </w:trPr>
        <w:tc>
          <w:tcPr>
            <w:tcW w:w="258" w:type="dxa"/>
            <w:shd w:val="clear" w:color="auto" w:fill="EAEAEA"/>
          </w:tcPr>
          <w:p w14:paraId="00FF4920"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5CA504B3" w14:textId="77777777" w:rsidR="00C1138C" w:rsidRPr="00407FC3" w:rsidRDefault="00C1138C" w:rsidP="00EE323B">
            <w:pPr>
              <w:pStyle w:val="Spacer"/>
              <w:keepNext/>
              <w:keepLines/>
            </w:pPr>
          </w:p>
        </w:tc>
        <w:tc>
          <w:tcPr>
            <w:tcW w:w="283" w:type="dxa"/>
            <w:shd w:val="clear" w:color="auto" w:fill="EAEAEA"/>
          </w:tcPr>
          <w:p w14:paraId="41B22A15"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6B0551E0" w14:textId="77777777" w:rsidR="00C1138C" w:rsidRPr="00407FC3" w:rsidRDefault="00C1138C" w:rsidP="00EE323B">
            <w:pPr>
              <w:pStyle w:val="Spacer"/>
              <w:keepNext/>
              <w:keepLines/>
            </w:pPr>
          </w:p>
        </w:tc>
        <w:tc>
          <w:tcPr>
            <w:tcW w:w="283" w:type="dxa"/>
            <w:shd w:val="clear" w:color="auto" w:fill="EAEAEA"/>
          </w:tcPr>
          <w:p w14:paraId="4622EDF1"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450F2239" w14:textId="77777777" w:rsidR="00C1138C" w:rsidRPr="00407FC3" w:rsidRDefault="00C1138C" w:rsidP="00EE323B">
            <w:pPr>
              <w:pStyle w:val="Spacer"/>
              <w:keepNext/>
              <w:keepLines/>
            </w:pPr>
          </w:p>
        </w:tc>
        <w:tc>
          <w:tcPr>
            <w:tcW w:w="282" w:type="dxa"/>
            <w:shd w:val="clear" w:color="auto" w:fill="EAEAEA"/>
          </w:tcPr>
          <w:p w14:paraId="70A0BF38" w14:textId="77777777" w:rsidR="00C1138C" w:rsidRPr="00407FC3" w:rsidRDefault="00C1138C" w:rsidP="00EE323B">
            <w:pPr>
              <w:pStyle w:val="Spacer"/>
              <w:keepNext/>
              <w:keepLines/>
            </w:pPr>
          </w:p>
        </w:tc>
      </w:tr>
      <w:tr w:rsidR="00C1138C" w14:paraId="4FE05A1B" w14:textId="77777777" w:rsidTr="000260ED">
        <w:trPr>
          <w:cantSplit/>
        </w:trPr>
        <w:tc>
          <w:tcPr>
            <w:tcW w:w="258" w:type="dxa"/>
            <w:tcBorders>
              <w:right w:val="single" w:sz="4" w:space="0" w:color="auto"/>
            </w:tcBorders>
            <w:shd w:val="clear" w:color="auto" w:fill="EAEAEA"/>
          </w:tcPr>
          <w:p w14:paraId="37A53DE3"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440607" w14:textId="77777777" w:rsidR="00C1138C" w:rsidRPr="00EC0896" w:rsidRDefault="00201124"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14:paraId="21A82F35"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4C27D6F9" w14:textId="77777777" w:rsidR="00C1138C" w:rsidRPr="00372294" w:rsidRDefault="00201124"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2F6EFCAE" w14:textId="77777777" w:rsidR="00C1138C" w:rsidRPr="00EC0896" w:rsidRDefault="00C1138C" w:rsidP="00EE323B">
            <w:pPr>
              <w:keepNext/>
              <w:keepLines/>
              <w:rPr>
                <w:rFonts w:cs="Arial"/>
                <w:sz w:val="24"/>
                <w:szCs w:val="24"/>
              </w:rPr>
            </w:pPr>
          </w:p>
        </w:tc>
      </w:tr>
      <w:tr w:rsidR="00C1138C" w:rsidRPr="00407FC3" w14:paraId="71A3DA69" w14:textId="77777777" w:rsidTr="000260ED">
        <w:trPr>
          <w:cantSplit/>
        </w:trPr>
        <w:tc>
          <w:tcPr>
            <w:tcW w:w="258" w:type="dxa"/>
            <w:shd w:val="clear" w:color="auto" w:fill="EAEAEA"/>
          </w:tcPr>
          <w:p w14:paraId="6CED8ECE"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708C5C3C" w14:textId="77777777" w:rsidR="00C1138C" w:rsidRPr="00407FC3" w:rsidRDefault="00C1138C" w:rsidP="00EE323B">
            <w:pPr>
              <w:pStyle w:val="Spacer"/>
              <w:keepNext/>
              <w:keepLines/>
            </w:pPr>
          </w:p>
        </w:tc>
        <w:tc>
          <w:tcPr>
            <w:tcW w:w="283" w:type="dxa"/>
            <w:shd w:val="clear" w:color="auto" w:fill="EAEAEA"/>
          </w:tcPr>
          <w:p w14:paraId="53BB5D1C"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55EFE9FD" w14:textId="77777777" w:rsidR="00C1138C" w:rsidRPr="00407FC3" w:rsidRDefault="00C1138C" w:rsidP="00EE323B">
            <w:pPr>
              <w:pStyle w:val="Spacer"/>
              <w:keepNext/>
              <w:keepLines/>
            </w:pPr>
          </w:p>
        </w:tc>
        <w:tc>
          <w:tcPr>
            <w:tcW w:w="283" w:type="dxa"/>
            <w:shd w:val="clear" w:color="auto" w:fill="EAEAEA"/>
          </w:tcPr>
          <w:p w14:paraId="6FF0818C"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78A6D49D" w14:textId="77777777" w:rsidR="00C1138C" w:rsidRPr="00407FC3" w:rsidRDefault="00C1138C" w:rsidP="00EE323B">
            <w:pPr>
              <w:pStyle w:val="Spacer"/>
              <w:keepNext/>
              <w:keepLines/>
            </w:pPr>
          </w:p>
        </w:tc>
        <w:tc>
          <w:tcPr>
            <w:tcW w:w="282" w:type="dxa"/>
            <w:shd w:val="clear" w:color="auto" w:fill="EAEAEA"/>
          </w:tcPr>
          <w:p w14:paraId="33377582" w14:textId="77777777" w:rsidR="00C1138C" w:rsidRPr="00407FC3" w:rsidRDefault="00C1138C" w:rsidP="00EE323B">
            <w:pPr>
              <w:pStyle w:val="Spacer"/>
              <w:keepNext/>
              <w:keepLines/>
            </w:pPr>
          </w:p>
        </w:tc>
      </w:tr>
      <w:tr w:rsidR="00C1138C" w14:paraId="084948DE" w14:textId="77777777" w:rsidTr="000260ED">
        <w:trPr>
          <w:cantSplit/>
        </w:trPr>
        <w:tc>
          <w:tcPr>
            <w:tcW w:w="258" w:type="dxa"/>
            <w:tcBorders>
              <w:right w:val="single" w:sz="4" w:space="0" w:color="auto"/>
            </w:tcBorders>
            <w:shd w:val="clear" w:color="auto" w:fill="EAEAEA"/>
          </w:tcPr>
          <w:p w14:paraId="35FED459"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252AE2" w14:textId="77777777" w:rsidR="00C1138C" w:rsidRPr="00EC0896" w:rsidRDefault="00201124"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08EADDB2"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3547B4FB" w14:textId="77777777" w:rsidR="00C1138C" w:rsidRPr="00372294" w:rsidRDefault="00201124"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1AF6C752" w14:textId="77777777" w:rsidR="00C1138C" w:rsidRPr="00EC0896" w:rsidRDefault="00C1138C" w:rsidP="00EE323B">
            <w:pPr>
              <w:keepNext/>
              <w:keepLines/>
              <w:rPr>
                <w:rFonts w:cs="Arial"/>
                <w:sz w:val="24"/>
                <w:szCs w:val="24"/>
              </w:rPr>
            </w:pPr>
          </w:p>
        </w:tc>
      </w:tr>
      <w:tr w:rsidR="00C1138C" w:rsidRPr="00407FC3" w14:paraId="6011C838" w14:textId="77777777" w:rsidTr="000260ED">
        <w:trPr>
          <w:cantSplit/>
        </w:trPr>
        <w:tc>
          <w:tcPr>
            <w:tcW w:w="258" w:type="dxa"/>
            <w:tcBorders>
              <w:bottom w:val="single" w:sz="4" w:space="0" w:color="auto"/>
            </w:tcBorders>
            <w:shd w:val="clear" w:color="auto" w:fill="EAEAEA"/>
          </w:tcPr>
          <w:p w14:paraId="7E7D2956" w14:textId="77777777"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14:paraId="22A7CD64"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1A7F46A1" w14:textId="77777777"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1FC5450A"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6DF64D19" w14:textId="77777777"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1CF8A854" w14:textId="77777777"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14:paraId="0A5E55E4" w14:textId="77777777" w:rsidR="00C1138C" w:rsidRPr="00407FC3" w:rsidRDefault="00C1138C" w:rsidP="00EE323B">
            <w:pPr>
              <w:keepLines/>
              <w:rPr>
                <w:rFonts w:cs="Arial"/>
                <w:sz w:val="8"/>
                <w:szCs w:val="8"/>
              </w:rPr>
            </w:pPr>
          </w:p>
        </w:tc>
      </w:tr>
    </w:tbl>
    <w:p w14:paraId="253AF59F" w14:textId="77777777"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14:paraId="69A6C912" w14:textId="77777777" w:rsidTr="000260ED">
        <w:trPr>
          <w:cantSplit/>
        </w:trPr>
        <w:tc>
          <w:tcPr>
            <w:tcW w:w="258" w:type="dxa"/>
            <w:shd w:val="clear" w:color="auto" w:fill="EAEAEA"/>
            <w:tcMar>
              <w:left w:w="0" w:type="dxa"/>
            </w:tcMar>
          </w:tcPr>
          <w:p w14:paraId="61ED901A" w14:textId="77777777"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14:paraId="71BE3040" w14:textId="77777777"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14:paraId="284DFC4A" w14:textId="77777777"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52D4723B" w14:textId="77777777"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14:paraId="3B2F28FC" w14:textId="77777777"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1B442670" w14:textId="77777777"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14:paraId="208356D4" w14:textId="77777777" w:rsidR="00C1138C" w:rsidRPr="00407FC3" w:rsidRDefault="00C1138C" w:rsidP="00EE323B">
            <w:pPr>
              <w:pStyle w:val="Spacer"/>
              <w:keepNext/>
              <w:keepLines/>
              <w:spacing w:before="80" w:after="80"/>
            </w:pPr>
          </w:p>
        </w:tc>
      </w:tr>
      <w:tr w:rsidR="00C1138C" w14:paraId="57AA7787" w14:textId="77777777" w:rsidTr="000260ED">
        <w:trPr>
          <w:cantSplit/>
        </w:trPr>
        <w:tc>
          <w:tcPr>
            <w:tcW w:w="258" w:type="dxa"/>
            <w:tcBorders>
              <w:right w:val="single" w:sz="4" w:space="0" w:color="auto"/>
            </w:tcBorders>
            <w:shd w:val="clear" w:color="auto" w:fill="EAEAEA"/>
          </w:tcPr>
          <w:p w14:paraId="3E7CB15F"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50AD70B0" w14:textId="77777777" w:rsidR="00C1138C" w:rsidRDefault="00201124"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14:paraId="28C8EE59"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F6CA114" w14:textId="77777777" w:rsidR="00C1138C" w:rsidRPr="00EC0896" w:rsidRDefault="00201124"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456C4073"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64F160DB" w14:textId="77777777" w:rsidR="00C1138C" w:rsidRPr="00372294" w:rsidRDefault="00201124"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1B1D8CAD" w14:textId="77777777" w:rsidR="00C1138C" w:rsidRDefault="00C1138C" w:rsidP="00EE323B">
            <w:pPr>
              <w:keepNext/>
              <w:keepLines/>
              <w:rPr>
                <w:rFonts w:cs="Arial"/>
                <w:szCs w:val="21"/>
              </w:rPr>
            </w:pPr>
          </w:p>
        </w:tc>
      </w:tr>
      <w:tr w:rsidR="00C1138C" w:rsidRPr="00407FC3" w14:paraId="17CA8991" w14:textId="77777777" w:rsidTr="000260ED">
        <w:trPr>
          <w:cantSplit/>
        </w:trPr>
        <w:tc>
          <w:tcPr>
            <w:tcW w:w="258" w:type="dxa"/>
            <w:shd w:val="clear" w:color="auto" w:fill="EAEAEA"/>
          </w:tcPr>
          <w:p w14:paraId="41B8561A"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57CBF80A" w14:textId="77777777" w:rsidR="00C1138C" w:rsidRPr="00407FC3" w:rsidRDefault="00C1138C" w:rsidP="00EE323B">
            <w:pPr>
              <w:pStyle w:val="Spacer"/>
              <w:keepNext/>
              <w:keepLines/>
            </w:pPr>
          </w:p>
        </w:tc>
        <w:tc>
          <w:tcPr>
            <w:tcW w:w="283" w:type="dxa"/>
            <w:shd w:val="clear" w:color="auto" w:fill="EAEAEA"/>
          </w:tcPr>
          <w:p w14:paraId="46F7743E"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1E335BD9" w14:textId="77777777" w:rsidR="00C1138C" w:rsidRPr="00407FC3" w:rsidRDefault="00C1138C" w:rsidP="00EE323B">
            <w:pPr>
              <w:pStyle w:val="Spacer"/>
              <w:keepNext/>
              <w:keepLines/>
            </w:pPr>
          </w:p>
        </w:tc>
        <w:tc>
          <w:tcPr>
            <w:tcW w:w="283" w:type="dxa"/>
            <w:shd w:val="clear" w:color="auto" w:fill="EAEAEA"/>
          </w:tcPr>
          <w:p w14:paraId="335747D5"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366B9277" w14:textId="77777777" w:rsidR="00C1138C" w:rsidRPr="00407FC3" w:rsidRDefault="00C1138C" w:rsidP="00EE323B">
            <w:pPr>
              <w:pStyle w:val="Spacer"/>
              <w:keepNext/>
              <w:keepLines/>
            </w:pPr>
          </w:p>
        </w:tc>
        <w:tc>
          <w:tcPr>
            <w:tcW w:w="282" w:type="dxa"/>
            <w:shd w:val="clear" w:color="auto" w:fill="EAEAEA"/>
          </w:tcPr>
          <w:p w14:paraId="57DEC222" w14:textId="77777777" w:rsidR="00C1138C" w:rsidRPr="00407FC3" w:rsidRDefault="00C1138C" w:rsidP="00EE323B">
            <w:pPr>
              <w:pStyle w:val="Spacer"/>
              <w:keepNext/>
              <w:keepLines/>
            </w:pPr>
          </w:p>
        </w:tc>
      </w:tr>
      <w:tr w:rsidR="00C1138C" w14:paraId="0D375832" w14:textId="77777777" w:rsidTr="000260ED">
        <w:trPr>
          <w:cantSplit/>
        </w:trPr>
        <w:tc>
          <w:tcPr>
            <w:tcW w:w="258" w:type="dxa"/>
            <w:tcBorders>
              <w:right w:val="single" w:sz="4" w:space="0" w:color="auto"/>
            </w:tcBorders>
            <w:shd w:val="clear" w:color="auto" w:fill="EAEAEA"/>
          </w:tcPr>
          <w:p w14:paraId="500C32C7"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7F04D17C" w14:textId="77777777" w:rsidR="00C1138C" w:rsidRPr="00FB44EB" w:rsidRDefault="00201124"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14:paraId="76E5700A"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B082259" w14:textId="77777777" w:rsidR="00C1138C" w:rsidRPr="00EC0896" w:rsidRDefault="00201124"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621A8DC4"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2FBD8573" w14:textId="77777777" w:rsidR="00C1138C" w:rsidRPr="00372294" w:rsidRDefault="00201124"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14B5602D" w14:textId="77777777" w:rsidR="00C1138C" w:rsidRPr="00EC0896" w:rsidRDefault="00C1138C" w:rsidP="00EE323B">
            <w:pPr>
              <w:keepNext/>
              <w:keepLines/>
              <w:rPr>
                <w:rFonts w:cs="Arial"/>
                <w:sz w:val="24"/>
                <w:szCs w:val="24"/>
              </w:rPr>
            </w:pPr>
          </w:p>
        </w:tc>
      </w:tr>
      <w:tr w:rsidR="00C1138C" w:rsidRPr="00407FC3" w14:paraId="01184EC2" w14:textId="77777777" w:rsidTr="000260ED">
        <w:trPr>
          <w:cantSplit/>
        </w:trPr>
        <w:tc>
          <w:tcPr>
            <w:tcW w:w="258" w:type="dxa"/>
            <w:shd w:val="clear" w:color="auto" w:fill="EAEAEA"/>
          </w:tcPr>
          <w:p w14:paraId="1F3F3255"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567ABB3F" w14:textId="77777777" w:rsidR="00C1138C" w:rsidRPr="00407FC3" w:rsidRDefault="00C1138C" w:rsidP="00EE323B">
            <w:pPr>
              <w:pStyle w:val="Spacer"/>
              <w:keepNext/>
              <w:keepLines/>
            </w:pPr>
          </w:p>
        </w:tc>
        <w:tc>
          <w:tcPr>
            <w:tcW w:w="283" w:type="dxa"/>
            <w:shd w:val="clear" w:color="auto" w:fill="EAEAEA"/>
          </w:tcPr>
          <w:p w14:paraId="3D6E4DF5"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4BB18353" w14:textId="77777777" w:rsidR="00C1138C" w:rsidRPr="00407FC3" w:rsidRDefault="00C1138C" w:rsidP="00EE323B">
            <w:pPr>
              <w:pStyle w:val="Spacer"/>
              <w:keepNext/>
              <w:keepLines/>
            </w:pPr>
          </w:p>
        </w:tc>
        <w:tc>
          <w:tcPr>
            <w:tcW w:w="283" w:type="dxa"/>
            <w:shd w:val="clear" w:color="auto" w:fill="EAEAEA"/>
          </w:tcPr>
          <w:p w14:paraId="7407E064"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6D3842FA" w14:textId="77777777" w:rsidR="00C1138C" w:rsidRPr="00407FC3" w:rsidRDefault="00C1138C" w:rsidP="00EE323B">
            <w:pPr>
              <w:pStyle w:val="Spacer"/>
              <w:keepNext/>
              <w:keepLines/>
            </w:pPr>
          </w:p>
        </w:tc>
        <w:tc>
          <w:tcPr>
            <w:tcW w:w="282" w:type="dxa"/>
            <w:shd w:val="clear" w:color="auto" w:fill="EAEAEA"/>
          </w:tcPr>
          <w:p w14:paraId="226E6B55" w14:textId="77777777" w:rsidR="00C1138C" w:rsidRPr="00407FC3" w:rsidRDefault="00C1138C" w:rsidP="00EE323B">
            <w:pPr>
              <w:pStyle w:val="Spacer"/>
              <w:keepNext/>
              <w:keepLines/>
            </w:pPr>
          </w:p>
        </w:tc>
      </w:tr>
      <w:tr w:rsidR="00C1138C" w14:paraId="2848DCB7" w14:textId="77777777" w:rsidTr="000260ED">
        <w:trPr>
          <w:cantSplit/>
        </w:trPr>
        <w:tc>
          <w:tcPr>
            <w:tcW w:w="258" w:type="dxa"/>
            <w:tcBorders>
              <w:right w:val="single" w:sz="4" w:space="0" w:color="auto"/>
            </w:tcBorders>
            <w:shd w:val="clear" w:color="auto" w:fill="EAEAEA"/>
          </w:tcPr>
          <w:p w14:paraId="1C9228C4"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2E32BB33" w14:textId="77777777" w:rsidR="00C1138C" w:rsidRPr="00FB44EB" w:rsidRDefault="00201124"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14:paraId="6B446A41"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3AAD3630" w14:textId="77777777" w:rsidR="00C1138C" w:rsidRPr="00EC0896" w:rsidRDefault="00201124"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2204A755"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27941DD4" w14:textId="77777777" w:rsidR="00C1138C" w:rsidRPr="00372294" w:rsidRDefault="00201124"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78491F76" w14:textId="77777777" w:rsidR="00C1138C" w:rsidRPr="00EC0896" w:rsidRDefault="00C1138C" w:rsidP="00EE323B">
            <w:pPr>
              <w:keepNext/>
              <w:keepLines/>
              <w:rPr>
                <w:rFonts w:cs="Arial"/>
                <w:sz w:val="24"/>
                <w:szCs w:val="24"/>
              </w:rPr>
            </w:pPr>
          </w:p>
        </w:tc>
      </w:tr>
      <w:tr w:rsidR="00C1138C" w:rsidRPr="00407FC3" w14:paraId="6E30B93D" w14:textId="77777777" w:rsidTr="000260ED">
        <w:trPr>
          <w:cantSplit/>
        </w:trPr>
        <w:tc>
          <w:tcPr>
            <w:tcW w:w="258" w:type="dxa"/>
            <w:tcBorders>
              <w:bottom w:val="single" w:sz="4" w:space="0" w:color="auto"/>
            </w:tcBorders>
            <w:shd w:val="clear" w:color="auto" w:fill="EAEAEA"/>
          </w:tcPr>
          <w:p w14:paraId="0E483339" w14:textId="77777777"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14:paraId="02E1C3EA"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2A258FF2" w14:textId="77777777"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7E1009A2"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484E9113" w14:textId="77777777"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09205E3F" w14:textId="77777777"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14:paraId="39CC5048" w14:textId="77777777" w:rsidR="00C1138C" w:rsidRPr="00407FC3" w:rsidRDefault="00C1138C" w:rsidP="00EE323B">
            <w:pPr>
              <w:keepLines/>
              <w:rPr>
                <w:rFonts w:cs="Arial"/>
                <w:sz w:val="8"/>
                <w:szCs w:val="8"/>
              </w:rPr>
            </w:pPr>
          </w:p>
        </w:tc>
      </w:tr>
    </w:tbl>
    <w:p w14:paraId="5E3F4641" w14:textId="77777777" w:rsidR="00C1138C" w:rsidRPr="00EE323B" w:rsidRDefault="00C1138C" w:rsidP="00C1138C">
      <w:pPr>
        <w:pStyle w:val="Heading2"/>
        <w:pageBreakBefore/>
        <w:rPr>
          <w:color w:val="BE3A34"/>
          <w:sz w:val="32"/>
          <w:szCs w:val="32"/>
        </w:rPr>
      </w:pPr>
      <w:r w:rsidRPr="00EE323B">
        <w:rPr>
          <w:color w:val="BE3A34"/>
          <w:sz w:val="32"/>
          <w:szCs w:val="32"/>
        </w:rPr>
        <w:lastRenderedPageBreak/>
        <w:t>Supporting statement</w:t>
      </w:r>
      <w:r w:rsidR="00EE2369">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3C771770" w14:textId="77777777" w:rsidR="00C1138C" w:rsidRDefault="00C1138C" w:rsidP="00C1138C">
      <w:pPr>
        <w:spacing w:before="120" w:after="120"/>
      </w:pPr>
      <w:r>
        <w:t>Use this page to provide information to support your application.</w:t>
      </w:r>
    </w:p>
    <w:p w14:paraId="3FCAE5C6" w14:textId="77777777" w:rsidR="00C1138C" w:rsidRPr="00EE2369" w:rsidRDefault="00C1138C" w:rsidP="00EE2369">
      <w:pPr>
        <w:widowControl w:val="0"/>
        <w:autoSpaceDE w:val="0"/>
        <w:autoSpaceDN w:val="0"/>
        <w:adjustRightInd w:val="0"/>
        <w:spacing w:before="120" w:after="120"/>
        <w:ind w:right="142"/>
        <w:rPr>
          <w:rFonts w:cs="Arial"/>
          <w:color w:val="000000" w:themeColor="text1"/>
          <w:sz w:val="24"/>
          <w:szCs w:val="24"/>
        </w:rPr>
      </w:pPr>
      <w:r>
        <w:t>Before completing your supporting statement, pleas</w:t>
      </w:r>
      <w:r w:rsidR="00EE2369">
        <w:t>e ensure that you have r</w:t>
      </w:r>
      <w:r w:rsidR="00EE2369" w:rsidRPr="00887EC7">
        <w:rPr>
          <w:rFonts w:cs="Arial"/>
          <w:color w:val="000000" w:themeColor="text1"/>
          <w:szCs w:val="21"/>
        </w:rPr>
        <w:t>ead</w:t>
      </w:r>
      <w:r w:rsidR="00EE2369" w:rsidRPr="00887EC7">
        <w:rPr>
          <w:rFonts w:cs="Arial"/>
          <w:color w:val="000000" w:themeColor="text1"/>
          <w:spacing w:val="-10"/>
          <w:szCs w:val="21"/>
        </w:rPr>
        <w:t xml:space="preserve"> </w:t>
      </w:r>
      <w:r w:rsidR="00EE2369">
        <w:rPr>
          <w:rFonts w:cs="Arial"/>
          <w:color w:val="000000" w:themeColor="text1"/>
          <w:szCs w:val="21"/>
        </w:rPr>
        <w:t xml:space="preserve">the advertisement, </w:t>
      </w:r>
      <w:r w:rsidR="00EE2369" w:rsidRPr="00887EC7">
        <w:rPr>
          <w:rFonts w:cs="Arial"/>
          <w:color w:val="000000" w:themeColor="text1"/>
          <w:szCs w:val="21"/>
        </w:rPr>
        <w:t xml:space="preserve">Job </w:t>
      </w:r>
      <w:r w:rsidR="00EE2369">
        <w:rPr>
          <w:rFonts w:cs="Arial"/>
          <w:color w:val="000000" w:themeColor="text1"/>
          <w:szCs w:val="21"/>
        </w:rPr>
        <w:t xml:space="preserve">Description including the </w:t>
      </w:r>
      <w:r w:rsidR="00EE2369" w:rsidRPr="00887EC7">
        <w:rPr>
          <w:rFonts w:cs="Arial"/>
          <w:color w:val="000000" w:themeColor="text1"/>
          <w:szCs w:val="21"/>
        </w:rPr>
        <w:t>Person Specification</w:t>
      </w:r>
      <w:r w:rsidR="00EE2369">
        <w:rPr>
          <w:rFonts w:cs="Arial"/>
          <w:color w:val="000000" w:themeColor="text1"/>
          <w:szCs w:val="21"/>
        </w:rPr>
        <w:t xml:space="preserve"> and any other information provided relevant to the role you are applying for</w:t>
      </w:r>
      <w:r w:rsidR="00EE2369" w:rsidRPr="00887EC7">
        <w:rPr>
          <w:rFonts w:cs="Arial"/>
          <w:color w:val="000000" w:themeColor="text1"/>
          <w:szCs w:val="21"/>
        </w:rPr>
        <w:t>.</w:t>
      </w:r>
      <w:r w:rsidR="00EE2369" w:rsidRPr="00887EC7">
        <w:rPr>
          <w:rFonts w:cs="Arial"/>
          <w:color w:val="000000" w:themeColor="text1"/>
          <w:spacing w:val="-12"/>
          <w:szCs w:val="21"/>
        </w:rPr>
        <w:t xml:space="preserve"> </w:t>
      </w:r>
      <w:r w:rsidR="00EE2369" w:rsidRPr="00887EC7">
        <w:rPr>
          <w:rFonts w:cs="Arial"/>
          <w:color w:val="000000" w:themeColor="text1"/>
          <w:szCs w:val="21"/>
        </w:rPr>
        <w:t>In o</w:t>
      </w:r>
      <w:r w:rsidR="00EE2369" w:rsidRPr="00887EC7">
        <w:rPr>
          <w:rFonts w:cs="Arial"/>
          <w:color w:val="000000" w:themeColor="text1"/>
          <w:spacing w:val="-4"/>
          <w:szCs w:val="21"/>
        </w:rPr>
        <w:t>r</w:t>
      </w:r>
      <w:r w:rsidR="00EE2369" w:rsidRPr="00887EC7">
        <w:rPr>
          <w:rFonts w:cs="Arial"/>
          <w:color w:val="000000" w:themeColor="text1"/>
          <w:szCs w:val="21"/>
        </w:rPr>
        <w:t>der to imp</w:t>
      </w:r>
      <w:r w:rsidR="00EE2369" w:rsidRPr="00887EC7">
        <w:rPr>
          <w:rFonts w:cs="Arial"/>
          <w:color w:val="000000" w:themeColor="text1"/>
          <w:spacing w:val="-4"/>
          <w:szCs w:val="21"/>
        </w:rPr>
        <w:t>r</w:t>
      </w:r>
      <w:r w:rsidR="00EE2369" w:rsidRPr="00887EC7">
        <w:rPr>
          <w:rFonts w:cs="Arial"/>
          <w:color w:val="000000" w:themeColor="text1"/>
          <w:szCs w:val="21"/>
        </w:rPr>
        <w:t>ove your chances</w:t>
      </w:r>
      <w:r w:rsidR="00EE2369">
        <w:rPr>
          <w:rFonts w:cs="Arial"/>
          <w:color w:val="000000" w:themeColor="text1"/>
          <w:szCs w:val="21"/>
        </w:rPr>
        <w:t xml:space="preserve"> of being selected, use this supporting statement to provide relevant </w:t>
      </w:r>
      <w:r w:rsidR="00EE2369" w:rsidRPr="00887EC7">
        <w:rPr>
          <w:rFonts w:cs="Arial"/>
          <w:color w:val="000000" w:themeColor="text1"/>
          <w:szCs w:val="21"/>
        </w:rPr>
        <w:t>examples</w:t>
      </w:r>
      <w:r w:rsidR="00EE2369" w:rsidRPr="00887EC7">
        <w:rPr>
          <w:rFonts w:cs="Arial"/>
          <w:color w:val="000000" w:themeColor="text1"/>
          <w:spacing w:val="-10"/>
          <w:szCs w:val="21"/>
        </w:rPr>
        <w:t xml:space="preserve"> </w:t>
      </w:r>
      <w:r w:rsidR="00EE2369" w:rsidRPr="00887EC7">
        <w:rPr>
          <w:rFonts w:cs="Arial"/>
          <w:color w:val="000000" w:themeColor="text1"/>
          <w:szCs w:val="21"/>
        </w:rPr>
        <w:t>f</w:t>
      </w:r>
      <w:r w:rsidR="00EE2369" w:rsidRPr="00887EC7">
        <w:rPr>
          <w:rFonts w:cs="Arial"/>
          <w:color w:val="000000" w:themeColor="text1"/>
          <w:spacing w:val="-4"/>
          <w:szCs w:val="21"/>
        </w:rPr>
        <w:t>r</w:t>
      </w:r>
      <w:r w:rsidR="00EE2369">
        <w:rPr>
          <w:rFonts w:cs="Arial"/>
          <w:color w:val="000000" w:themeColor="text1"/>
          <w:szCs w:val="21"/>
        </w:rPr>
        <w:t>om your experience to demonstrate how you meet the requirements of the role</w:t>
      </w:r>
      <w:r w:rsidR="00EE2369" w:rsidRPr="00887EC7">
        <w:rPr>
          <w:rFonts w:cs="Arial"/>
          <w:color w:val="000000" w:themeColor="text1"/>
          <w:szCs w:val="21"/>
        </w:rPr>
        <w:t>.</w:t>
      </w:r>
      <w:r w:rsidR="00EE2369" w:rsidRPr="006B1BFE">
        <w:rPr>
          <w:rFonts w:cs="Arial"/>
          <w:color w:val="000000" w:themeColor="text1"/>
          <w:sz w:val="24"/>
          <w:szCs w:val="24"/>
        </w:rPr>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14:paraId="29EA81DC" w14:textId="77777777" w:rsidTr="000260ED">
        <w:trPr>
          <w:cantSplit/>
        </w:trPr>
        <w:tc>
          <w:tcPr>
            <w:tcW w:w="2277" w:type="dxa"/>
            <w:gridSpan w:val="2"/>
            <w:shd w:val="clear" w:color="auto" w:fill="EAEAEA"/>
          </w:tcPr>
          <w:p w14:paraId="65DDBEB6" w14:textId="77777777" w:rsidR="00C1138C" w:rsidRPr="00407FC3" w:rsidRDefault="00C1138C" w:rsidP="00EE323B">
            <w:pPr>
              <w:pStyle w:val="Spacer"/>
              <w:keepNext/>
              <w:keepLines/>
            </w:pPr>
          </w:p>
        </w:tc>
        <w:tc>
          <w:tcPr>
            <w:tcW w:w="2826" w:type="dxa"/>
            <w:tcBorders>
              <w:bottom w:val="single" w:sz="4" w:space="0" w:color="auto"/>
            </w:tcBorders>
            <w:shd w:val="clear" w:color="auto" w:fill="EAEAEA"/>
          </w:tcPr>
          <w:p w14:paraId="06EA2789" w14:textId="77777777" w:rsidR="00C1138C" w:rsidRPr="00407FC3" w:rsidRDefault="00C1138C" w:rsidP="00EE323B">
            <w:pPr>
              <w:keepNext/>
              <w:keepLines/>
              <w:rPr>
                <w:rFonts w:cs="Arial"/>
                <w:sz w:val="8"/>
                <w:szCs w:val="8"/>
              </w:rPr>
            </w:pPr>
          </w:p>
        </w:tc>
        <w:tc>
          <w:tcPr>
            <w:tcW w:w="273" w:type="dxa"/>
            <w:tcBorders>
              <w:bottom w:val="nil"/>
            </w:tcBorders>
            <w:shd w:val="clear" w:color="auto" w:fill="EAEAEA"/>
          </w:tcPr>
          <w:p w14:paraId="5FFB56F5" w14:textId="77777777" w:rsidR="00C1138C" w:rsidRPr="00407FC3" w:rsidRDefault="00C1138C" w:rsidP="00EE323B">
            <w:pPr>
              <w:keepNext/>
              <w:keepLines/>
              <w:rPr>
                <w:rFonts w:cs="Arial"/>
                <w:sz w:val="8"/>
                <w:szCs w:val="8"/>
              </w:rPr>
            </w:pPr>
          </w:p>
        </w:tc>
        <w:tc>
          <w:tcPr>
            <w:tcW w:w="2227" w:type="dxa"/>
            <w:shd w:val="clear" w:color="auto" w:fill="EAEAEA"/>
          </w:tcPr>
          <w:p w14:paraId="4843EAF1" w14:textId="77777777"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14:paraId="7098F5A4" w14:textId="77777777" w:rsidR="00C1138C" w:rsidRPr="00407FC3" w:rsidRDefault="00C1138C" w:rsidP="00EE323B">
            <w:pPr>
              <w:keepNext/>
              <w:keepLines/>
              <w:rPr>
                <w:rFonts w:cs="Arial"/>
                <w:sz w:val="8"/>
                <w:szCs w:val="8"/>
              </w:rPr>
            </w:pPr>
          </w:p>
        </w:tc>
        <w:tc>
          <w:tcPr>
            <w:tcW w:w="236" w:type="dxa"/>
            <w:shd w:val="clear" w:color="auto" w:fill="EAEAEA"/>
          </w:tcPr>
          <w:p w14:paraId="37148978" w14:textId="77777777" w:rsidR="00C1138C" w:rsidRPr="00407FC3" w:rsidRDefault="00C1138C" w:rsidP="00EE323B">
            <w:pPr>
              <w:keepNext/>
              <w:keepLines/>
              <w:rPr>
                <w:rFonts w:cs="Arial"/>
                <w:sz w:val="8"/>
                <w:szCs w:val="8"/>
              </w:rPr>
            </w:pPr>
          </w:p>
        </w:tc>
      </w:tr>
      <w:tr w:rsidR="00C1138C" w14:paraId="2C4B1B4A" w14:textId="77777777" w:rsidTr="000260ED">
        <w:trPr>
          <w:cantSplit/>
          <w:trHeight w:hRule="exact" w:val="11153"/>
        </w:trPr>
        <w:tc>
          <w:tcPr>
            <w:tcW w:w="1147" w:type="dxa"/>
            <w:tcBorders>
              <w:right w:val="single" w:sz="4" w:space="0" w:color="auto"/>
            </w:tcBorders>
            <w:shd w:val="clear" w:color="auto" w:fill="EAEAEA"/>
          </w:tcPr>
          <w:p w14:paraId="2484906B" w14:textId="77777777"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A514E4" w14:textId="77777777" w:rsidR="00C1138C" w:rsidRPr="00EC0896" w:rsidRDefault="00201124"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14:paraId="341F3543" w14:textId="77777777" w:rsidR="00C1138C" w:rsidRPr="00EC0896" w:rsidRDefault="00C1138C" w:rsidP="00EE323B">
            <w:pPr>
              <w:keepNext/>
              <w:keepLines/>
              <w:rPr>
                <w:rFonts w:cs="Arial"/>
                <w:sz w:val="24"/>
                <w:szCs w:val="24"/>
              </w:rPr>
            </w:pPr>
          </w:p>
        </w:tc>
      </w:tr>
      <w:tr w:rsidR="00C1138C" w:rsidRPr="00407FC3" w14:paraId="70F0BAA0" w14:textId="77777777" w:rsidTr="000260ED">
        <w:trPr>
          <w:cantSplit/>
        </w:trPr>
        <w:tc>
          <w:tcPr>
            <w:tcW w:w="2277" w:type="dxa"/>
            <w:gridSpan w:val="2"/>
            <w:tcBorders>
              <w:bottom w:val="single" w:sz="4" w:space="0" w:color="auto"/>
            </w:tcBorders>
            <w:shd w:val="clear" w:color="auto" w:fill="EAEAEA"/>
          </w:tcPr>
          <w:p w14:paraId="5862B874" w14:textId="77777777"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14:paraId="5E4B1A6C" w14:textId="77777777"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14:paraId="02418ABD" w14:textId="77777777"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14:paraId="27741E8C" w14:textId="77777777"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14:paraId="2CC4A8F2" w14:textId="77777777"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14:paraId="0F920C5B" w14:textId="77777777" w:rsidR="00C1138C" w:rsidRPr="00407FC3" w:rsidRDefault="00C1138C" w:rsidP="00EE323B">
            <w:pPr>
              <w:keepLines/>
              <w:rPr>
                <w:rFonts w:cs="Arial"/>
                <w:sz w:val="8"/>
                <w:szCs w:val="8"/>
              </w:rPr>
            </w:pPr>
          </w:p>
        </w:tc>
      </w:tr>
    </w:tbl>
    <w:p w14:paraId="5E347579" w14:textId="77777777" w:rsidR="00C1138C" w:rsidRPr="00EE323B" w:rsidRDefault="00C1138C" w:rsidP="006634A3">
      <w:pPr>
        <w:pStyle w:val="Heading2"/>
        <w:pageBreakBefore/>
        <w:rPr>
          <w:color w:val="BE3A34"/>
          <w:sz w:val="32"/>
          <w:szCs w:val="32"/>
        </w:rPr>
      </w:pPr>
      <w:r w:rsidRPr="00EE323B">
        <w:rPr>
          <w:color w:val="BE3A34"/>
          <w:sz w:val="32"/>
          <w:szCs w:val="32"/>
        </w:rPr>
        <w:lastRenderedPageBreak/>
        <w:t>Continuation sheet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1D8B8BC9" w14:textId="77777777"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14:paraId="082376C4" w14:textId="77777777" w:rsidTr="000260ED">
        <w:trPr>
          <w:cantSplit/>
        </w:trPr>
        <w:tc>
          <w:tcPr>
            <w:tcW w:w="2144" w:type="dxa"/>
            <w:gridSpan w:val="2"/>
            <w:shd w:val="clear" w:color="auto" w:fill="EAEAEA"/>
          </w:tcPr>
          <w:p w14:paraId="0D7E55EB" w14:textId="77777777" w:rsidR="00C1138C" w:rsidRPr="00407FC3" w:rsidRDefault="00C1138C" w:rsidP="00EE323B">
            <w:pPr>
              <w:pStyle w:val="Spacer"/>
              <w:keepNext/>
              <w:keepLines/>
            </w:pPr>
          </w:p>
        </w:tc>
        <w:tc>
          <w:tcPr>
            <w:tcW w:w="2874" w:type="dxa"/>
            <w:tcBorders>
              <w:bottom w:val="single" w:sz="4" w:space="0" w:color="auto"/>
            </w:tcBorders>
            <w:shd w:val="clear" w:color="auto" w:fill="EAEAEA"/>
          </w:tcPr>
          <w:p w14:paraId="42B2DF2E" w14:textId="77777777" w:rsidR="00C1138C" w:rsidRPr="00407FC3" w:rsidRDefault="00C1138C" w:rsidP="00EE323B">
            <w:pPr>
              <w:keepNext/>
              <w:keepLines/>
              <w:rPr>
                <w:rFonts w:cs="Arial"/>
                <w:sz w:val="8"/>
                <w:szCs w:val="8"/>
              </w:rPr>
            </w:pPr>
          </w:p>
        </w:tc>
        <w:tc>
          <w:tcPr>
            <w:tcW w:w="274" w:type="dxa"/>
            <w:tcBorders>
              <w:bottom w:val="nil"/>
            </w:tcBorders>
            <w:shd w:val="clear" w:color="auto" w:fill="EAEAEA"/>
          </w:tcPr>
          <w:p w14:paraId="6328B423" w14:textId="77777777" w:rsidR="00C1138C" w:rsidRPr="00407FC3" w:rsidRDefault="00C1138C" w:rsidP="00EE323B">
            <w:pPr>
              <w:keepNext/>
              <w:keepLines/>
              <w:rPr>
                <w:rFonts w:cs="Arial"/>
                <w:sz w:val="8"/>
                <w:szCs w:val="8"/>
              </w:rPr>
            </w:pPr>
          </w:p>
        </w:tc>
        <w:tc>
          <w:tcPr>
            <w:tcW w:w="2264" w:type="dxa"/>
            <w:shd w:val="clear" w:color="auto" w:fill="EAEAEA"/>
          </w:tcPr>
          <w:p w14:paraId="2B93870C" w14:textId="77777777"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14:paraId="55B09327" w14:textId="77777777" w:rsidR="00C1138C" w:rsidRPr="00407FC3" w:rsidRDefault="00C1138C" w:rsidP="00EE323B">
            <w:pPr>
              <w:keepNext/>
              <w:keepLines/>
              <w:rPr>
                <w:rFonts w:cs="Arial"/>
                <w:sz w:val="8"/>
                <w:szCs w:val="8"/>
              </w:rPr>
            </w:pPr>
          </w:p>
        </w:tc>
        <w:tc>
          <w:tcPr>
            <w:tcW w:w="236" w:type="dxa"/>
            <w:shd w:val="clear" w:color="auto" w:fill="EAEAEA"/>
          </w:tcPr>
          <w:p w14:paraId="720A170E" w14:textId="77777777" w:rsidR="00C1138C" w:rsidRPr="00407FC3" w:rsidRDefault="00C1138C" w:rsidP="00EE323B">
            <w:pPr>
              <w:keepNext/>
              <w:keepLines/>
              <w:rPr>
                <w:rFonts w:cs="Arial"/>
                <w:sz w:val="8"/>
                <w:szCs w:val="8"/>
              </w:rPr>
            </w:pPr>
          </w:p>
        </w:tc>
      </w:tr>
      <w:tr w:rsidR="00C1138C" w14:paraId="020BC84B" w14:textId="77777777" w:rsidTr="000260ED">
        <w:trPr>
          <w:trHeight w:hRule="exact" w:val="12287"/>
        </w:trPr>
        <w:tc>
          <w:tcPr>
            <w:tcW w:w="867" w:type="dxa"/>
            <w:tcBorders>
              <w:right w:val="single" w:sz="4" w:space="0" w:color="auto"/>
            </w:tcBorders>
            <w:shd w:val="clear" w:color="auto" w:fill="EAEAEA"/>
          </w:tcPr>
          <w:p w14:paraId="538FE849" w14:textId="77777777"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2CF235E" w14:textId="77777777" w:rsidR="00C1138C" w:rsidRPr="00EC0896" w:rsidRDefault="00201124"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14:paraId="6F8CA7BC" w14:textId="77777777" w:rsidR="00C1138C" w:rsidRPr="00EC0896" w:rsidRDefault="00C1138C" w:rsidP="00EE323B">
            <w:pPr>
              <w:keepNext/>
              <w:keepLines/>
              <w:rPr>
                <w:rFonts w:cs="Arial"/>
                <w:sz w:val="24"/>
                <w:szCs w:val="24"/>
              </w:rPr>
            </w:pPr>
          </w:p>
        </w:tc>
      </w:tr>
      <w:tr w:rsidR="00C1138C" w:rsidRPr="00407FC3" w14:paraId="59DD8D43" w14:textId="77777777" w:rsidTr="000260ED">
        <w:trPr>
          <w:cantSplit/>
        </w:trPr>
        <w:tc>
          <w:tcPr>
            <w:tcW w:w="2144" w:type="dxa"/>
            <w:gridSpan w:val="2"/>
            <w:tcBorders>
              <w:bottom w:val="single" w:sz="4" w:space="0" w:color="auto"/>
            </w:tcBorders>
            <w:shd w:val="clear" w:color="auto" w:fill="EAEAEA"/>
          </w:tcPr>
          <w:p w14:paraId="190F956D" w14:textId="77777777"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14:paraId="05E44893" w14:textId="77777777"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21C0EEF2" w14:textId="77777777"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019B6E98" w14:textId="77777777"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42EE64EE" w14:textId="77777777"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14:paraId="4EA2E2A4" w14:textId="77777777" w:rsidR="00C1138C" w:rsidRPr="00407FC3" w:rsidRDefault="00C1138C" w:rsidP="00EE323B">
            <w:pPr>
              <w:keepLines/>
              <w:rPr>
                <w:rFonts w:cs="Arial"/>
                <w:sz w:val="8"/>
                <w:szCs w:val="8"/>
              </w:rPr>
            </w:pPr>
          </w:p>
        </w:tc>
      </w:tr>
    </w:tbl>
    <w:p w14:paraId="23811B75" w14:textId="77777777" w:rsidR="00C1138C" w:rsidRPr="002F5051" w:rsidRDefault="00C1138C" w:rsidP="00C1138C"/>
    <w:p w14:paraId="2B07225C" w14:textId="77777777" w:rsidR="00A65C86" w:rsidRDefault="00A65C86" w:rsidP="006634A3">
      <w:pPr>
        <w:pStyle w:val="Heading2"/>
        <w:pageBreakBefore/>
        <w:rPr>
          <w:color w:val="BE3A34"/>
          <w:sz w:val="32"/>
          <w:szCs w:val="32"/>
        </w:rPr>
      </w:pPr>
      <w:r>
        <w:rPr>
          <w:color w:val="BE3A34"/>
          <w:sz w:val="32"/>
          <w:szCs w:val="32"/>
        </w:rPr>
        <w:lastRenderedPageBreak/>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4BBDE881" w14:textId="77777777" w:rsidR="00036D33" w:rsidRPr="00DF43B4" w:rsidRDefault="00A65C86" w:rsidP="006634A3">
      <w:pPr>
        <w:keepNext/>
        <w:keepLines/>
        <w:spacing w:after="120"/>
      </w:pPr>
      <w:r w:rsidRPr="00DF43B4">
        <w:t xml:space="preserve">Use this page to supply details of two individuals, not related to you, from whom we may obtain references. </w:t>
      </w:r>
    </w:p>
    <w:p w14:paraId="4F8D88D6" w14:textId="77777777"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14:paraId="03C749C5" w14:textId="77777777"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14:paraId="0F65BDBF" w14:textId="77777777"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14:paraId="4D2CFE2F" w14:textId="77777777"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14:paraId="52203AF2" w14:textId="77777777"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14:paraId="39824901" w14:textId="77777777" w:rsidR="00205439" w:rsidRDefault="00C90DBE" w:rsidP="006634A3">
      <w:pPr>
        <w:keepNext/>
        <w:keepLines/>
        <w:spacing w:after="120"/>
      </w:pPr>
      <w:r w:rsidRPr="00DF43B4">
        <w:t xml:space="preserve">In line with the </w:t>
      </w:r>
      <w:hyperlink r:id="rId13"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14:paraId="577D4A79" w14:textId="77777777" w:rsidTr="000260ED">
        <w:trPr>
          <w:gridAfter w:val="1"/>
          <w:wAfter w:w="9" w:type="dxa"/>
          <w:cantSplit/>
        </w:trPr>
        <w:tc>
          <w:tcPr>
            <w:tcW w:w="2408" w:type="dxa"/>
            <w:gridSpan w:val="5"/>
            <w:tcBorders>
              <w:top w:val="single" w:sz="4" w:space="0" w:color="auto"/>
            </w:tcBorders>
            <w:shd w:val="clear" w:color="auto" w:fill="EAEAEA"/>
          </w:tcPr>
          <w:p w14:paraId="56378534" w14:textId="77777777"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14:paraId="2AFDED90" w14:textId="77777777"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14:paraId="6A8F86B3" w14:textId="77777777"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14:paraId="1F2F759E" w14:textId="77777777"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14:paraId="7ABFFA26" w14:textId="77777777"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14:paraId="31EC7625" w14:textId="77777777" w:rsidR="00A65C86" w:rsidRPr="00407FC3" w:rsidRDefault="00A65C86" w:rsidP="00A0766C">
            <w:pPr>
              <w:keepNext/>
              <w:keepLines/>
              <w:rPr>
                <w:rFonts w:cs="Arial"/>
                <w:sz w:val="8"/>
                <w:szCs w:val="8"/>
              </w:rPr>
            </w:pPr>
          </w:p>
        </w:tc>
      </w:tr>
      <w:tr w:rsidR="00A65C86" w14:paraId="790E5464" w14:textId="77777777" w:rsidTr="000260ED">
        <w:trPr>
          <w:gridAfter w:val="1"/>
          <w:wAfter w:w="9" w:type="dxa"/>
          <w:cantSplit/>
          <w:trHeight w:val="360"/>
        </w:trPr>
        <w:tc>
          <w:tcPr>
            <w:tcW w:w="851" w:type="dxa"/>
            <w:tcBorders>
              <w:top w:val="nil"/>
              <w:bottom w:val="nil"/>
              <w:right w:val="single" w:sz="4" w:space="0" w:color="auto"/>
            </w:tcBorders>
            <w:shd w:val="clear" w:color="auto" w:fill="EAEAEA"/>
          </w:tcPr>
          <w:p w14:paraId="7C9EE669" w14:textId="77777777"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6FA3DE8" w14:textId="77777777" w:rsidR="00A65C86" w:rsidRDefault="00201124"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7925DF8B" w14:textId="77777777"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14:paraId="3CFDD7D9" w14:textId="77777777"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4E7F83" w14:textId="77777777" w:rsidR="00A65C86" w:rsidRPr="00EC0896" w:rsidRDefault="00201124"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6B7EC311" w14:textId="77777777" w:rsidR="00A65C86" w:rsidRDefault="00A65C86" w:rsidP="00A0766C">
            <w:pPr>
              <w:keepNext/>
              <w:keepLines/>
              <w:rPr>
                <w:rFonts w:cs="Arial"/>
                <w:szCs w:val="21"/>
              </w:rPr>
            </w:pPr>
          </w:p>
        </w:tc>
      </w:tr>
      <w:tr w:rsidR="00A65C86" w:rsidRPr="00407FC3" w14:paraId="64DE56D8" w14:textId="77777777" w:rsidTr="000260ED">
        <w:trPr>
          <w:gridAfter w:val="1"/>
          <w:wAfter w:w="9" w:type="dxa"/>
          <w:cantSplit/>
        </w:trPr>
        <w:tc>
          <w:tcPr>
            <w:tcW w:w="10584" w:type="dxa"/>
            <w:gridSpan w:val="19"/>
            <w:tcBorders>
              <w:top w:val="nil"/>
              <w:bottom w:val="nil"/>
            </w:tcBorders>
            <w:shd w:val="clear" w:color="auto" w:fill="EAEAEA"/>
          </w:tcPr>
          <w:p w14:paraId="35C86BDA" w14:textId="77777777" w:rsidR="00A65C86" w:rsidRPr="00407FC3" w:rsidRDefault="00A65C86" w:rsidP="00A0766C">
            <w:pPr>
              <w:pStyle w:val="Spacer"/>
              <w:keepNext/>
              <w:keepLines/>
            </w:pPr>
          </w:p>
        </w:tc>
      </w:tr>
      <w:tr w:rsidR="00A65C86" w14:paraId="1BC646AE" w14:textId="77777777" w:rsidTr="000260ED">
        <w:trPr>
          <w:gridAfter w:val="1"/>
          <w:wAfter w:w="9" w:type="dxa"/>
          <w:cantSplit/>
        </w:trPr>
        <w:tc>
          <w:tcPr>
            <w:tcW w:w="1126" w:type="dxa"/>
            <w:gridSpan w:val="2"/>
            <w:tcBorders>
              <w:top w:val="nil"/>
              <w:bottom w:val="nil"/>
              <w:right w:val="single" w:sz="4" w:space="0" w:color="auto"/>
            </w:tcBorders>
            <w:shd w:val="clear" w:color="auto" w:fill="EAEAEA"/>
          </w:tcPr>
          <w:p w14:paraId="40B695B4" w14:textId="77777777"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99F02F" w14:textId="77777777" w:rsidR="00A65C86" w:rsidRPr="00FB44EB" w:rsidRDefault="00201124"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27A01417" w14:textId="77777777"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14:paraId="432F881A" w14:textId="77777777"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1852DCE" w14:textId="77777777" w:rsidR="00A65C86" w:rsidRPr="00EC0896" w:rsidRDefault="00201124"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3D3B01F1" w14:textId="77777777" w:rsidR="00A65C86" w:rsidRPr="00EC0896" w:rsidRDefault="00A65C86" w:rsidP="00A0766C">
            <w:pPr>
              <w:keepNext/>
              <w:keepLines/>
              <w:rPr>
                <w:rFonts w:cs="Arial"/>
                <w:sz w:val="24"/>
                <w:szCs w:val="24"/>
              </w:rPr>
            </w:pPr>
          </w:p>
        </w:tc>
      </w:tr>
      <w:tr w:rsidR="00A65C86" w14:paraId="2720F166" w14:textId="77777777" w:rsidTr="000260ED">
        <w:trPr>
          <w:gridAfter w:val="1"/>
          <w:wAfter w:w="9" w:type="dxa"/>
          <w:cantSplit/>
        </w:trPr>
        <w:tc>
          <w:tcPr>
            <w:tcW w:w="10584" w:type="dxa"/>
            <w:gridSpan w:val="19"/>
            <w:tcBorders>
              <w:top w:val="nil"/>
              <w:bottom w:val="nil"/>
            </w:tcBorders>
            <w:shd w:val="clear" w:color="auto" w:fill="EAEAEA"/>
          </w:tcPr>
          <w:p w14:paraId="209249AB" w14:textId="77777777" w:rsidR="00A65C86" w:rsidRDefault="00A65C86" w:rsidP="00A0766C">
            <w:pPr>
              <w:pStyle w:val="Spacer"/>
              <w:keepNext/>
              <w:keepLines/>
            </w:pPr>
          </w:p>
        </w:tc>
      </w:tr>
      <w:tr w:rsidR="00A65C86" w14:paraId="12E129D3" w14:textId="77777777"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14:paraId="35D9AC73" w14:textId="77777777"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7AB97BCF" w14:textId="77777777" w:rsidR="00A65C86" w:rsidRPr="00EC0896" w:rsidRDefault="00201124"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38CFB1B4" w14:textId="77777777" w:rsidR="00A65C86" w:rsidRPr="00EC0896" w:rsidRDefault="00A65C86" w:rsidP="00A65C86">
            <w:pPr>
              <w:keepNext/>
              <w:keepLines/>
              <w:rPr>
                <w:rFonts w:cs="Arial"/>
                <w:sz w:val="24"/>
                <w:szCs w:val="24"/>
              </w:rPr>
            </w:pPr>
          </w:p>
        </w:tc>
      </w:tr>
      <w:tr w:rsidR="00A65C86" w:rsidRPr="00407FC3" w14:paraId="77B07D66" w14:textId="77777777" w:rsidTr="000260ED">
        <w:trPr>
          <w:cantSplit/>
        </w:trPr>
        <w:tc>
          <w:tcPr>
            <w:tcW w:w="2344" w:type="dxa"/>
            <w:gridSpan w:val="4"/>
            <w:shd w:val="clear" w:color="auto" w:fill="EAEAEA"/>
          </w:tcPr>
          <w:p w14:paraId="630E388D" w14:textId="77777777" w:rsidR="00A65C86" w:rsidRPr="00407FC3" w:rsidRDefault="00A65C86" w:rsidP="00A0766C">
            <w:pPr>
              <w:pStyle w:val="Spacer"/>
              <w:keepLines/>
            </w:pPr>
          </w:p>
        </w:tc>
        <w:tc>
          <w:tcPr>
            <w:tcW w:w="1907" w:type="dxa"/>
            <w:gridSpan w:val="2"/>
            <w:shd w:val="clear" w:color="auto" w:fill="EAEAEA"/>
          </w:tcPr>
          <w:p w14:paraId="339C5C34" w14:textId="77777777" w:rsidR="00A65C86" w:rsidRPr="00407FC3" w:rsidRDefault="00A65C86" w:rsidP="00A0766C">
            <w:pPr>
              <w:pStyle w:val="Spacer"/>
              <w:keepLines/>
            </w:pPr>
          </w:p>
        </w:tc>
        <w:tc>
          <w:tcPr>
            <w:tcW w:w="234" w:type="dxa"/>
            <w:shd w:val="clear" w:color="auto" w:fill="EAEAEA"/>
          </w:tcPr>
          <w:p w14:paraId="108A0EB6" w14:textId="77777777" w:rsidR="00A65C86" w:rsidRPr="00407FC3" w:rsidRDefault="00A65C86" w:rsidP="00A0766C">
            <w:pPr>
              <w:pStyle w:val="Spacer"/>
              <w:keepLines/>
            </w:pPr>
          </w:p>
        </w:tc>
        <w:tc>
          <w:tcPr>
            <w:tcW w:w="2770" w:type="dxa"/>
            <w:gridSpan w:val="7"/>
            <w:shd w:val="clear" w:color="auto" w:fill="EAEAEA"/>
          </w:tcPr>
          <w:p w14:paraId="1B630B1A" w14:textId="77777777" w:rsidR="00A65C86" w:rsidRPr="00407FC3" w:rsidRDefault="00A65C86" w:rsidP="00A0766C">
            <w:pPr>
              <w:pStyle w:val="Spacer"/>
              <w:keepLines/>
            </w:pPr>
          </w:p>
        </w:tc>
        <w:tc>
          <w:tcPr>
            <w:tcW w:w="3076" w:type="dxa"/>
            <w:gridSpan w:val="3"/>
            <w:shd w:val="clear" w:color="auto" w:fill="EAEAEA"/>
          </w:tcPr>
          <w:p w14:paraId="41AD93A6" w14:textId="77777777" w:rsidR="00A65C86" w:rsidRPr="00407FC3" w:rsidRDefault="00A65C86" w:rsidP="00A0766C">
            <w:pPr>
              <w:pStyle w:val="Spacer"/>
              <w:keepLines/>
            </w:pPr>
          </w:p>
        </w:tc>
        <w:tc>
          <w:tcPr>
            <w:tcW w:w="262" w:type="dxa"/>
            <w:gridSpan w:val="3"/>
            <w:shd w:val="clear" w:color="auto" w:fill="EAEAEA"/>
          </w:tcPr>
          <w:p w14:paraId="3B0631C7" w14:textId="77777777" w:rsidR="00A65C86" w:rsidRPr="00407FC3" w:rsidRDefault="00A65C86" w:rsidP="00A0766C">
            <w:pPr>
              <w:pStyle w:val="Spacer"/>
              <w:keepLines/>
            </w:pPr>
          </w:p>
        </w:tc>
      </w:tr>
      <w:tr w:rsidR="00A65C86" w14:paraId="22AF5EB8" w14:textId="77777777" w:rsidTr="000260ED">
        <w:trPr>
          <w:gridAfter w:val="1"/>
          <w:wAfter w:w="9" w:type="dxa"/>
          <w:cantSplit/>
        </w:trPr>
        <w:tc>
          <w:tcPr>
            <w:tcW w:w="1307" w:type="dxa"/>
            <w:gridSpan w:val="3"/>
            <w:tcBorders>
              <w:bottom w:val="nil"/>
              <w:right w:val="single" w:sz="4" w:space="0" w:color="auto"/>
            </w:tcBorders>
            <w:shd w:val="clear" w:color="auto" w:fill="EAEAEA"/>
          </w:tcPr>
          <w:p w14:paraId="48C7B7A7" w14:textId="77777777"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0DD566A" w14:textId="77777777" w:rsidR="00A65C86" w:rsidRPr="00FB44EB" w:rsidRDefault="00201124"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14:paraId="3648E4B2" w14:textId="77777777"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14:paraId="257A3F62" w14:textId="77777777"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DDE4759" w14:textId="77777777" w:rsidR="00A65C86" w:rsidRPr="00EC0896" w:rsidRDefault="00201124"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14:paraId="33641CBD" w14:textId="77777777" w:rsidR="00A65C86" w:rsidRPr="00EC0896" w:rsidRDefault="00A65C86" w:rsidP="00A0766C">
            <w:pPr>
              <w:keepNext/>
              <w:keepLines/>
              <w:rPr>
                <w:rFonts w:cs="Arial"/>
                <w:sz w:val="24"/>
                <w:szCs w:val="24"/>
              </w:rPr>
            </w:pPr>
          </w:p>
        </w:tc>
      </w:tr>
      <w:tr w:rsidR="00A65C86" w:rsidRPr="00407FC3" w14:paraId="4E2BDE4C" w14:textId="77777777" w:rsidTr="000260ED">
        <w:trPr>
          <w:gridAfter w:val="1"/>
          <w:wAfter w:w="9" w:type="dxa"/>
          <w:cantSplit/>
        </w:trPr>
        <w:tc>
          <w:tcPr>
            <w:tcW w:w="10584" w:type="dxa"/>
            <w:gridSpan w:val="19"/>
            <w:tcBorders>
              <w:top w:val="nil"/>
              <w:bottom w:val="single" w:sz="4" w:space="0" w:color="auto"/>
            </w:tcBorders>
            <w:shd w:val="clear" w:color="auto" w:fill="EAEAEA"/>
          </w:tcPr>
          <w:p w14:paraId="3CD18D70" w14:textId="77777777" w:rsidR="00A65C86" w:rsidRPr="00407FC3" w:rsidRDefault="00A65C86" w:rsidP="00A0766C">
            <w:pPr>
              <w:keepLines/>
              <w:rPr>
                <w:rFonts w:cs="Arial"/>
                <w:sz w:val="8"/>
                <w:szCs w:val="8"/>
              </w:rPr>
            </w:pPr>
          </w:p>
        </w:tc>
      </w:tr>
    </w:tbl>
    <w:p w14:paraId="03FBF6EF" w14:textId="77777777"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14:paraId="4FD6CA37" w14:textId="77777777" w:rsidTr="000260ED">
        <w:trPr>
          <w:gridAfter w:val="1"/>
          <w:wAfter w:w="9" w:type="dxa"/>
          <w:cantSplit/>
        </w:trPr>
        <w:tc>
          <w:tcPr>
            <w:tcW w:w="2408" w:type="dxa"/>
            <w:gridSpan w:val="5"/>
            <w:tcBorders>
              <w:top w:val="single" w:sz="4" w:space="0" w:color="auto"/>
            </w:tcBorders>
            <w:shd w:val="clear" w:color="auto" w:fill="EAEAEA"/>
          </w:tcPr>
          <w:p w14:paraId="743CE2D2" w14:textId="77777777"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14:paraId="5ED694BD" w14:textId="77777777"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14:paraId="6914F9A3" w14:textId="77777777"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14:paraId="64B9E064" w14:textId="77777777"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14:paraId="49E25809" w14:textId="77777777"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14:paraId="0B5826D7" w14:textId="77777777" w:rsidR="00A65C86" w:rsidRPr="00407FC3" w:rsidRDefault="00A65C86" w:rsidP="00A0766C">
            <w:pPr>
              <w:keepNext/>
              <w:keepLines/>
              <w:rPr>
                <w:rFonts w:cs="Arial"/>
                <w:sz w:val="8"/>
                <w:szCs w:val="8"/>
              </w:rPr>
            </w:pPr>
          </w:p>
        </w:tc>
      </w:tr>
      <w:tr w:rsidR="00A65C86" w14:paraId="4C1801B5" w14:textId="77777777" w:rsidTr="000260ED">
        <w:trPr>
          <w:gridAfter w:val="1"/>
          <w:wAfter w:w="9" w:type="dxa"/>
          <w:cantSplit/>
          <w:trHeight w:val="360"/>
        </w:trPr>
        <w:tc>
          <w:tcPr>
            <w:tcW w:w="851" w:type="dxa"/>
            <w:tcBorders>
              <w:top w:val="nil"/>
              <w:bottom w:val="nil"/>
              <w:right w:val="single" w:sz="4" w:space="0" w:color="auto"/>
            </w:tcBorders>
            <w:shd w:val="clear" w:color="auto" w:fill="EAEAEA"/>
          </w:tcPr>
          <w:p w14:paraId="7E187E16" w14:textId="77777777"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CAA1798" w14:textId="77777777" w:rsidR="00A65C86" w:rsidRDefault="00201124"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7457D099" w14:textId="77777777"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14:paraId="67EA6821" w14:textId="77777777"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A99F38" w14:textId="77777777" w:rsidR="00A65C86" w:rsidRPr="00EC0896" w:rsidRDefault="00201124"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544DEA07" w14:textId="77777777" w:rsidR="00A65C86" w:rsidRDefault="00A65C86" w:rsidP="00A0766C">
            <w:pPr>
              <w:keepNext/>
              <w:keepLines/>
              <w:rPr>
                <w:rFonts w:cs="Arial"/>
                <w:szCs w:val="21"/>
              </w:rPr>
            </w:pPr>
          </w:p>
        </w:tc>
      </w:tr>
      <w:tr w:rsidR="00A65C86" w:rsidRPr="00407FC3" w14:paraId="1F402ADE" w14:textId="77777777" w:rsidTr="000260ED">
        <w:trPr>
          <w:gridAfter w:val="1"/>
          <w:wAfter w:w="9" w:type="dxa"/>
          <w:cantSplit/>
        </w:trPr>
        <w:tc>
          <w:tcPr>
            <w:tcW w:w="10584" w:type="dxa"/>
            <w:gridSpan w:val="19"/>
            <w:tcBorders>
              <w:top w:val="nil"/>
              <w:bottom w:val="nil"/>
            </w:tcBorders>
            <w:shd w:val="clear" w:color="auto" w:fill="EAEAEA"/>
          </w:tcPr>
          <w:p w14:paraId="50065D90" w14:textId="77777777" w:rsidR="00A65C86" w:rsidRPr="00407FC3" w:rsidRDefault="00A65C86" w:rsidP="00A0766C">
            <w:pPr>
              <w:pStyle w:val="Spacer"/>
              <w:keepNext/>
              <w:keepLines/>
            </w:pPr>
          </w:p>
        </w:tc>
      </w:tr>
      <w:tr w:rsidR="00A65C86" w14:paraId="7E4FCC95" w14:textId="77777777" w:rsidTr="000260ED">
        <w:trPr>
          <w:gridAfter w:val="1"/>
          <w:wAfter w:w="9" w:type="dxa"/>
          <w:cantSplit/>
        </w:trPr>
        <w:tc>
          <w:tcPr>
            <w:tcW w:w="1126" w:type="dxa"/>
            <w:gridSpan w:val="2"/>
            <w:tcBorders>
              <w:top w:val="nil"/>
              <w:bottom w:val="nil"/>
              <w:right w:val="single" w:sz="4" w:space="0" w:color="auto"/>
            </w:tcBorders>
            <w:shd w:val="clear" w:color="auto" w:fill="EAEAEA"/>
          </w:tcPr>
          <w:p w14:paraId="7BB93A0C" w14:textId="77777777"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BF4CF6E" w14:textId="77777777" w:rsidR="00A65C86" w:rsidRPr="00FB44EB" w:rsidRDefault="00201124"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49C6662F" w14:textId="77777777"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14:paraId="5B4AEDE4" w14:textId="77777777"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4953558" w14:textId="77777777" w:rsidR="00A65C86" w:rsidRPr="00EC0896" w:rsidRDefault="00201124"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4B2C51ED" w14:textId="77777777" w:rsidR="00A65C86" w:rsidRPr="00EC0896" w:rsidRDefault="00A65C86" w:rsidP="00A0766C">
            <w:pPr>
              <w:keepNext/>
              <w:keepLines/>
              <w:rPr>
                <w:rFonts w:cs="Arial"/>
                <w:sz w:val="24"/>
                <w:szCs w:val="24"/>
              </w:rPr>
            </w:pPr>
          </w:p>
        </w:tc>
      </w:tr>
      <w:tr w:rsidR="00A65C86" w14:paraId="7E6B2CE7" w14:textId="77777777" w:rsidTr="000260ED">
        <w:trPr>
          <w:gridAfter w:val="1"/>
          <w:wAfter w:w="9" w:type="dxa"/>
          <w:cantSplit/>
        </w:trPr>
        <w:tc>
          <w:tcPr>
            <w:tcW w:w="10584" w:type="dxa"/>
            <w:gridSpan w:val="19"/>
            <w:tcBorders>
              <w:top w:val="nil"/>
              <w:bottom w:val="nil"/>
            </w:tcBorders>
            <w:shd w:val="clear" w:color="auto" w:fill="EAEAEA"/>
          </w:tcPr>
          <w:p w14:paraId="56686803" w14:textId="77777777" w:rsidR="00A65C86" w:rsidRDefault="00A65C86" w:rsidP="00A0766C">
            <w:pPr>
              <w:pStyle w:val="Spacer"/>
              <w:keepNext/>
              <w:keepLines/>
            </w:pPr>
          </w:p>
        </w:tc>
      </w:tr>
      <w:tr w:rsidR="00A65C86" w14:paraId="758910BB" w14:textId="77777777"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14:paraId="70A696BF" w14:textId="77777777"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1F20EE7" w14:textId="77777777" w:rsidR="00A65C86" w:rsidRPr="00EC0896" w:rsidRDefault="00201124"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7E3294F2" w14:textId="77777777" w:rsidR="00A65C86" w:rsidRPr="00EC0896" w:rsidRDefault="00A65C86" w:rsidP="00A0766C">
            <w:pPr>
              <w:keepNext/>
              <w:keepLines/>
              <w:rPr>
                <w:rFonts w:cs="Arial"/>
                <w:sz w:val="24"/>
                <w:szCs w:val="24"/>
              </w:rPr>
            </w:pPr>
          </w:p>
        </w:tc>
      </w:tr>
      <w:tr w:rsidR="00A65C86" w:rsidRPr="00407FC3" w14:paraId="21E22BA6" w14:textId="77777777" w:rsidTr="000260ED">
        <w:trPr>
          <w:cantSplit/>
        </w:trPr>
        <w:tc>
          <w:tcPr>
            <w:tcW w:w="2344" w:type="dxa"/>
            <w:gridSpan w:val="4"/>
            <w:shd w:val="clear" w:color="auto" w:fill="EAEAEA"/>
          </w:tcPr>
          <w:p w14:paraId="2653C9D9" w14:textId="77777777" w:rsidR="00A65C86" w:rsidRPr="00407FC3" w:rsidRDefault="00A65C86" w:rsidP="00A0766C">
            <w:pPr>
              <w:pStyle w:val="Spacer"/>
              <w:keepLines/>
            </w:pPr>
          </w:p>
        </w:tc>
        <w:tc>
          <w:tcPr>
            <w:tcW w:w="1907" w:type="dxa"/>
            <w:gridSpan w:val="2"/>
            <w:shd w:val="clear" w:color="auto" w:fill="EAEAEA"/>
          </w:tcPr>
          <w:p w14:paraId="777363AB" w14:textId="77777777" w:rsidR="00A65C86" w:rsidRPr="00407FC3" w:rsidRDefault="00A65C86" w:rsidP="00A0766C">
            <w:pPr>
              <w:pStyle w:val="Spacer"/>
              <w:keepLines/>
            </w:pPr>
          </w:p>
        </w:tc>
        <w:tc>
          <w:tcPr>
            <w:tcW w:w="234" w:type="dxa"/>
            <w:shd w:val="clear" w:color="auto" w:fill="EAEAEA"/>
          </w:tcPr>
          <w:p w14:paraId="20C38F29" w14:textId="77777777" w:rsidR="00A65C86" w:rsidRPr="00407FC3" w:rsidRDefault="00A65C86" w:rsidP="00A0766C">
            <w:pPr>
              <w:pStyle w:val="Spacer"/>
              <w:keepLines/>
            </w:pPr>
          </w:p>
        </w:tc>
        <w:tc>
          <w:tcPr>
            <w:tcW w:w="2770" w:type="dxa"/>
            <w:gridSpan w:val="7"/>
            <w:shd w:val="clear" w:color="auto" w:fill="EAEAEA"/>
          </w:tcPr>
          <w:p w14:paraId="0957CB13" w14:textId="77777777" w:rsidR="00A65C86" w:rsidRPr="00407FC3" w:rsidRDefault="00A65C86" w:rsidP="00A0766C">
            <w:pPr>
              <w:pStyle w:val="Spacer"/>
              <w:keepLines/>
            </w:pPr>
          </w:p>
        </w:tc>
        <w:tc>
          <w:tcPr>
            <w:tcW w:w="3076" w:type="dxa"/>
            <w:gridSpan w:val="3"/>
            <w:shd w:val="clear" w:color="auto" w:fill="EAEAEA"/>
          </w:tcPr>
          <w:p w14:paraId="08164DB4" w14:textId="77777777" w:rsidR="00A65C86" w:rsidRPr="00407FC3" w:rsidRDefault="00A65C86" w:rsidP="00A0766C">
            <w:pPr>
              <w:pStyle w:val="Spacer"/>
              <w:keepLines/>
            </w:pPr>
          </w:p>
        </w:tc>
        <w:tc>
          <w:tcPr>
            <w:tcW w:w="262" w:type="dxa"/>
            <w:gridSpan w:val="3"/>
            <w:shd w:val="clear" w:color="auto" w:fill="EAEAEA"/>
          </w:tcPr>
          <w:p w14:paraId="5AAFB5E6" w14:textId="77777777" w:rsidR="00A65C86" w:rsidRPr="00407FC3" w:rsidRDefault="00A65C86" w:rsidP="00A0766C">
            <w:pPr>
              <w:pStyle w:val="Spacer"/>
              <w:keepLines/>
            </w:pPr>
          </w:p>
        </w:tc>
      </w:tr>
      <w:tr w:rsidR="00A65C86" w14:paraId="21900C63" w14:textId="77777777" w:rsidTr="000260ED">
        <w:trPr>
          <w:gridAfter w:val="1"/>
          <w:wAfter w:w="9" w:type="dxa"/>
          <w:cantSplit/>
        </w:trPr>
        <w:tc>
          <w:tcPr>
            <w:tcW w:w="1307" w:type="dxa"/>
            <w:gridSpan w:val="3"/>
            <w:tcBorders>
              <w:bottom w:val="nil"/>
              <w:right w:val="single" w:sz="4" w:space="0" w:color="auto"/>
            </w:tcBorders>
            <w:shd w:val="clear" w:color="auto" w:fill="EAEAEA"/>
          </w:tcPr>
          <w:p w14:paraId="7CB132C7" w14:textId="77777777"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4F5F454" w14:textId="77777777" w:rsidR="00A65C86" w:rsidRPr="00FB44EB" w:rsidRDefault="00201124"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14:paraId="5AAB140E" w14:textId="77777777"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14:paraId="702D393F" w14:textId="77777777"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1FA0FC3" w14:textId="77777777" w:rsidR="00A65C86" w:rsidRPr="00EC0896" w:rsidRDefault="00201124"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14:paraId="413B78A4" w14:textId="77777777" w:rsidR="00A65C86" w:rsidRPr="00EC0896" w:rsidRDefault="00A65C86" w:rsidP="00A0766C">
            <w:pPr>
              <w:keepNext/>
              <w:keepLines/>
              <w:rPr>
                <w:rFonts w:cs="Arial"/>
                <w:sz w:val="24"/>
                <w:szCs w:val="24"/>
              </w:rPr>
            </w:pPr>
          </w:p>
        </w:tc>
      </w:tr>
      <w:tr w:rsidR="00A65C86" w:rsidRPr="00407FC3" w14:paraId="355244B8" w14:textId="77777777" w:rsidTr="000260ED">
        <w:trPr>
          <w:gridAfter w:val="1"/>
          <w:wAfter w:w="9" w:type="dxa"/>
          <w:cantSplit/>
        </w:trPr>
        <w:tc>
          <w:tcPr>
            <w:tcW w:w="10584" w:type="dxa"/>
            <w:gridSpan w:val="19"/>
            <w:tcBorders>
              <w:top w:val="nil"/>
              <w:bottom w:val="single" w:sz="4" w:space="0" w:color="auto"/>
            </w:tcBorders>
            <w:shd w:val="clear" w:color="auto" w:fill="EAEAEA"/>
          </w:tcPr>
          <w:p w14:paraId="2E37FF84" w14:textId="77777777" w:rsidR="00A65C86" w:rsidRPr="00407FC3" w:rsidRDefault="00A65C86" w:rsidP="00A0766C">
            <w:pPr>
              <w:keepLines/>
              <w:rPr>
                <w:rFonts w:cs="Arial"/>
                <w:sz w:val="8"/>
                <w:szCs w:val="8"/>
              </w:rPr>
            </w:pPr>
          </w:p>
        </w:tc>
      </w:tr>
    </w:tbl>
    <w:p w14:paraId="3023118C" w14:textId="77777777" w:rsidR="00A65C86" w:rsidRDefault="00A65C86" w:rsidP="00B77024">
      <w:pPr>
        <w:pStyle w:val="Heading2"/>
        <w:rPr>
          <w:color w:val="BE3A34"/>
          <w:sz w:val="32"/>
          <w:szCs w:val="32"/>
        </w:rPr>
      </w:pPr>
      <w:r>
        <w:rPr>
          <w:color w:val="BE3A34"/>
          <w:sz w:val="32"/>
          <w:szCs w:val="32"/>
        </w:rPr>
        <w:t>About your application</w:t>
      </w:r>
    </w:p>
    <w:p w14:paraId="4C65055F" w14:textId="77777777"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14:paraId="2C3FA753" w14:textId="77777777" w:rsidTr="00C73CBB">
        <w:trPr>
          <w:cantSplit/>
        </w:trPr>
        <w:tc>
          <w:tcPr>
            <w:tcW w:w="2144" w:type="dxa"/>
            <w:tcBorders>
              <w:top w:val="single" w:sz="4" w:space="0" w:color="auto"/>
            </w:tcBorders>
            <w:shd w:val="clear" w:color="auto" w:fill="EAEAEA"/>
          </w:tcPr>
          <w:p w14:paraId="5A8BDB5C" w14:textId="77777777" w:rsidR="00480DFA" w:rsidRPr="00407FC3" w:rsidRDefault="00480DFA" w:rsidP="00A0766C">
            <w:pPr>
              <w:pStyle w:val="Spacer"/>
              <w:keepNext/>
              <w:keepLines/>
            </w:pPr>
          </w:p>
        </w:tc>
        <w:tc>
          <w:tcPr>
            <w:tcW w:w="2874" w:type="dxa"/>
            <w:tcBorders>
              <w:top w:val="single" w:sz="4" w:space="0" w:color="auto"/>
            </w:tcBorders>
            <w:shd w:val="clear" w:color="auto" w:fill="EAEAEA"/>
          </w:tcPr>
          <w:p w14:paraId="426B4E0F" w14:textId="77777777"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14:paraId="299E7609" w14:textId="77777777"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14:paraId="3F22EFEA" w14:textId="77777777"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14:paraId="3A5ACA23" w14:textId="77777777"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14:paraId="48096A4B" w14:textId="77777777" w:rsidR="00480DFA" w:rsidRPr="00407FC3" w:rsidRDefault="00480DFA" w:rsidP="00A0766C">
            <w:pPr>
              <w:keepNext/>
              <w:keepLines/>
              <w:rPr>
                <w:rFonts w:cs="Arial"/>
                <w:sz w:val="8"/>
                <w:szCs w:val="8"/>
              </w:rPr>
            </w:pPr>
          </w:p>
        </w:tc>
      </w:tr>
      <w:tr w:rsidR="00480DFA" w14:paraId="7FF7FBC4" w14:textId="77777777" w:rsidTr="00A075A6">
        <w:trPr>
          <w:cantSplit/>
          <w:trHeight w:val="320"/>
        </w:trPr>
        <w:tc>
          <w:tcPr>
            <w:tcW w:w="5812" w:type="dxa"/>
            <w:gridSpan w:val="4"/>
            <w:tcBorders>
              <w:bottom w:val="nil"/>
              <w:right w:val="single" w:sz="4" w:space="0" w:color="auto"/>
            </w:tcBorders>
            <w:shd w:val="clear" w:color="auto" w:fill="EAEAEA"/>
          </w:tcPr>
          <w:p w14:paraId="2102DA18" w14:textId="77777777"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759461" w14:textId="77777777" w:rsidR="00480DFA" w:rsidRPr="00480DFA" w:rsidRDefault="00201124"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14:paraId="0AC9EF8F" w14:textId="77777777" w:rsidR="00480DFA" w:rsidRPr="00EC0896" w:rsidRDefault="00480DFA" w:rsidP="00480DFA">
            <w:pPr>
              <w:keepNext/>
              <w:keepLines/>
              <w:rPr>
                <w:rFonts w:cs="Arial"/>
                <w:sz w:val="24"/>
                <w:szCs w:val="24"/>
              </w:rPr>
            </w:pPr>
          </w:p>
        </w:tc>
      </w:tr>
      <w:tr w:rsidR="00480DFA" w:rsidRPr="00407FC3" w14:paraId="143F78BE" w14:textId="77777777" w:rsidTr="00C73CBB">
        <w:trPr>
          <w:cantSplit/>
        </w:trPr>
        <w:tc>
          <w:tcPr>
            <w:tcW w:w="10586" w:type="dxa"/>
            <w:gridSpan w:val="7"/>
            <w:tcBorders>
              <w:top w:val="nil"/>
              <w:bottom w:val="single" w:sz="4" w:space="0" w:color="auto"/>
            </w:tcBorders>
            <w:shd w:val="clear" w:color="auto" w:fill="EAEAEA"/>
          </w:tcPr>
          <w:p w14:paraId="67827E98" w14:textId="77777777" w:rsidR="00480DFA" w:rsidRPr="00407FC3" w:rsidRDefault="00480DFA" w:rsidP="00A0766C">
            <w:pPr>
              <w:keepLines/>
              <w:rPr>
                <w:rFonts w:cs="Arial"/>
                <w:sz w:val="8"/>
                <w:szCs w:val="8"/>
              </w:rPr>
            </w:pPr>
          </w:p>
        </w:tc>
      </w:tr>
    </w:tbl>
    <w:p w14:paraId="6207DD99" w14:textId="77777777" w:rsidR="00B77024" w:rsidRPr="00EE323B" w:rsidRDefault="007D3FF3" w:rsidP="006634A3">
      <w:pPr>
        <w:pStyle w:val="Heading2"/>
        <w:pageBreakBefore/>
        <w:rPr>
          <w:color w:val="BE3A34"/>
          <w:sz w:val="32"/>
          <w:szCs w:val="32"/>
        </w:rPr>
      </w:pPr>
      <w:r w:rsidRPr="00EE323B">
        <w:rPr>
          <w:color w:val="BE3A34"/>
          <w:sz w:val="32"/>
          <w:szCs w:val="32"/>
        </w:rPr>
        <w:lastRenderedPageBreak/>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62CD28D9" w14:textId="77777777" w:rsidR="007D3FF3" w:rsidRPr="007D3FF3" w:rsidRDefault="007D3FF3" w:rsidP="007D3FF3">
      <w:pPr>
        <w:spacing w:before="120" w:after="120"/>
      </w:pPr>
      <w:r w:rsidRPr="007D3FF3">
        <w:t>Read the declarations on this page and provide additional information where required.</w:t>
      </w:r>
    </w:p>
    <w:p w14:paraId="73A4E6BE" w14:textId="77777777"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14:paraId="1FAF4D09" w14:textId="77777777" w:rsidTr="000260ED">
        <w:trPr>
          <w:trHeight w:val="1310"/>
        </w:trPr>
        <w:tc>
          <w:tcPr>
            <w:tcW w:w="10536" w:type="dxa"/>
            <w:gridSpan w:val="2"/>
            <w:tcBorders>
              <w:bottom w:val="nil"/>
            </w:tcBorders>
          </w:tcPr>
          <w:p w14:paraId="18350608" w14:textId="77777777"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14:paraId="45350FE3" w14:textId="77777777"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14:paraId="5B6AE691" w14:textId="77777777" w:rsidTr="000260ED">
        <w:trPr>
          <w:trHeight w:val="559"/>
        </w:trPr>
        <w:tc>
          <w:tcPr>
            <w:tcW w:w="5807" w:type="dxa"/>
            <w:tcBorders>
              <w:top w:val="nil"/>
              <w:left w:val="single" w:sz="4" w:space="0" w:color="auto"/>
              <w:bottom w:val="single" w:sz="4" w:space="0" w:color="auto"/>
              <w:right w:val="nil"/>
            </w:tcBorders>
          </w:tcPr>
          <w:p w14:paraId="232B1662" w14:textId="77777777"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14:paraId="47066559" w14:textId="77777777" w:rsidR="007D3FF3" w:rsidRDefault="00201124"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14:paraId="2F1C1D59" w14:textId="77777777" w:rsidR="00407FC3" w:rsidRDefault="00C47B5A" w:rsidP="003B1FA9">
      <w:pPr>
        <w:pStyle w:val="Heading2"/>
        <w:rPr>
          <w:color w:val="BE3A34"/>
          <w:sz w:val="26"/>
          <w:szCs w:val="26"/>
        </w:rPr>
      </w:pPr>
      <w:r>
        <w:rPr>
          <w:color w:val="BE3A34"/>
          <w:sz w:val="26"/>
          <w:szCs w:val="26"/>
        </w:rPr>
        <w:t>Asylum and Immigration Act</w:t>
      </w:r>
    </w:p>
    <w:p w14:paraId="649E9C8C" w14:textId="77777777"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14:paraId="6D38F652" w14:textId="77777777" w:rsidTr="000260ED">
        <w:trPr>
          <w:trHeight w:val="1310"/>
        </w:trPr>
        <w:tc>
          <w:tcPr>
            <w:tcW w:w="10536" w:type="dxa"/>
          </w:tcPr>
          <w:p w14:paraId="33E8900F" w14:textId="77777777"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4" w:history="1">
              <w:r w:rsidRPr="00C47B5A">
                <w:rPr>
                  <w:rStyle w:val="Hyperlink"/>
                </w:rPr>
                <w:t>https://www.gov.uk/prove-right-to-work</w:t>
              </w:r>
            </w:hyperlink>
            <w:r w:rsidR="007D3FF3" w:rsidRPr="007D3FF3">
              <w:t>.</w:t>
            </w:r>
          </w:p>
          <w:p w14:paraId="7BEB6A2F" w14:textId="77777777"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14:paraId="11558C02" w14:textId="77777777"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14:paraId="19E8D0D1" w14:textId="77777777"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14:paraId="139F9C39" w14:textId="77777777"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14:paraId="3D4E89CC" w14:textId="77777777" w:rsidR="00961997" w:rsidRPr="00EE323B" w:rsidRDefault="00E7664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14:paraId="32AF9D5C" w14:textId="77777777" w:rsidTr="00887EC7">
        <w:trPr>
          <w:trHeight w:val="1310"/>
        </w:trPr>
        <w:tc>
          <w:tcPr>
            <w:tcW w:w="10536" w:type="dxa"/>
            <w:tcBorders>
              <w:top w:val="single" w:sz="4" w:space="0" w:color="auto"/>
              <w:bottom w:val="single" w:sz="4" w:space="0" w:color="auto"/>
            </w:tcBorders>
          </w:tcPr>
          <w:p w14:paraId="09092111" w14:textId="77777777"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w:t>
            </w:r>
            <w:r w:rsidR="00E76644">
              <w:t xml:space="preserve">(ROA) </w:t>
            </w:r>
            <w:r w:rsidR="009657EA" w:rsidRPr="00DF43B4">
              <w:t xml:space="preserve">1974. </w:t>
            </w:r>
          </w:p>
          <w:p w14:paraId="3E46475E" w14:textId="77777777" w:rsidR="00961997" w:rsidRPr="00DF43B4" w:rsidRDefault="003D43DE" w:rsidP="00EE323B">
            <w:pPr>
              <w:spacing w:before="120"/>
            </w:pPr>
            <w:r>
              <w:t>Posts which undertake regulated activity will</w:t>
            </w:r>
            <w:r w:rsidR="009657EA" w:rsidRPr="00DF43B4">
              <w:t xml:space="preserve"> require</w:t>
            </w:r>
            <w:r w:rsidR="00486617" w:rsidRPr="00DF43B4">
              <w:t xml:space="preserve"> a D</w:t>
            </w:r>
            <w:r>
              <w:t>BS Enhanced check (including children’s barred list information)</w:t>
            </w:r>
            <w:r w:rsidR="00486617" w:rsidRPr="00DF43B4">
              <w:t>.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14:paraId="292CB1D9" w14:textId="77777777" w:rsidR="00E76644" w:rsidRDefault="00660506" w:rsidP="009657EA">
            <w:pPr>
              <w:spacing w:before="120"/>
            </w:pPr>
            <w:r w:rsidRPr="00DF43B4">
              <w:t xml:space="preserve">For further details, please refer to Hackney Education’s </w:t>
            </w:r>
            <w:hyperlink r:id="rId15" w:history="1">
              <w:r w:rsidRPr="00131A53">
                <w:rPr>
                  <w:rStyle w:val="Hyperlink"/>
                </w:rPr>
                <w:t>DBS Policy</w:t>
              </w:r>
              <w:r w:rsidR="00131A53" w:rsidRPr="00131A53">
                <w:rPr>
                  <w:rStyle w:val="Hyperlink"/>
                </w:rPr>
                <w:t xml:space="preserve"> for Schools</w:t>
              </w:r>
            </w:hyperlink>
            <w:r w:rsidRPr="00DF43B4">
              <w:t>.</w:t>
            </w:r>
            <w:r>
              <w:t xml:space="preserve"> </w:t>
            </w:r>
          </w:p>
        </w:tc>
      </w:tr>
    </w:tbl>
    <w:p w14:paraId="1634AFDC" w14:textId="77777777" w:rsidR="00E76644" w:rsidRPr="00EE323B" w:rsidRDefault="00E76644" w:rsidP="00E76644">
      <w:pPr>
        <w:pStyle w:val="Heading2"/>
        <w:rPr>
          <w:color w:val="BE3A34"/>
          <w:sz w:val="26"/>
          <w:szCs w:val="26"/>
        </w:rPr>
      </w:pPr>
      <w:r>
        <w:rPr>
          <w:color w:val="BE3A34"/>
          <w:sz w:val="26"/>
          <w:szCs w:val="26"/>
        </w:rPr>
        <w:t xml:space="preserve">Self-declaration form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E76644" w14:paraId="2A8E1F3C" w14:textId="77777777" w:rsidTr="00343117">
        <w:trPr>
          <w:trHeight w:val="1064"/>
        </w:trPr>
        <w:tc>
          <w:tcPr>
            <w:tcW w:w="10536" w:type="dxa"/>
          </w:tcPr>
          <w:p w14:paraId="7E4B51CD" w14:textId="77777777" w:rsidR="00E76644" w:rsidRDefault="00E76644" w:rsidP="00343117">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6" w:history="1">
              <w:r w:rsidRPr="00DF43B4">
                <w:rPr>
                  <w:rStyle w:val="Hyperlink"/>
                </w:rPr>
                <w:t>GOV.UK</w:t>
              </w:r>
            </w:hyperlink>
          </w:p>
        </w:tc>
      </w:tr>
    </w:tbl>
    <w:p w14:paraId="2950FAB8" w14:textId="77777777" w:rsidR="00486617" w:rsidRPr="00EE323B" w:rsidRDefault="00486617" w:rsidP="00486617">
      <w:pPr>
        <w:pStyle w:val="Heading2"/>
        <w:rPr>
          <w:color w:val="BE3A34"/>
          <w:sz w:val="26"/>
          <w:szCs w:val="26"/>
        </w:rPr>
      </w:pPr>
      <w:r w:rsidRPr="00EE323B">
        <w:rPr>
          <w:color w:val="BE3A34"/>
          <w:sz w:val="26"/>
          <w:szCs w:val="26"/>
        </w:rPr>
        <w:lastRenderedPageBreak/>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14:paraId="349D986F" w14:textId="77777777" w:rsidTr="000260ED">
        <w:trPr>
          <w:trHeight w:val="1064"/>
        </w:trPr>
        <w:tc>
          <w:tcPr>
            <w:tcW w:w="10536" w:type="dxa"/>
          </w:tcPr>
          <w:p w14:paraId="22AF27FB" w14:textId="77777777"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14:paraId="1CEDA268" w14:textId="77777777"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14:paraId="4D9AA70F" w14:textId="77777777" w:rsidTr="000260ED">
        <w:trPr>
          <w:trHeight w:val="1310"/>
        </w:trPr>
        <w:tc>
          <w:tcPr>
            <w:tcW w:w="10536" w:type="dxa"/>
            <w:gridSpan w:val="2"/>
            <w:tcBorders>
              <w:bottom w:val="nil"/>
            </w:tcBorders>
          </w:tcPr>
          <w:p w14:paraId="637C3F94" w14:textId="77777777"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14:paraId="309FFBC4" w14:textId="77777777" w:rsidR="00C61449" w:rsidRPr="00DF43B4" w:rsidRDefault="00C61449" w:rsidP="00C61449">
            <w:pPr>
              <w:spacing w:before="120"/>
            </w:pPr>
            <w:r w:rsidRPr="00DF43B4">
              <w:t>Do you consider yourself to have disability and wish to apply under the Disability Confident Scheme (DCS)? *</w:t>
            </w:r>
          </w:p>
          <w:p w14:paraId="048A505E" w14:textId="77777777" w:rsidR="00C61449" w:rsidRPr="00DF43B4" w:rsidRDefault="00201124"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14:paraId="4939E889" w14:textId="77777777"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14:paraId="5A25C4C0" w14:textId="77777777" w:rsidTr="005B0D6F">
        <w:trPr>
          <w:trHeight w:val="559"/>
        </w:trPr>
        <w:tc>
          <w:tcPr>
            <w:tcW w:w="5240" w:type="dxa"/>
            <w:tcBorders>
              <w:top w:val="nil"/>
              <w:left w:val="single" w:sz="4" w:space="0" w:color="auto"/>
              <w:bottom w:val="single" w:sz="4" w:space="0" w:color="auto"/>
              <w:right w:val="nil"/>
            </w:tcBorders>
          </w:tcPr>
          <w:p w14:paraId="4107DBBE" w14:textId="77777777"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14:paraId="6585D413" w14:textId="77777777" w:rsidR="00C32F04" w:rsidRPr="00DF43B4" w:rsidRDefault="00201124"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14:paraId="75F9F082" w14:textId="77777777"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14:paraId="0C836B18" w14:textId="77777777" w:rsidTr="000260ED">
        <w:trPr>
          <w:trHeight w:val="1310"/>
        </w:trPr>
        <w:tc>
          <w:tcPr>
            <w:tcW w:w="10536" w:type="dxa"/>
          </w:tcPr>
          <w:p w14:paraId="108CA79C" w14:textId="77777777" w:rsidR="00486617" w:rsidRPr="00DF43B4" w:rsidRDefault="00486617" w:rsidP="00486617">
            <w:pPr>
              <w:spacing w:before="120"/>
            </w:pPr>
            <w:r w:rsidRPr="00DF43B4">
              <w:t>I have read and understood the information contained in this application form.</w:t>
            </w:r>
          </w:p>
          <w:p w14:paraId="7F06D33A" w14:textId="77777777" w:rsidR="00E76644" w:rsidRDefault="00486617" w:rsidP="00486617">
            <w:pPr>
              <w:spacing w:before="120"/>
            </w:pPr>
            <w:r w:rsidRPr="00DF43B4">
              <w:t>I declare that all information I have provided on th</w:t>
            </w:r>
            <w:r w:rsidR="00E76644">
              <w:t>is form is true and</w:t>
            </w:r>
            <w:r w:rsidR="003A0642">
              <w:t xml:space="preserve"> accurate and I understand that to knowingly </w:t>
            </w:r>
            <w:r w:rsidR="00E76644">
              <w:t xml:space="preserve">make a false statement for the purpose </w:t>
            </w:r>
            <w:r w:rsidR="003A0642">
              <w:t xml:space="preserve">if gaining employment is a criminal offence. </w:t>
            </w:r>
          </w:p>
          <w:p w14:paraId="43E243D1" w14:textId="77777777" w:rsidR="003A0642" w:rsidRDefault="003A0642" w:rsidP="00486617">
            <w:pPr>
              <w:spacing w:before="120"/>
            </w:pPr>
            <w:r>
              <w:t>I understand that the school will undertake safeguarding checks relevant to the role includi</w:t>
            </w:r>
            <w:r w:rsidR="003D43DE">
              <w:t>ng an Enhanced DBS check and children’s barred l</w:t>
            </w:r>
            <w:r>
              <w:t>ist check</w:t>
            </w:r>
            <w:r w:rsidR="003D43DE">
              <w:t xml:space="preserve"> </w:t>
            </w:r>
            <w:r w:rsidR="00702292">
              <w:t>(</w:t>
            </w:r>
            <w:r w:rsidR="003D43DE">
              <w:t>for roles involving regulated activity</w:t>
            </w:r>
            <w:r w:rsidR="00702292">
              <w:t>)</w:t>
            </w:r>
            <w:r>
              <w:t xml:space="preserve">. </w:t>
            </w:r>
          </w:p>
          <w:p w14:paraId="5A508A8E" w14:textId="77777777" w:rsidR="00FF7E03" w:rsidRPr="00DF43B4" w:rsidRDefault="00FF7E03" w:rsidP="00486617">
            <w:pPr>
              <w:spacing w:before="120"/>
            </w:pPr>
            <w:r>
              <w:t xml:space="preserve">I confirm that </w:t>
            </w:r>
            <w:r w:rsidRPr="00DF43B4">
              <w:t xml:space="preserve">I am not banned </w:t>
            </w:r>
            <w:r>
              <w:t xml:space="preserve">from engaging in regulated activity relevant to children. </w:t>
            </w:r>
          </w:p>
          <w:p w14:paraId="5EE05D6C" w14:textId="77777777"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14:paraId="606CF164" w14:textId="77777777"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14:paraId="4E757E84" w14:textId="77777777"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14:paraId="28B022BB" w14:textId="77777777"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14:paraId="68EF2511" w14:textId="77777777" w:rsidTr="000260ED">
        <w:tc>
          <w:tcPr>
            <w:tcW w:w="887" w:type="dxa"/>
            <w:shd w:val="clear" w:color="auto" w:fill="FFFFFF" w:themeFill="background1"/>
            <w:vAlign w:val="bottom"/>
          </w:tcPr>
          <w:p w14:paraId="08311D74" w14:textId="77777777"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14:paraId="5F43A37C" w14:textId="77777777" w:rsidR="00486617" w:rsidRPr="006E22EF" w:rsidRDefault="00201124"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14:paraId="40E3BCAA" w14:textId="77777777"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C99FD1" w14:textId="77777777"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6952059D" wp14:editId="0AAE3CBE">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14:paraId="010521DF" w14:textId="77777777"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14:paraId="3CF10EC0" w14:textId="77777777"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14:paraId="06CFB213" w14:textId="77777777" w:rsidR="00486617" w:rsidRPr="006E22EF" w:rsidRDefault="00201124"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14:paraId="396DF6C9" w14:textId="77777777" w:rsidR="00486617" w:rsidRDefault="00486617" w:rsidP="00486617"/>
    <w:p w14:paraId="4AA14F4A" w14:textId="77777777" w:rsidR="003F493B" w:rsidRDefault="003F493B" w:rsidP="00486617">
      <w:pPr>
        <w:rPr>
          <w:b/>
        </w:rPr>
      </w:pPr>
    </w:p>
    <w:p w14:paraId="296BB4A8" w14:textId="77777777" w:rsidR="003F493B" w:rsidRPr="00177EA5" w:rsidRDefault="003F493B" w:rsidP="00486617">
      <w:pPr>
        <w:rPr>
          <w:b/>
        </w:rPr>
      </w:pPr>
    </w:p>
    <w:p w14:paraId="23FE64A7" w14:textId="77777777" w:rsidR="00111C8A" w:rsidRDefault="005A230E" w:rsidP="00111C8A">
      <w:pPr>
        <w:pStyle w:val="Heading1"/>
      </w:pPr>
      <w:r>
        <w:lastRenderedPageBreak/>
        <w:t xml:space="preserve">Section C </w:t>
      </w:r>
      <w:r w:rsidR="00111C8A">
        <w:t xml:space="preserve">- </w:t>
      </w:r>
      <w:r w:rsidR="00D757D2" w:rsidRPr="00EE323B">
        <w:t>Equalities monitoring</w:t>
      </w:r>
      <w:r w:rsidR="00E604B9">
        <w:t xml:space="preserve">   </w:t>
      </w:r>
    </w:p>
    <w:p w14:paraId="7168296A" w14:textId="77777777"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14:paraId="4409C40A" w14:textId="77777777"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14:paraId="45B28947" w14:textId="77777777"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14:paraId="63F12328" w14:textId="77777777"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14:paraId="6D4933DE" w14:textId="77777777"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14:paraId="2C57CC01" w14:textId="77777777"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14:paraId="3F39FBAF" w14:textId="77777777"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14:paraId="2E7940B1" w14:textId="77777777"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14:paraId="7CB39127" w14:textId="77777777"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14:paraId="0FD4709E" w14:textId="77777777" w:rsidR="00D757D2" w:rsidRDefault="00D757D2">
            <w:pPr>
              <w:keepNext/>
              <w:keepLines/>
              <w:rPr>
                <w:rFonts w:cs="Arial"/>
                <w:sz w:val="8"/>
                <w:szCs w:val="8"/>
              </w:rPr>
            </w:pPr>
          </w:p>
        </w:tc>
      </w:tr>
      <w:tr w:rsidR="00D757D2" w14:paraId="4BDC8105" w14:textId="77777777"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14:paraId="34DE937E" w14:textId="77777777"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D1A12" w14:textId="77777777" w:rsidR="00D757D2" w:rsidRPr="001F3719" w:rsidRDefault="00201124"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2C6E0174" w14:textId="77777777"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14:paraId="133A7B9C" w14:textId="77777777"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4D98D" w14:textId="77777777" w:rsidR="00D757D2" w:rsidRDefault="00201124">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14:paraId="603AD3CE" w14:textId="77777777" w:rsidR="00D757D2" w:rsidRDefault="00D757D2">
            <w:pPr>
              <w:keepNext/>
              <w:keepLines/>
              <w:rPr>
                <w:rFonts w:cs="Arial"/>
                <w:szCs w:val="21"/>
              </w:rPr>
            </w:pPr>
          </w:p>
        </w:tc>
      </w:tr>
      <w:tr w:rsidR="00D757D2" w14:paraId="1A4A0061" w14:textId="77777777" w:rsidTr="00405C8A">
        <w:trPr>
          <w:gridAfter w:val="1"/>
          <w:wAfter w:w="9" w:type="dxa"/>
        </w:trPr>
        <w:tc>
          <w:tcPr>
            <w:tcW w:w="2492" w:type="dxa"/>
            <w:gridSpan w:val="5"/>
            <w:tcBorders>
              <w:top w:val="nil"/>
              <w:left w:val="single" w:sz="4" w:space="0" w:color="auto"/>
              <w:bottom w:val="nil"/>
              <w:right w:val="nil"/>
            </w:tcBorders>
            <w:shd w:val="clear" w:color="auto" w:fill="EAEAEA"/>
          </w:tcPr>
          <w:p w14:paraId="654E67F8" w14:textId="77777777"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14:paraId="0BF7760E" w14:textId="77777777" w:rsidR="00D757D2" w:rsidRDefault="00D757D2">
            <w:pPr>
              <w:pStyle w:val="Spacer"/>
              <w:keepNext/>
              <w:keepLines/>
            </w:pPr>
          </w:p>
        </w:tc>
        <w:tc>
          <w:tcPr>
            <w:tcW w:w="265" w:type="dxa"/>
            <w:gridSpan w:val="2"/>
            <w:tcBorders>
              <w:top w:val="nil"/>
              <w:left w:val="nil"/>
              <w:bottom w:val="nil"/>
              <w:right w:val="nil"/>
            </w:tcBorders>
            <w:shd w:val="clear" w:color="auto" w:fill="EAEAEA"/>
          </w:tcPr>
          <w:p w14:paraId="2F78AC36" w14:textId="77777777" w:rsidR="00D757D2" w:rsidRDefault="00D757D2">
            <w:pPr>
              <w:pStyle w:val="Spacer"/>
              <w:keepNext/>
              <w:keepLines/>
            </w:pPr>
          </w:p>
        </w:tc>
        <w:tc>
          <w:tcPr>
            <w:tcW w:w="2173" w:type="dxa"/>
            <w:gridSpan w:val="7"/>
            <w:tcBorders>
              <w:top w:val="nil"/>
              <w:left w:val="nil"/>
              <w:bottom w:val="nil"/>
              <w:right w:val="nil"/>
            </w:tcBorders>
            <w:shd w:val="clear" w:color="auto" w:fill="EAEAEA"/>
          </w:tcPr>
          <w:p w14:paraId="43736524" w14:textId="77777777"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14:paraId="3CFBE188"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2607F4E0" w14:textId="77777777" w:rsidR="00D757D2" w:rsidRDefault="00D757D2">
            <w:pPr>
              <w:pStyle w:val="Spacer"/>
              <w:keepNext/>
              <w:keepLines/>
            </w:pPr>
          </w:p>
        </w:tc>
      </w:tr>
      <w:tr w:rsidR="00D757D2" w14:paraId="3915A725" w14:textId="77777777"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14:paraId="23FD5C43" w14:textId="77777777"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933B5" w14:textId="77777777" w:rsidR="00D757D2" w:rsidRDefault="00201124">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14:paraId="46D17787" w14:textId="77777777"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14:paraId="6CE34889" w14:textId="77777777"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6662AF72" w14:textId="77777777" w:rsidR="00D757D2" w:rsidRDefault="00201124">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14:paraId="72F19608" w14:textId="77777777" w:rsidR="00D757D2" w:rsidRDefault="00D757D2">
            <w:pPr>
              <w:keepNext/>
              <w:keepLines/>
              <w:rPr>
                <w:rFonts w:cs="Arial"/>
                <w:sz w:val="24"/>
                <w:szCs w:val="24"/>
              </w:rPr>
            </w:pPr>
          </w:p>
        </w:tc>
      </w:tr>
      <w:tr w:rsidR="00D757D2" w14:paraId="3B64023D" w14:textId="77777777" w:rsidTr="00405C8A">
        <w:trPr>
          <w:gridAfter w:val="1"/>
          <w:wAfter w:w="9" w:type="dxa"/>
        </w:trPr>
        <w:tc>
          <w:tcPr>
            <w:tcW w:w="2840" w:type="dxa"/>
            <w:gridSpan w:val="6"/>
            <w:tcBorders>
              <w:top w:val="nil"/>
              <w:left w:val="single" w:sz="4" w:space="0" w:color="auto"/>
              <w:bottom w:val="nil"/>
              <w:right w:val="nil"/>
            </w:tcBorders>
            <w:shd w:val="clear" w:color="auto" w:fill="EAEAEA"/>
          </w:tcPr>
          <w:p w14:paraId="0EBA0232" w14:textId="77777777"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14:paraId="10F30425" w14:textId="77777777" w:rsidR="00D757D2" w:rsidRDefault="00D757D2">
            <w:pPr>
              <w:pStyle w:val="Spacer"/>
              <w:keepNext/>
              <w:keepLines/>
            </w:pPr>
          </w:p>
        </w:tc>
        <w:tc>
          <w:tcPr>
            <w:tcW w:w="1106" w:type="dxa"/>
            <w:gridSpan w:val="3"/>
            <w:tcBorders>
              <w:top w:val="nil"/>
              <w:left w:val="nil"/>
              <w:bottom w:val="nil"/>
              <w:right w:val="nil"/>
            </w:tcBorders>
            <w:shd w:val="clear" w:color="auto" w:fill="EAEAEA"/>
          </w:tcPr>
          <w:p w14:paraId="55F2B9F6" w14:textId="77777777" w:rsidR="00D757D2" w:rsidRDefault="00D757D2">
            <w:pPr>
              <w:pStyle w:val="Spacer"/>
              <w:keepNext/>
              <w:keepLines/>
            </w:pPr>
          </w:p>
        </w:tc>
        <w:tc>
          <w:tcPr>
            <w:tcW w:w="2032" w:type="dxa"/>
            <w:gridSpan w:val="6"/>
            <w:tcBorders>
              <w:top w:val="nil"/>
              <w:left w:val="nil"/>
              <w:bottom w:val="nil"/>
              <w:right w:val="nil"/>
            </w:tcBorders>
            <w:shd w:val="clear" w:color="auto" w:fill="EAEAEA"/>
          </w:tcPr>
          <w:p w14:paraId="5BD4E6E3" w14:textId="77777777"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14:paraId="11AA681C"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5168C540" w14:textId="77777777" w:rsidR="00D757D2" w:rsidRDefault="00D757D2">
            <w:pPr>
              <w:pStyle w:val="Spacer"/>
              <w:keepNext/>
              <w:keepLines/>
            </w:pPr>
          </w:p>
        </w:tc>
      </w:tr>
      <w:tr w:rsidR="00D757D2" w14:paraId="54AF3607" w14:textId="77777777"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14:paraId="06B6BDC6" w14:textId="77777777"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AFFB7" w14:textId="77777777" w:rsidR="00D757D2" w:rsidRDefault="00201124">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7450DE74" w14:textId="77777777"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14:paraId="5D72F336" w14:textId="77777777"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94E30" w14:textId="77777777" w:rsidR="00D757D2" w:rsidRDefault="00201124">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14:paraId="1A694CAD" w14:textId="77777777" w:rsidR="00D757D2" w:rsidRDefault="00D757D2">
            <w:pPr>
              <w:keepNext/>
              <w:keepLines/>
              <w:rPr>
                <w:rFonts w:cs="Arial"/>
                <w:sz w:val="24"/>
                <w:szCs w:val="24"/>
              </w:rPr>
            </w:pPr>
          </w:p>
        </w:tc>
      </w:tr>
      <w:tr w:rsidR="00D757D2" w14:paraId="13C34878" w14:textId="77777777"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14:paraId="60B898B0" w14:textId="77777777"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14:paraId="24C6723A" w14:textId="77777777"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14:paraId="6C18F030" w14:textId="77777777" w:rsidR="00D757D2" w:rsidRDefault="00D757D2">
            <w:pPr>
              <w:pStyle w:val="Spacer"/>
              <w:keepNext/>
              <w:keepLines/>
            </w:pPr>
          </w:p>
        </w:tc>
      </w:tr>
      <w:tr w:rsidR="00D757D2" w14:paraId="509A95DA" w14:textId="77777777" w:rsidTr="004B5B45">
        <w:tc>
          <w:tcPr>
            <w:tcW w:w="2417" w:type="dxa"/>
            <w:gridSpan w:val="4"/>
            <w:tcBorders>
              <w:top w:val="nil"/>
              <w:left w:val="single" w:sz="8" w:space="0" w:color="auto"/>
              <w:bottom w:val="nil"/>
              <w:right w:val="single" w:sz="4" w:space="0" w:color="auto"/>
            </w:tcBorders>
            <w:shd w:val="clear" w:color="auto" w:fill="EAEAEA"/>
            <w:hideMark/>
          </w:tcPr>
          <w:p w14:paraId="45BFCDC7" w14:textId="77777777"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62F3F" w14:textId="77777777" w:rsidR="00D757D2" w:rsidRDefault="00201124">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218F6991" w14:textId="77777777"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14:paraId="15D1A5D0" w14:textId="77777777"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2D0A4" w14:textId="77777777" w:rsidR="00D757D2" w:rsidRDefault="00201124">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14:paraId="009AE046" w14:textId="77777777" w:rsidR="00D757D2" w:rsidRDefault="00D757D2">
            <w:pPr>
              <w:keepNext/>
              <w:keepLines/>
              <w:rPr>
                <w:rFonts w:cs="Arial"/>
                <w:sz w:val="24"/>
                <w:szCs w:val="24"/>
              </w:rPr>
            </w:pPr>
          </w:p>
        </w:tc>
      </w:tr>
      <w:tr w:rsidR="00D757D2" w14:paraId="0787AAA3" w14:textId="77777777"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14:paraId="55739D6B" w14:textId="77777777"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14:paraId="4F6AF347" w14:textId="77777777"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14:paraId="5503C9BA"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0D5EC3BC" w14:textId="77777777" w:rsidR="00D757D2" w:rsidRDefault="00D757D2">
            <w:pPr>
              <w:pStyle w:val="Spacer"/>
              <w:keepNext/>
              <w:keepLines/>
            </w:pPr>
          </w:p>
        </w:tc>
      </w:tr>
      <w:tr w:rsidR="00405C8A" w14:paraId="79318F57" w14:textId="77777777" w:rsidTr="00405C8A">
        <w:tc>
          <w:tcPr>
            <w:tcW w:w="2417" w:type="dxa"/>
            <w:gridSpan w:val="4"/>
            <w:tcBorders>
              <w:top w:val="nil"/>
              <w:left w:val="single" w:sz="8" w:space="0" w:color="auto"/>
              <w:bottom w:val="nil"/>
              <w:right w:val="single" w:sz="4" w:space="0" w:color="auto"/>
            </w:tcBorders>
            <w:shd w:val="clear" w:color="auto" w:fill="EAEAEA"/>
            <w:hideMark/>
          </w:tcPr>
          <w:p w14:paraId="7AA9F08D" w14:textId="77777777"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E3A0C" w14:textId="77777777" w:rsidR="00405C8A" w:rsidRDefault="00201124"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5985BCB1" w14:textId="77777777"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14:paraId="7AA4C670" w14:textId="77777777"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E5DA55C" w14:textId="77777777" w:rsidR="00405C8A" w:rsidRDefault="00201124"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14:paraId="099D78D7" w14:textId="77777777" w:rsidR="00405C8A" w:rsidRDefault="00405C8A" w:rsidP="00405C8A">
            <w:pPr>
              <w:keepNext/>
              <w:keepLines/>
              <w:rPr>
                <w:rFonts w:cs="Arial"/>
                <w:sz w:val="24"/>
                <w:szCs w:val="24"/>
              </w:rPr>
            </w:pPr>
          </w:p>
        </w:tc>
      </w:tr>
      <w:tr w:rsidR="00405C8A" w14:paraId="0963F45B" w14:textId="77777777"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14:paraId="7D55087E" w14:textId="77777777"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14:paraId="4233CEC5" w14:textId="77777777"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14:paraId="5890454A" w14:textId="77777777"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14:paraId="31BF0D0A" w14:textId="77777777" w:rsidR="00405C8A" w:rsidRDefault="00405C8A" w:rsidP="00405C8A">
            <w:pPr>
              <w:pStyle w:val="Spacer"/>
              <w:keepNext/>
              <w:keepLines/>
            </w:pPr>
          </w:p>
        </w:tc>
      </w:tr>
      <w:tr w:rsidR="00405C8A" w14:paraId="2E01E723" w14:textId="77777777"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14:paraId="5AA1F19E" w14:textId="77777777"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F1AD6" w14:textId="77777777" w:rsidR="00405C8A" w:rsidRDefault="00201124"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6B752E73" w14:textId="77777777"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14:paraId="0983E026" w14:textId="77777777"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ADAB6" w14:textId="77777777" w:rsidR="00405C8A" w:rsidRDefault="00201124"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14:paraId="23E547D8" w14:textId="77777777" w:rsidR="00405C8A" w:rsidRDefault="00405C8A" w:rsidP="00405C8A">
            <w:pPr>
              <w:keepNext/>
              <w:keepLines/>
              <w:rPr>
                <w:rFonts w:cs="Arial"/>
                <w:sz w:val="24"/>
                <w:szCs w:val="24"/>
              </w:rPr>
            </w:pPr>
          </w:p>
        </w:tc>
      </w:tr>
      <w:tr w:rsidR="00405C8A" w14:paraId="4E99D8CD" w14:textId="77777777"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14:paraId="1A0CF000" w14:textId="77777777"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14:paraId="7D5FF202" w14:textId="77777777"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14:paraId="64D437E7" w14:textId="77777777"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14:paraId="3C717874" w14:textId="77777777"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14:paraId="6826C451" w14:textId="77777777"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14:paraId="324650E3" w14:textId="77777777"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14:paraId="62E1877E" w14:textId="77777777" w:rsidTr="009B566C">
        <w:trPr>
          <w:tblCellSpacing w:w="15" w:type="dxa"/>
        </w:trPr>
        <w:tc>
          <w:tcPr>
            <w:tcW w:w="0" w:type="auto"/>
            <w:shd w:val="clear" w:color="auto" w:fill="FFFFFF"/>
            <w:hideMark/>
          </w:tcPr>
          <w:p w14:paraId="7F1EFD1F" w14:textId="77777777"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14:paraId="0D558B38" w14:textId="77777777" w:rsidTr="00DC50CF">
        <w:trPr>
          <w:tblCellSpacing w:w="15" w:type="dxa"/>
        </w:trPr>
        <w:tc>
          <w:tcPr>
            <w:tcW w:w="0" w:type="auto"/>
            <w:shd w:val="clear" w:color="auto" w:fill="FFFFFF"/>
          </w:tcPr>
          <w:p w14:paraId="0117E915" w14:textId="77777777"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14:paraId="6B55ED70" w14:textId="77777777" w:rsidTr="00DC50CF">
        <w:trPr>
          <w:tblCellSpacing w:w="15" w:type="dxa"/>
        </w:trPr>
        <w:tc>
          <w:tcPr>
            <w:tcW w:w="0" w:type="auto"/>
            <w:shd w:val="clear" w:color="auto" w:fill="FFFFFF"/>
          </w:tcPr>
          <w:p w14:paraId="25CAACDA" w14:textId="77777777"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14:paraId="68E8D7A4" w14:textId="77777777" w:rsidTr="00DC50CF">
        <w:trPr>
          <w:tblCellSpacing w:w="15" w:type="dxa"/>
        </w:trPr>
        <w:tc>
          <w:tcPr>
            <w:tcW w:w="0" w:type="auto"/>
            <w:shd w:val="clear" w:color="auto" w:fill="FFFFFF"/>
          </w:tcPr>
          <w:p w14:paraId="5A82D9C2" w14:textId="77777777"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14:paraId="39B365E4" w14:textId="77777777" w:rsidTr="00DC50CF">
        <w:trPr>
          <w:tblCellSpacing w:w="15" w:type="dxa"/>
        </w:trPr>
        <w:tc>
          <w:tcPr>
            <w:tcW w:w="0" w:type="auto"/>
            <w:shd w:val="clear" w:color="auto" w:fill="FFFFFF"/>
          </w:tcPr>
          <w:p w14:paraId="47A5AB8F" w14:textId="77777777" w:rsidR="009B566C" w:rsidRPr="009B566C" w:rsidRDefault="009B566C" w:rsidP="009B566C">
            <w:pPr>
              <w:spacing w:after="0" w:line="240" w:lineRule="auto"/>
              <w:rPr>
                <w:rFonts w:eastAsia="Times New Roman" w:cs="Arial"/>
                <w:color w:val="666666"/>
                <w:szCs w:val="21"/>
                <w:lang w:eastAsia="en-GB"/>
              </w:rPr>
            </w:pPr>
          </w:p>
        </w:tc>
      </w:tr>
      <w:tr w:rsidR="009B566C" w:rsidRPr="009B566C" w14:paraId="0DFC6CCA" w14:textId="77777777" w:rsidTr="009B566C">
        <w:trPr>
          <w:tblCellSpacing w:w="15" w:type="dxa"/>
        </w:trPr>
        <w:tc>
          <w:tcPr>
            <w:tcW w:w="0" w:type="auto"/>
            <w:shd w:val="clear" w:color="auto" w:fill="FFFFFF"/>
            <w:hideMark/>
          </w:tcPr>
          <w:p w14:paraId="3258A69C" w14:textId="77777777" w:rsidR="009B566C" w:rsidRPr="009B566C" w:rsidRDefault="009B566C" w:rsidP="009B566C">
            <w:pPr>
              <w:spacing w:after="0" w:line="240" w:lineRule="auto"/>
              <w:rPr>
                <w:rFonts w:eastAsia="Times New Roman" w:cs="Arial"/>
                <w:color w:val="666666"/>
                <w:szCs w:val="21"/>
                <w:lang w:eastAsia="en-GB"/>
              </w:rPr>
            </w:pPr>
          </w:p>
        </w:tc>
      </w:tr>
      <w:tr w:rsidR="009B566C" w:rsidRPr="009B566C" w14:paraId="48DC672F" w14:textId="77777777" w:rsidTr="009B566C">
        <w:trPr>
          <w:tblCellSpacing w:w="15" w:type="dxa"/>
        </w:trPr>
        <w:tc>
          <w:tcPr>
            <w:tcW w:w="0" w:type="auto"/>
            <w:shd w:val="clear" w:color="auto" w:fill="FFFFFF"/>
            <w:hideMark/>
          </w:tcPr>
          <w:p w14:paraId="27E64B1D"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14:paraId="2BD5301F" w14:textId="77777777" w:rsidTr="009B566C">
        <w:trPr>
          <w:tblCellSpacing w:w="15" w:type="dxa"/>
        </w:trPr>
        <w:tc>
          <w:tcPr>
            <w:tcW w:w="0" w:type="auto"/>
            <w:shd w:val="clear" w:color="auto" w:fill="FFFFFF"/>
            <w:hideMark/>
          </w:tcPr>
          <w:p w14:paraId="4A6F5323"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14:paraId="247813E4" w14:textId="77777777" w:rsidTr="009B566C">
        <w:trPr>
          <w:tblCellSpacing w:w="15" w:type="dxa"/>
        </w:trPr>
        <w:tc>
          <w:tcPr>
            <w:tcW w:w="0" w:type="auto"/>
            <w:shd w:val="clear" w:color="auto" w:fill="FFFFFF"/>
            <w:hideMark/>
          </w:tcPr>
          <w:p w14:paraId="2CA3D6E7"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14:paraId="2D9FDF9B" w14:textId="77777777" w:rsidR="009B566C" w:rsidRDefault="009B566C" w:rsidP="004B4763">
      <w:pPr>
        <w:pStyle w:val="Heading2"/>
        <w:rPr>
          <w:color w:val="BE3A34"/>
        </w:rPr>
      </w:pPr>
    </w:p>
    <w:sectPr w:rsidR="009B566C" w:rsidSect="008B3F87">
      <w:headerReference w:type="default" r:id="rId18"/>
      <w:headerReference w:type="first" r:id="rId19"/>
      <w:footerReference w:type="first" r:id="rId20"/>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CBD84" w14:textId="77777777" w:rsidR="00343117" w:rsidRDefault="00343117" w:rsidP="00520717">
      <w:pPr>
        <w:spacing w:after="0" w:line="240" w:lineRule="auto"/>
      </w:pPr>
      <w:r>
        <w:separator/>
      </w:r>
    </w:p>
  </w:endnote>
  <w:endnote w:type="continuationSeparator" w:id="0">
    <w:p w14:paraId="63310AB9" w14:textId="77777777" w:rsidR="00343117" w:rsidRDefault="00343117"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E3FB2D8F-89B5-4277-A772-0A17E59D5D32}"/>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altName w:val="Times New Roman"/>
    <w:charset w:val="00"/>
    <w:family w:val="auto"/>
    <w:pitch w:val="variable"/>
    <w:sig w:usb0="A00000A7" w:usb1="00000041" w:usb2="00000000" w:usb3="00000000" w:csb0="00000111" w:csb1="00000000"/>
    <w:embedBold r:id="rId2" w:fontKey="{1A9EBD78-9E59-407E-B8FF-0BDE0524B9DD}"/>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8911C803-1586-4E18-8CAB-372F5E298A2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17F9" w14:textId="77777777" w:rsidR="00343117" w:rsidRDefault="00343117"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2DEF" w14:textId="77777777" w:rsidR="00343117" w:rsidRDefault="00343117" w:rsidP="000F636B">
    <w:r>
      <w:rPr>
        <w:noProof/>
        <w:lang w:eastAsia="en-GB"/>
      </w:rPr>
      <w:drawing>
        <wp:anchor distT="0" distB="0" distL="0" distR="0" simplePos="0" relativeHeight="251659264" behindDoc="0" locked="0" layoutInCell="1" allowOverlap="1" wp14:anchorId="534F6CA7" wp14:editId="29081C36">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372EF96B" wp14:editId="20234162">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6D52" w14:textId="77777777" w:rsidR="00343117" w:rsidRDefault="00343117" w:rsidP="000F636B">
    <w:r>
      <w:rPr>
        <w:noProof/>
        <w:lang w:eastAsia="en-GB"/>
      </w:rPr>
      <w:drawing>
        <wp:anchor distT="0" distB="0" distL="0" distR="0" simplePos="0" relativeHeight="251665408" behindDoc="0" locked="0" layoutInCell="1" allowOverlap="1" wp14:anchorId="03901955" wp14:editId="4A28855B">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0F90C5BC" wp14:editId="3FFE7053">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0FE5" w14:textId="77777777" w:rsidR="00343117" w:rsidRDefault="00343117" w:rsidP="00520717">
      <w:pPr>
        <w:spacing w:after="0" w:line="240" w:lineRule="auto"/>
      </w:pPr>
      <w:r>
        <w:separator/>
      </w:r>
    </w:p>
  </w:footnote>
  <w:footnote w:type="continuationSeparator" w:id="0">
    <w:p w14:paraId="5BB62313" w14:textId="77777777" w:rsidR="00343117" w:rsidRDefault="00343117" w:rsidP="0052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6A03" w14:textId="77777777" w:rsidR="00343117" w:rsidRPr="00B0554E" w:rsidRDefault="00343117"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08C0" w14:textId="77777777" w:rsidR="00343117" w:rsidRDefault="00343117"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32868EE0" wp14:editId="6F240136">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407E" w14:textId="77777777" w:rsidR="00343117" w:rsidRPr="00B0554E" w:rsidRDefault="00343117"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B0951" w14:textId="77777777" w:rsidR="00343117" w:rsidRPr="005A2FEF" w:rsidRDefault="00343117"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3" w:name="Job"/>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8668140">
    <w:abstractNumId w:val="1"/>
  </w:num>
  <w:num w:numId="2" w16cid:durableId="1037971570">
    <w:abstractNumId w:val="2"/>
  </w:num>
  <w:num w:numId="3" w16cid:durableId="1109545980">
    <w:abstractNumId w:val="3"/>
  </w:num>
  <w:num w:numId="4" w16cid:durableId="29387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8B"/>
    <w:rsid w:val="00003906"/>
    <w:rsid w:val="00012AE4"/>
    <w:rsid w:val="00013F21"/>
    <w:rsid w:val="000212CB"/>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147A7"/>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1124"/>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3117"/>
    <w:rsid w:val="003464EB"/>
    <w:rsid w:val="00353217"/>
    <w:rsid w:val="00362911"/>
    <w:rsid w:val="00372294"/>
    <w:rsid w:val="003967BF"/>
    <w:rsid w:val="003A0642"/>
    <w:rsid w:val="003A5728"/>
    <w:rsid w:val="003A63D9"/>
    <w:rsid w:val="003B0321"/>
    <w:rsid w:val="003B1FA9"/>
    <w:rsid w:val="003B2E58"/>
    <w:rsid w:val="003C12F6"/>
    <w:rsid w:val="003D43DE"/>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D186F"/>
    <w:rsid w:val="006E22EF"/>
    <w:rsid w:val="006F5D0B"/>
    <w:rsid w:val="00702292"/>
    <w:rsid w:val="00711B07"/>
    <w:rsid w:val="00732B18"/>
    <w:rsid w:val="007347B3"/>
    <w:rsid w:val="00743629"/>
    <w:rsid w:val="00746B03"/>
    <w:rsid w:val="0074797E"/>
    <w:rsid w:val="007865A3"/>
    <w:rsid w:val="00790DAA"/>
    <w:rsid w:val="007A762E"/>
    <w:rsid w:val="007D03DE"/>
    <w:rsid w:val="007D3FF3"/>
    <w:rsid w:val="007D7463"/>
    <w:rsid w:val="007F1A00"/>
    <w:rsid w:val="007F4FAB"/>
    <w:rsid w:val="007F7ACF"/>
    <w:rsid w:val="008066C4"/>
    <w:rsid w:val="00807482"/>
    <w:rsid w:val="008214E9"/>
    <w:rsid w:val="008254CC"/>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D64AD"/>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80B6D"/>
    <w:rsid w:val="00B90E65"/>
    <w:rsid w:val="00BB37B4"/>
    <w:rsid w:val="00BC1BEE"/>
    <w:rsid w:val="00BC75DF"/>
    <w:rsid w:val="00BD302A"/>
    <w:rsid w:val="00BD5439"/>
    <w:rsid w:val="00BD5ED6"/>
    <w:rsid w:val="00BD73A8"/>
    <w:rsid w:val="00BE2F64"/>
    <w:rsid w:val="00BE4556"/>
    <w:rsid w:val="00BE7B1D"/>
    <w:rsid w:val="00C030A9"/>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76644"/>
    <w:rsid w:val="00E830E4"/>
    <w:rsid w:val="00E832F5"/>
    <w:rsid w:val="00E856FB"/>
    <w:rsid w:val="00E9148F"/>
    <w:rsid w:val="00E91D5E"/>
    <w:rsid w:val="00EB0E82"/>
    <w:rsid w:val="00EC0896"/>
    <w:rsid w:val="00ED4BA6"/>
    <w:rsid w:val="00ED5146"/>
    <w:rsid w:val="00ED6541"/>
    <w:rsid w:val="00ED6A2C"/>
    <w:rsid w:val="00EE2369"/>
    <w:rsid w:val="00EE323B"/>
    <w:rsid w:val="00F023E8"/>
    <w:rsid w:val="00F14C6A"/>
    <w:rsid w:val="00F23762"/>
    <w:rsid w:val="00F2527B"/>
    <w:rsid w:val="00F261EC"/>
    <w:rsid w:val="00F273BC"/>
    <w:rsid w:val="00FA77AA"/>
    <w:rsid w:val="00FB44EB"/>
    <w:rsid w:val="00FD03E0"/>
    <w:rsid w:val="00FD798B"/>
    <w:rsid w:val="00FF352D"/>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F0CAFD"/>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assets.publishing.service.gov.uk/government/uploads/system/uploads/attachment_data/file/1021914/KCSIE_2021_September_guidance.pdf" TargetMode="External"/><Relationship Id="rId18" Type="http://schemas.openxmlformats.org/officeDocument/2006/relationships/header" Target="head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hackneyservicesforschools.co.uk/system/files/extranet/DBS%20Policy%20%28Schools%29.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prove-right-to-work"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aw\Download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686AFA" w:rsidP="00686AFA">
          <w:pPr>
            <w:pStyle w:val="D7F1C2F930BF47D88B8CA66489FD9F131"/>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686AFA" w:rsidP="00686AFA">
          <w:pPr>
            <w:pStyle w:val="67B563C051AD438D9352F5CEBF9924331"/>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686AFA" w:rsidP="00686AFA">
          <w:pPr>
            <w:pStyle w:val="393010E5A0C4430D8A207700538BAB551"/>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686AFA" w:rsidP="00686AFA">
          <w:pPr>
            <w:pStyle w:val="3B8031B3DABD40EBB42EFFF8E657686A1"/>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686AFA">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686AFA">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686AFA">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686AFA">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686AFA" w:rsidP="00686AFA">
          <w:pPr>
            <w:pStyle w:val="6534AEB8E4C54AD38420A4A9572EC0DA1"/>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686AFA">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686AFA">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686AFA">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686AFA">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686AFA">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686AFA">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686AFA">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686AFA">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686AFA">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686AFA">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686AFA">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686AFA">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686AFA">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686AFA">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686AFA">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686AFA">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686AFA" w:rsidP="00686AFA">
          <w:pPr>
            <w:pStyle w:val="E94BEAB56ED7482D9A0BD821535DDED01"/>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686AFA">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686AFA">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686AFA">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686AFA">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686AFA">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686AFA">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686AFA">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686AFA">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686AFA">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686AFA">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686AFA">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686AFA">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686AFA">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686AFA">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686AFA">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686AFA">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686AFA">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686AFA">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686AFA">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686AFA">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686AFA">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686AFA">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686AFA">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686AFA">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686AFA">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686AFA">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686AFA">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686AFA">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686AFA">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686AFA">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686AFA">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686AFA">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686AFA">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686AFA">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686AFA">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686AFA">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686AFA">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686AFA">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686AFA">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686AFA">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686AFA">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686AFA">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686AFA">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686AFA">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686AFA">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686AFA">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686AFA">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686AFA">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686AFA">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686AFA">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686AFA">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686AFA">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686AFA">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686AFA">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686AFA">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686AFA">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686AFA">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686AFA">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686AFA">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686AFA">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686AFA">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686AFA">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686AFA">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686AFA">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686AFA">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686AFA">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686AFA">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686AFA">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686AFA">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686AFA">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686AFA">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686AFA">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686AFA">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686AFA">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686AFA">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686AFA" w:rsidP="00686AFA">
          <w:pPr>
            <w:pStyle w:val="6858F4B239BE4A3982FE4F0771A3B1971"/>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686AFA">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686AFA">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686AFA">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686AFA" w:rsidP="00686AFA">
          <w:pPr>
            <w:pStyle w:val="6226DD4EB8454DBEBE1ADF04A2A3201D1"/>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686AFA" w:rsidP="00686AFA">
          <w:pPr>
            <w:pStyle w:val="C10F0BE68E9F4CC0BE0B11F1A8B9740A1"/>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686AFA">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686AFA">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686AFA">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686AFA">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686AFA">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686AFA">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686AFA">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686AFA">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686AFA">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686AFA">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686AFA">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686AFA">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686AFA">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686AFA">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686AFA">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686AFA">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686AFA">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686AFA">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686AFA">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686AFA">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686AFA">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686AFA">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686AFA">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686AFA">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686AFA">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686AFA">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686AFA">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686AFA">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686AFA">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686AFA">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686AFA">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686AFA">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686AFA">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686AFA">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686AFA">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686AFA" w:rsidP="00686AFA">
          <w:pPr>
            <w:pStyle w:val="32789E0A530C43BA979F5B010553583B1"/>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686AFA" w:rsidP="00686AFA">
          <w:pPr>
            <w:pStyle w:val="B1E75E58E85048DBABF2BFB3EDC5BC631"/>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686AFA" w:rsidP="00686AFA">
          <w:pPr>
            <w:pStyle w:val="15F23CC90BDF4C159507D7406F8FA2A71"/>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686AFA" w:rsidP="00686AFA">
          <w:pPr>
            <w:pStyle w:val="2C151C21D5AE4A2CB382A2C6622D1F5E1"/>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686AFA" w:rsidP="00686AFA">
          <w:pPr>
            <w:pStyle w:val="4384BBE8E3234FFFAAAD0830FCDCD8141"/>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686AFA">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686AFA">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686AFA" w:rsidP="00686AFA">
          <w:pPr>
            <w:pStyle w:val="E8A52282F92D4519A131D63B2FB4646D1"/>
          </w:pPr>
          <w:r w:rsidRPr="00DC4AFA">
            <w:rPr>
              <w:rStyle w:val="PlaceholderText"/>
            </w:rPr>
            <w:t>Click to select…</w:t>
          </w:r>
        </w:p>
      </w:docPartBody>
    </w:docPart>
    <w:docPart>
      <w:docPartPr>
        <w:name w:val="9DB3BB62F2904AA4BFFD6C8CCA9AC4A9"/>
        <w:category>
          <w:name w:val="General"/>
          <w:gallery w:val="placeholder"/>
        </w:category>
        <w:types>
          <w:type w:val="bbPlcHdr"/>
        </w:types>
        <w:behaviors>
          <w:behavior w:val="content"/>
        </w:behaviors>
        <w:guid w:val="{32E10576-B72F-4843-9AEF-C1AD8CC45C2C}"/>
      </w:docPartPr>
      <w:docPartBody>
        <w:p w:rsidR="008D60B0" w:rsidRDefault="00686AFA" w:rsidP="00686AFA">
          <w:pPr>
            <w:pStyle w:val="9DB3BB62F2904AA4BFFD6C8CCA9AC4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altName w:val="Times New Roman"/>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altName w:val="Calibri"/>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5AC"/>
    <w:rsid w:val="000125AC"/>
    <w:rsid w:val="002B4468"/>
    <w:rsid w:val="00686AFA"/>
    <w:rsid w:val="008D60B0"/>
    <w:rsid w:val="00D2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FA"/>
    <w:rPr>
      <w:color w:val="808080"/>
    </w:rPr>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97E67E08896A47B997D56A226625FD18">
    <w:name w:val="97E67E08896A47B997D56A226625FD18"/>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9DB3BB62F2904AA4BFFD6C8CCA9AC4A9">
    <w:name w:val="9DB3BB62F2904AA4BFFD6C8CCA9AC4A9"/>
    <w:rsid w:val="00686AFA"/>
  </w:style>
  <w:style w:type="paragraph" w:customStyle="1" w:styleId="D7F1C2F930BF47D88B8CA66489FD9F131">
    <w:name w:val="D7F1C2F930BF47D88B8CA66489FD9F131"/>
    <w:rsid w:val="00686AFA"/>
    <w:pPr>
      <w:spacing w:line="288" w:lineRule="auto"/>
      <w:ind w:left="720"/>
      <w:contextualSpacing/>
    </w:pPr>
    <w:rPr>
      <w:rFonts w:ascii="Arial" w:eastAsiaTheme="minorHAnsi" w:hAnsi="Arial"/>
      <w:sz w:val="21"/>
      <w:lang w:eastAsia="en-US"/>
    </w:rPr>
  </w:style>
  <w:style w:type="paragraph" w:customStyle="1" w:styleId="67B563C051AD438D9352F5CEBF9924331">
    <w:name w:val="67B563C051AD438D9352F5CEBF9924331"/>
    <w:rsid w:val="00686AFA"/>
    <w:pPr>
      <w:spacing w:line="288" w:lineRule="auto"/>
      <w:ind w:left="720"/>
      <w:contextualSpacing/>
    </w:pPr>
    <w:rPr>
      <w:rFonts w:ascii="Arial" w:eastAsiaTheme="minorHAnsi" w:hAnsi="Arial"/>
      <w:sz w:val="21"/>
      <w:lang w:eastAsia="en-US"/>
    </w:rPr>
  </w:style>
  <w:style w:type="paragraph" w:customStyle="1" w:styleId="393010E5A0C4430D8A207700538BAB551">
    <w:name w:val="393010E5A0C4430D8A207700538BAB551"/>
    <w:rsid w:val="00686AFA"/>
    <w:pPr>
      <w:spacing w:line="288" w:lineRule="auto"/>
      <w:ind w:left="720"/>
      <w:contextualSpacing/>
    </w:pPr>
    <w:rPr>
      <w:rFonts w:ascii="Arial" w:eastAsiaTheme="minorHAnsi" w:hAnsi="Arial"/>
      <w:sz w:val="21"/>
      <w:lang w:eastAsia="en-US"/>
    </w:rPr>
  </w:style>
  <w:style w:type="paragraph" w:customStyle="1" w:styleId="3B8031B3DABD40EBB42EFFF8E657686A1">
    <w:name w:val="3B8031B3DABD40EBB42EFFF8E657686A1"/>
    <w:rsid w:val="00686AFA"/>
    <w:pPr>
      <w:spacing w:line="288" w:lineRule="auto"/>
      <w:ind w:left="720"/>
      <w:contextualSpacing/>
    </w:pPr>
    <w:rPr>
      <w:rFonts w:ascii="Arial" w:eastAsiaTheme="minorHAnsi" w:hAnsi="Arial"/>
      <w:sz w:val="21"/>
      <w:lang w:eastAsia="en-US"/>
    </w:rPr>
  </w:style>
  <w:style w:type="paragraph" w:customStyle="1" w:styleId="6534AEB8E4C54AD38420A4A9572EC0DA1">
    <w:name w:val="6534AEB8E4C54AD38420A4A9572EC0DA1"/>
    <w:rsid w:val="00686AFA"/>
    <w:pPr>
      <w:spacing w:before="40" w:after="0" w:line="288" w:lineRule="auto"/>
    </w:pPr>
    <w:rPr>
      <w:rFonts w:ascii="Arial" w:eastAsiaTheme="minorHAnsi" w:hAnsi="Arial" w:cs="Arial"/>
      <w:sz w:val="24"/>
      <w:szCs w:val="24"/>
      <w:lang w:eastAsia="en-US"/>
    </w:rPr>
  </w:style>
  <w:style w:type="paragraph" w:customStyle="1" w:styleId="E94BEAB56ED7482D9A0BD821535DDED01">
    <w:name w:val="E94BEAB56ED7482D9A0BD821535DDED01"/>
    <w:rsid w:val="00686AFA"/>
    <w:pPr>
      <w:spacing w:before="40" w:after="0" w:line="288" w:lineRule="auto"/>
    </w:pPr>
    <w:rPr>
      <w:rFonts w:ascii="Arial" w:eastAsiaTheme="minorHAnsi" w:hAnsi="Arial" w:cs="Arial"/>
      <w:sz w:val="24"/>
      <w:szCs w:val="24"/>
      <w:lang w:eastAsia="en-US"/>
    </w:rPr>
  </w:style>
  <w:style w:type="paragraph" w:customStyle="1" w:styleId="6858F4B239BE4A3982FE4F0771A3B1971">
    <w:name w:val="6858F4B239BE4A3982FE4F0771A3B1971"/>
    <w:rsid w:val="00686AFA"/>
    <w:pPr>
      <w:spacing w:before="40" w:after="0" w:line="288" w:lineRule="auto"/>
    </w:pPr>
    <w:rPr>
      <w:rFonts w:ascii="Arial" w:eastAsiaTheme="minorHAnsi" w:hAnsi="Arial" w:cs="Arial"/>
      <w:sz w:val="24"/>
      <w:szCs w:val="24"/>
      <w:lang w:eastAsia="en-US"/>
    </w:rPr>
  </w:style>
  <w:style w:type="paragraph" w:customStyle="1" w:styleId="6226DD4EB8454DBEBE1ADF04A2A3201D1">
    <w:name w:val="6226DD4EB8454DBEBE1ADF04A2A3201D1"/>
    <w:rsid w:val="00686AFA"/>
    <w:pPr>
      <w:spacing w:before="40" w:after="0" w:line="288" w:lineRule="auto"/>
    </w:pPr>
    <w:rPr>
      <w:rFonts w:ascii="Arial" w:eastAsiaTheme="minorHAnsi" w:hAnsi="Arial" w:cs="Arial"/>
      <w:sz w:val="24"/>
      <w:szCs w:val="24"/>
      <w:lang w:eastAsia="en-US"/>
    </w:rPr>
  </w:style>
  <w:style w:type="paragraph" w:customStyle="1" w:styleId="C10F0BE68E9F4CC0BE0B11F1A8B9740A1">
    <w:name w:val="C10F0BE68E9F4CC0BE0B11F1A8B9740A1"/>
    <w:rsid w:val="00686AFA"/>
    <w:pPr>
      <w:spacing w:before="40" w:after="0" w:line="288" w:lineRule="auto"/>
    </w:pPr>
    <w:rPr>
      <w:rFonts w:ascii="Arial" w:eastAsiaTheme="minorHAnsi" w:hAnsi="Arial" w:cs="Arial"/>
      <w:sz w:val="24"/>
      <w:szCs w:val="24"/>
      <w:lang w:eastAsia="en-US"/>
    </w:rPr>
  </w:style>
  <w:style w:type="paragraph" w:customStyle="1" w:styleId="32789E0A530C43BA979F5B010553583B1">
    <w:name w:val="32789E0A530C43BA979F5B010553583B1"/>
    <w:rsid w:val="00686AFA"/>
    <w:pPr>
      <w:spacing w:before="40" w:after="0" w:line="288" w:lineRule="auto"/>
    </w:pPr>
    <w:rPr>
      <w:rFonts w:ascii="Arial" w:eastAsiaTheme="minorHAnsi" w:hAnsi="Arial" w:cs="Arial"/>
      <w:sz w:val="24"/>
      <w:szCs w:val="24"/>
      <w:lang w:eastAsia="en-US"/>
    </w:rPr>
  </w:style>
  <w:style w:type="paragraph" w:customStyle="1" w:styleId="B1E75E58E85048DBABF2BFB3EDC5BC631">
    <w:name w:val="B1E75E58E85048DBABF2BFB3EDC5BC631"/>
    <w:rsid w:val="00686AFA"/>
    <w:pPr>
      <w:spacing w:line="288" w:lineRule="auto"/>
    </w:pPr>
    <w:rPr>
      <w:rFonts w:ascii="Arial" w:eastAsiaTheme="minorHAnsi" w:hAnsi="Arial"/>
      <w:sz w:val="21"/>
      <w:lang w:eastAsia="en-US"/>
    </w:rPr>
  </w:style>
  <w:style w:type="paragraph" w:customStyle="1" w:styleId="15F23CC90BDF4C159507D7406F8FA2A71">
    <w:name w:val="15F23CC90BDF4C159507D7406F8FA2A71"/>
    <w:rsid w:val="00686AFA"/>
    <w:pPr>
      <w:spacing w:before="40" w:after="0" w:line="288" w:lineRule="auto"/>
    </w:pPr>
    <w:rPr>
      <w:rFonts w:ascii="Arial" w:eastAsiaTheme="minorHAnsi" w:hAnsi="Arial" w:cs="Arial"/>
      <w:sz w:val="24"/>
      <w:szCs w:val="24"/>
      <w:lang w:eastAsia="en-US"/>
    </w:rPr>
  </w:style>
  <w:style w:type="paragraph" w:customStyle="1" w:styleId="2C151C21D5AE4A2CB382A2C6622D1F5E1">
    <w:name w:val="2C151C21D5AE4A2CB382A2C6622D1F5E1"/>
    <w:rsid w:val="00686AFA"/>
    <w:pPr>
      <w:spacing w:before="40" w:after="0" w:line="288" w:lineRule="auto"/>
    </w:pPr>
    <w:rPr>
      <w:rFonts w:ascii="Arial" w:eastAsiaTheme="minorHAnsi" w:hAnsi="Arial" w:cs="Arial"/>
      <w:sz w:val="24"/>
      <w:szCs w:val="24"/>
      <w:lang w:eastAsia="en-US"/>
    </w:rPr>
  </w:style>
  <w:style w:type="paragraph" w:customStyle="1" w:styleId="4384BBE8E3234FFFAAAD0830FCDCD8141">
    <w:name w:val="4384BBE8E3234FFFAAAD0830FCDCD8141"/>
    <w:rsid w:val="00686AFA"/>
    <w:pPr>
      <w:spacing w:before="40" w:after="0" w:line="288" w:lineRule="auto"/>
    </w:pPr>
    <w:rPr>
      <w:rFonts w:ascii="Arial" w:eastAsiaTheme="minorHAnsi" w:hAnsi="Arial" w:cs="Arial"/>
      <w:sz w:val="24"/>
      <w:szCs w:val="24"/>
      <w:lang w:eastAsia="en-US"/>
    </w:rPr>
  </w:style>
  <w:style w:type="paragraph" w:customStyle="1" w:styleId="E8A52282F92D4519A131D63B2FB4646D1">
    <w:name w:val="E8A52282F92D4519A131D63B2FB4646D1"/>
    <w:rsid w:val="00686AFA"/>
    <w:pPr>
      <w:spacing w:before="40" w:after="0" w:line="288"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82ABCF09C4784987FA85826BFB09B9" ma:contentTypeVersion="14" ma:contentTypeDescription="Create a new document." ma:contentTypeScope="" ma:versionID="37e1e6f19a5809227e05c2b92fe60d2e">
  <xsd:schema xmlns:xsd="http://www.w3.org/2001/XMLSchema" xmlns:xs="http://www.w3.org/2001/XMLSchema" xmlns:p="http://schemas.microsoft.com/office/2006/metadata/properties" xmlns:ns2="4047fc09-dbdb-4016-96af-38187f0f1793" xmlns:ns3="fe070fd0-e592-4e24-8d94-7eb29d49aa82" targetNamespace="http://schemas.microsoft.com/office/2006/metadata/properties" ma:root="true" ma:fieldsID="90e0561d03857b5be778c8c5c9eaa25d" ns2:_="" ns3:_="">
    <xsd:import namespace="4047fc09-dbdb-4016-96af-38187f0f1793"/>
    <xsd:import namespace="fe070fd0-e592-4e24-8d94-7eb29d49aa8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7fc09-dbdb-4016-96af-38187f0f1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b13cc0-2f76-4f7e-8d0f-bc2c90aa2a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70fd0-e592-4e24-8d94-7eb29d49aa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6d1553d-d485-4339-a191-0198de017569}" ma:internalName="TaxCatchAll" ma:showField="CatchAllData" ma:web="fe070fd0-e592-4e24-8d94-7eb29d49a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047fc09-dbdb-4016-96af-38187f0f1793">
      <Terms xmlns="http://schemas.microsoft.com/office/infopath/2007/PartnerControls"/>
    </lcf76f155ced4ddcb4097134ff3c332f>
    <TaxCatchAll xmlns="fe070fd0-e592-4e24-8d94-7eb29d49aa82" xsi:nil="true"/>
  </documentManagement>
</p:properties>
</file>

<file path=customXml/itemProps1.xml><?xml version="1.0" encoding="utf-8"?>
<ds:datastoreItem xmlns:ds="http://schemas.openxmlformats.org/officeDocument/2006/customXml" ds:itemID="{1821A745-CE2E-4B85-B951-36C05206EC08}">
  <ds:schemaRefs>
    <ds:schemaRef ds:uri="http://schemas.openxmlformats.org/officeDocument/2006/bibliography"/>
  </ds:schemaRefs>
</ds:datastoreItem>
</file>

<file path=customXml/itemProps2.xml><?xml version="1.0" encoding="utf-8"?>
<ds:datastoreItem xmlns:ds="http://schemas.openxmlformats.org/officeDocument/2006/customXml" ds:itemID="{A12835E6-1D23-458C-9B8C-8AC47D74AE7F}"/>
</file>

<file path=customXml/itemProps3.xml><?xml version="1.0" encoding="utf-8"?>
<ds:datastoreItem xmlns:ds="http://schemas.openxmlformats.org/officeDocument/2006/customXml" ds:itemID="{3B6A337F-2F84-42FF-9953-37B71E5B5D46}"/>
</file>

<file path=customXml/itemProps4.xml><?xml version="1.0" encoding="utf-8"?>
<ds:datastoreItem xmlns:ds="http://schemas.openxmlformats.org/officeDocument/2006/customXml" ds:itemID="{2CBBC4C7-F11F-4A13-9000-535B3B0A277E}"/>
</file>

<file path=docProps/app.xml><?xml version="1.0" encoding="utf-8"?>
<Properties xmlns="http://schemas.openxmlformats.org/officeDocument/2006/extended-properties" xmlns:vt="http://schemas.openxmlformats.org/officeDocument/2006/docPropsVTypes">
  <Template>Schools Application Form</Template>
  <TotalTime>1</TotalTime>
  <Pages>14</Pages>
  <Words>2609</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PA</cp:lastModifiedBy>
  <cp:revision>2</cp:revision>
  <cp:lastPrinted>2022-09-28T13:31:00Z</cp:lastPrinted>
  <dcterms:created xsi:type="dcterms:W3CDTF">2024-04-22T12:36:00Z</dcterms:created>
  <dcterms:modified xsi:type="dcterms:W3CDTF">2024-04-22T12:36:00Z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0x0101003782ABCF09C4784987FA85826BFB09B9</vt:lpwstr>
  </property>
</Properties>
</file>