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4B11" w14:textId="77777777"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14:paraId="79C06EEA"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666BF980"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574F8308" w14:textId="77777777" w:rsidR="009B566C" w:rsidRDefault="009B566C" w:rsidP="00732B18">
      <w:pPr>
        <w:pStyle w:val="IntroH2"/>
        <w:ind w:left="0"/>
      </w:pPr>
      <w:r>
        <w:t>About the process</w:t>
      </w:r>
      <w:r w:rsidR="003F493B">
        <w:t xml:space="preserve"> – anonymised recruitment  </w:t>
      </w:r>
    </w:p>
    <w:p w14:paraId="2062BA73"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0697A0E0"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020375B7"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59C793C5"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587CBF70"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44C9187C" w14:textId="77777777"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14:paraId="71BD1CFE"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7F0E3534" w14:textId="77777777" w:rsidR="006B1BFE" w:rsidRPr="006B1BFE" w:rsidRDefault="006B1BFE" w:rsidP="00732B18">
      <w:pPr>
        <w:pStyle w:val="IntroH2"/>
        <w:spacing w:before="240"/>
        <w:ind w:left="0"/>
      </w:pPr>
      <w:r w:rsidRPr="006B1BFE">
        <w:t>Before you begin</w:t>
      </w:r>
    </w:p>
    <w:p w14:paraId="5F1C12AF"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14:paraId="5305BB16"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1DE709F8"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437633CE"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28AE2EF8"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3D4C9E5C"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3F640717"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30394AA7" w14:textId="77777777" w:rsidTr="00CB3AB5">
        <w:tc>
          <w:tcPr>
            <w:tcW w:w="10034" w:type="dxa"/>
            <w:gridSpan w:val="3"/>
            <w:shd w:val="clear" w:color="auto" w:fill="EAEAEA"/>
          </w:tcPr>
          <w:p w14:paraId="7B70C4C2" w14:textId="77777777" w:rsidR="00A0766C" w:rsidRPr="00BC75DF" w:rsidRDefault="00201124"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14:paraId="66939B62" w14:textId="77777777" w:rsidTr="00CB3AB5">
        <w:tc>
          <w:tcPr>
            <w:tcW w:w="5912" w:type="dxa"/>
            <w:tcBorders>
              <w:right w:val="nil"/>
            </w:tcBorders>
            <w:shd w:val="clear" w:color="auto" w:fill="EAEAEA"/>
          </w:tcPr>
          <w:p w14:paraId="20F1AC08"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72616DB2"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1EBA27BF"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4C0D7282" w14:textId="77777777" w:rsidTr="00CB3AB5">
        <w:tc>
          <w:tcPr>
            <w:tcW w:w="5912" w:type="dxa"/>
            <w:tcBorders>
              <w:right w:val="nil"/>
            </w:tcBorders>
            <w:shd w:val="clear" w:color="auto" w:fill="EAEAEA"/>
          </w:tcPr>
          <w:p w14:paraId="47BCE601" w14:textId="77777777" w:rsidR="00A0766C" w:rsidRDefault="00201124"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14:paraId="34D08151"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3DFDC8CF" w14:textId="77777777" w:rsidR="00A0766C" w:rsidRDefault="00201124"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14:paraId="3AEEBFBE"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743E9FAE"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14:paraId="2180D73D"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66CE10E8"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0A6B74A5"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576681AE"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71DE4654" w14:textId="77777777" w:rsidTr="009D7D68">
        <w:trPr>
          <w:cantSplit/>
        </w:trPr>
        <w:tc>
          <w:tcPr>
            <w:tcW w:w="1907" w:type="dxa"/>
            <w:gridSpan w:val="2"/>
            <w:shd w:val="clear" w:color="auto" w:fill="EAEAEA"/>
          </w:tcPr>
          <w:p w14:paraId="1289E2B4" w14:textId="77777777" w:rsidR="00932B15" w:rsidRPr="00C35E7F" w:rsidRDefault="00932B15" w:rsidP="00EE323B">
            <w:pPr>
              <w:pStyle w:val="Spacer"/>
            </w:pPr>
          </w:p>
        </w:tc>
        <w:tc>
          <w:tcPr>
            <w:tcW w:w="2628" w:type="dxa"/>
            <w:shd w:val="clear" w:color="auto" w:fill="EAEAEA"/>
          </w:tcPr>
          <w:p w14:paraId="4ECADBD9" w14:textId="77777777" w:rsidR="00932B15" w:rsidRPr="00C35E7F" w:rsidRDefault="00932B15" w:rsidP="00EE323B">
            <w:pPr>
              <w:pStyle w:val="Spacer"/>
            </w:pPr>
          </w:p>
        </w:tc>
        <w:tc>
          <w:tcPr>
            <w:tcW w:w="356" w:type="dxa"/>
            <w:shd w:val="clear" w:color="auto" w:fill="EAEAEA"/>
          </w:tcPr>
          <w:p w14:paraId="5760E01C" w14:textId="77777777" w:rsidR="00932B15" w:rsidRPr="00C35E7F" w:rsidRDefault="00932B15" w:rsidP="00EE323B">
            <w:pPr>
              <w:pStyle w:val="Spacer"/>
            </w:pPr>
          </w:p>
        </w:tc>
        <w:tc>
          <w:tcPr>
            <w:tcW w:w="2213" w:type="dxa"/>
            <w:gridSpan w:val="3"/>
            <w:shd w:val="clear" w:color="auto" w:fill="EAEAEA"/>
          </w:tcPr>
          <w:p w14:paraId="3A826891" w14:textId="77777777" w:rsidR="00932B15" w:rsidRPr="00C35E7F" w:rsidRDefault="00932B15" w:rsidP="00EE323B">
            <w:pPr>
              <w:pStyle w:val="Spacer"/>
            </w:pPr>
          </w:p>
        </w:tc>
        <w:tc>
          <w:tcPr>
            <w:tcW w:w="3248" w:type="dxa"/>
            <w:gridSpan w:val="2"/>
            <w:shd w:val="clear" w:color="auto" w:fill="EAEAEA"/>
          </w:tcPr>
          <w:p w14:paraId="37F246B6" w14:textId="77777777" w:rsidR="00932B15" w:rsidRPr="00C35E7F" w:rsidRDefault="00932B15" w:rsidP="00EE323B">
            <w:pPr>
              <w:pStyle w:val="Spacer"/>
            </w:pPr>
          </w:p>
        </w:tc>
        <w:tc>
          <w:tcPr>
            <w:tcW w:w="236" w:type="dxa"/>
            <w:shd w:val="clear" w:color="auto" w:fill="EAEAEA"/>
          </w:tcPr>
          <w:p w14:paraId="648F8B42" w14:textId="77777777" w:rsidR="00932B15" w:rsidRPr="00C35E7F" w:rsidRDefault="00932B15" w:rsidP="00EE323B">
            <w:pPr>
              <w:pStyle w:val="Spacer"/>
            </w:pPr>
          </w:p>
        </w:tc>
      </w:tr>
      <w:tr w:rsidR="00932B15" w14:paraId="3689DD43" w14:textId="77777777" w:rsidTr="009D7D68">
        <w:trPr>
          <w:cantSplit/>
        </w:trPr>
        <w:tc>
          <w:tcPr>
            <w:tcW w:w="1129" w:type="dxa"/>
            <w:tcBorders>
              <w:right w:val="single" w:sz="4" w:space="0" w:color="auto"/>
            </w:tcBorders>
            <w:shd w:val="clear" w:color="auto" w:fill="EAEAEA"/>
          </w:tcPr>
          <w:p w14:paraId="773CFF2C"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162228" w14:textId="77777777" w:rsidR="00932B15" w:rsidRDefault="00201124"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14:paraId="3E295D61"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53F02E06"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40228993" w14:textId="77777777" w:rsidR="00932B15" w:rsidRDefault="00201124"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14:paraId="0804ADBD" w14:textId="77777777" w:rsidR="00932B15" w:rsidRDefault="00932B15" w:rsidP="00EE323B">
            <w:pPr>
              <w:keepNext/>
              <w:keepLines/>
              <w:rPr>
                <w:rFonts w:cs="Arial"/>
                <w:szCs w:val="21"/>
              </w:rPr>
            </w:pPr>
          </w:p>
        </w:tc>
      </w:tr>
      <w:tr w:rsidR="00932B15" w:rsidRPr="00407FC3" w14:paraId="37136533" w14:textId="77777777" w:rsidTr="009D7D68">
        <w:trPr>
          <w:cantSplit/>
        </w:trPr>
        <w:tc>
          <w:tcPr>
            <w:tcW w:w="1907" w:type="dxa"/>
            <w:gridSpan w:val="2"/>
            <w:shd w:val="clear" w:color="auto" w:fill="EAEAEA"/>
          </w:tcPr>
          <w:p w14:paraId="61FA369E" w14:textId="77777777" w:rsidR="00932B15" w:rsidRPr="00407FC3" w:rsidRDefault="00932B15" w:rsidP="00EE323B">
            <w:pPr>
              <w:pStyle w:val="Spacer"/>
              <w:keepLines/>
            </w:pPr>
          </w:p>
        </w:tc>
        <w:tc>
          <w:tcPr>
            <w:tcW w:w="2628" w:type="dxa"/>
            <w:shd w:val="clear" w:color="auto" w:fill="EAEAEA"/>
          </w:tcPr>
          <w:p w14:paraId="570E3F16" w14:textId="77777777" w:rsidR="00932B15" w:rsidRPr="00407FC3" w:rsidRDefault="00932B15" w:rsidP="00EE323B">
            <w:pPr>
              <w:pStyle w:val="Spacer"/>
              <w:keepLines/>
            </w:pPr>
          </w:p>
        </w:tc>
        <w:tc>
          <w:tcPr>
            <w:tcW w:w="356" w:type="dxa"/>
            <w:shd w:val="clear" w:color="auto" w:fill="EAEAEA"/>
          </w:tcPr>
          <w:p w14:paraId="58971A37" w14:textId="77777777" w:rsidR="00932B15" w:rsidRPr="00407FC3" w:rsidRDefault="00932B15" w:rsidP="00EE323B">
            <w:pPr>
              <w:pStyle w:val="Spacer"/>
              <w:keepLines/>
            </w:pPr>
          </w:p>
        </w:tc>
        <w:tc>
          <w:tcPr>
            <w:tcW w:w="2213" w:type="dxa"/>
            <w:gridSpan w:val="3"/>
            <w:shd w:val="clear" w:color="auto" w:fill="EAEAEA"/>
          </w:tcPr>
          <w:p w14:paraId="37D5870C" w14:textId="77777777" w:rsidR="00932B15" w:rsidRPr="00407FC3" w:rsidRDefault="00932B15" w:rsidP="00EE323B">
            <w:pPr>
              <w:pStyle w:val="Spacer"/>
              <w:keepLines/>
            </w:pPr>
          </w:p>
        </w:tc>
        <w:tc>
          <w:tcPr>
            <w:tcW w:w="3248" w:type="dxa"/>
            <w:gridSpan w:val="2"/>
            <w:shd w:val="clear" w:color="auto" w:fill="EAEAEA"/>
          </w:tcPr>
          <w:p w14:paraId="15AAB3C0" w14:textId="77777777" w:rsidR="00932B15" w:rsidRPr="00407FC3" w:rsidRDefault="00932B15" w:rsidP="00EE323B">
            <w:pPr>
              <w:pStyle w:val="Spacer"/>
              <w:keepLines/>
            </w:pPr>
          </w:p>
        </w:tc>
        <w:tc>
          <w:tcPr>
            <w:tcW w:w="236" w:type="dxa"/>
            <w:shd w:val="clear" w:color="auto" w:fill="EAEAEA"/>
          </w:tcPr>
          <w:p w14:paraId="50BE7ECD" w14:textId="77777777" w:rsidR="00932B15" w:rsidRPr="00407FC3" w:rsidRDefault="00932B15" w:rsidP="00EE323B">
            <w:pPr>
              <w:pStyle w:val="Spacer"/>
              <w:keepLines/>
            </w:pPr>
          </w:p>
        </w:tc>
      </w:tr>
    </w:tbl>
    <w:p w14:paraId="7E1E307D" w14:textId="77777777" w:rsidR="00932B15" w:rsidRPr="00932B15" w:rsidRDefault="00932B15" w:rsidP="00932B15"/>
    <w:p w14:paraId="673718E1"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55BEE972" w14:textId="77777777" w:rsidTr="008A73B4">
        <w:trPr>
          <w:cantSplit/>
        </w:trPr>
        <w:tc>
          <w:tcPr>
            <w:tcW w:w="1905" w:type="dxa"/>
            <w:gridSpan w:val="4"/>
            <w:shd w:val="clear" w:color="auto" w:fill="EAEAEA"/>
          </w:tcPr>
          <w:p w14:paraId="47C2581D" w14:textId="77777777" w:rsidR="00912A36" w:rsidRPr="00C35E7F" w:rsidRDefault="00912A36" w:rsidP="00C35E7F">
            <w:pPr>
              <w:pStyle w:val="Spacer"/>
            </w:pPr>
          </w:p>
        </w:tc>
        <w:tc>
          <w:tcPr>
            <w:tcW w:w="2628" w:type="dxa"/>
            <w:gridSpan w:val="5"/>
            <w:shd w:val="clear" w:color="auto" w:fill="EAEAEA"/>
          </w:tcPr>
          <w:p w14:paraId="05BB2B5A" w14:textId="77777777" w:rsidR="00912A36" w:rsidRPr="00C35E7F" w:rsidRDefault="00912A36" w:rsidP="00C35E7F">
            <w:pPr>
              <w:pStyle w:val="Spacer"/>
            </w:pPr>
          </w:p>
        </w:tc>
        <w:tc>
          <w:tcPr>
            <w:tcW w:w="356" w:type="dxa"/>
            <w:shd w:val="clear" w:color="auto" w:fill="EAEAEA"/>
          </w:tcPr>
          <w:p w14:paraId="787AD4DD" w14:textId="77777777" w:rsidR="00912A36" w:rsidRPr="00C35E7F" w:rsidRDefault="00912A36" w:rsidP="00C35E7F">
            <w:pPr>
              <w:pStyle w:val="Spacer"/>
            </w:pPr>
          </w:p>
        </w:tc>
        <w:tc>
          <w:tcPr>
            <w:tcW w:w="2213" w:type="dxa"/>
            <w:gridSpan w:val="6"/>
            <w:shd w:val="clear" w:color="auto" w:fill="EAEAEA"/>
          </w:tcPr>
          <w:p w14:paraId="1B4512D4" w14:textId="77777777" w:rsidR="00912A36" w:rsidRPr="00C35E7F" w:rsidRDefault="00912A36" w:rsidP="00C35E7F">
            <w:pPr>
              <w:pStyle w:val="Spacer"/>
            </w:pPr>
          </w:p>
        </w:tc>
        <w:tc>
          <w:tcPr>
            <w:tcW w:w="3247" w:type="dxa"/>
            <w:gridSpan w:val="2"/>
            <w:shd w:val="clear" w:color="auto" w:fill="EAEAEA"/>
          </w:tcPr>
          <w:p w14:paraId="43F02243" w14:textId="77777777" w:rsidR="00912A36" w:rsidRPr="00C35E7F" w:rsidRDefault="00912A36" w:rsidP="00C35E7F">
            <w:pPr>
              <w:pStyle w:val="Spacer"/>
            </w:pPr>
          </w:p>
        </w:tc>
        <w:tc>
          <w:tcPr>
            <w:tcW w:w="239" w:type="dxa"/>
            <w:gridSpan w:val="2"/>
            <w:shd w:val="clear" w:color="auto" w:fill="EAEAEA"/>
          </w:tcPr>
          <w:p w14:paraId="6E5F369C" w14:textId="77777777" w:rsidR="00912A36" w:rsidRPr="00C35E7F" w:rsidRDefault="00912A36" w:rsidP="00C35E7F">
            <w:pPr>
              <w:pStyle w:val="Spacer"/>
            </w:pPr>
          </w:p>
        </w:tc>
      </w:tr>
      <w:tr w:rsidR="00B77024" w14:paraId="620DB414" w14:textId="77777777" w:rsidTr="008A73B4">
        <w:trPr>
          <w:cantSplit/>
        </w:trPr>
        <w:tc>
          <w:tcPr>
            <w:tcW w:w="1159" w:type="dxa"/>
            <w:tcBorders>
              <w:right w:val="single" w:sz="4" w:space="0" w:color="auto"/>
            </w:tcBorders>
            <w:shd w:val="clear" w:color="auto" w:fill="EAEAEA"/>
          </w:tcPr>
          <w:p w14:paraId="180E8E1D"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16E9DE5" w14:textId="77777777" w:rsidR="00912A36" w:rsidRDefault="00201124"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14:paraId="0BAC05E1"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616A383E"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C8E02" w14:textId="77777777" w:rsidR="00912A36" w:rsidRDefault="00201124"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14:paraId="6DE0BF09" w14:textId="77777777" w:rsidR="00912A36" w:rsidRDefault="00912A36" w:rsidP="00CD1B9B">
            <w:pPr>
              <w:keepNext/>
              <w:keepLines/>
              <w:rPr>
                <w:rFonts w:cs="Arial"/>
                <w:szCs w:val="21"/>
              </w:rPr>
            </w:pPr>
          </w:p>
        </w:tc>
      </w:tr>
      <w:tr w:rsidR="00941039" w:rsidRPr="00407FC3" w14:paraId="63F5F2F8" w14:textId="77777777" w:rsidTr="008A73B4">
        <w:trPr>
          <w:cantSplit/>
        </w:trPr>
        <w:tc>
          <w:tcPr>
            <w:tcW w:w="1905" w:type="dxa"/>
            <w:gridSpan w:val="4"/>
            <w:shd w:val="clear" w:color="auto" w:fill="EAEAEA"/>
          </w:tcPr>
          <w:p w14:paraId="42C24E30" w14:textId="77777777" w:rsidR="00912A36" w:rsidRPr="00407FC3" w:rsidRDefault="00912A36" w:rsidP="00CD1B9B">
            <w:pPr>
              <w:pStyle w:val="Spacer"/>
              <w:keepNext/>
              <w:keepLines/>
            </w:pPr>
          </w:p>
        </w:tc>
        <w:tc>
          <w:tcPr>
            <w:tcW w:w="3468" w:type="dxa"/>
            <w:gridSpan w:val="7"/>
            <w:shd w:val="clear" w:color="auto" w:fill="EAEAEA"/>
          </w:tcPr>
          <w:p w14:paraId="333E68FF" w14:textId="77777777" w:rsidR="00912A36" w:rsidRPr="00407FC3" w:rsidRDefault="00912A36" w:rsidP="00CD1B9B">
            <w:pPr>
              <w:pStyle w:val="Spacer"/>
              <w:keepNext/>
              <w:keepLines/>
            </w:pPr>
          </w:p>
        </w:tc>
        <w:tc>
          <w:tcPr>
            <w:tcW w:w="282" w:type="dxa"/>
            <w:shd w:val="clear" w:color="auto" w:fill="EAEAEA"/>
          </w:tcPr>
          <w:p w14:paraId="7C4EC524" w14:textId="77777777" w:rsidR="00912A36" w:rsidRPr="00407FC3" w:rsidRDefault="00912A36" w:rsidP="00CD1B9B">
            <w:pPr>
              <w:pStyle w:val="Spacer"/>
              <w:keepNext/>
              <w:keepLines/>
            </w:pPr>
          </w:p>
        </w:tc>
        <w:tc>
          <w:tcPr>
            <w:tcW w:w="1447" w:type="dxa"/>
            <w:gridSpan w:val="4"/>
            <w:shd w:val="clear" w:color="auto" w:fill="EAEAEA"/>
          </w:tcPr>
          <w:p w14:paraId="74EDF35B" w14:textId="77777777" w:rsidR="00912A36" w:rsidRPr="00407FC3" w:rsidRDefault="00912A36" w:rsidP="00CD1B9B">
            <w:pPr>
              <w:pStyle w:val="Spacer"/>
              <w:keepNext/>
              <w:keepLines/>
            </w:pPr>
          </w:p>
        </w:tc>
        <w:tc>
          <w:tcPr>
            <w:tcW w:w="3247" w:type="dxa"/>
            <w:gridSpan w:val="2"/>
            <w:shd w:val="clear" w:color="auto" w:fill="EAEAEA"/>
          </w:tcPr>
          <w:p w14:paraId="679DDEDF" w14:textId="77777777" w:rsidR="00912A36" w:rsidRPr="00407FC3" w:rsidRDefault="00912A36" w:rsidP="00CD1B9B">
            <w:pPr>
              <w:pStyle w:val="Spacer"/>
              <w:keepNext/>
              <w:keepLines/>
            </w:pPr>
          </w:p>
        </w:tc>
        <w:tc>
          <w:tcPr>
            <w:tcW w:w="239" w:type="dxa"/>
            <w:gridSpan w:val="2"/>
            <w:shd w:val="clear" w:color="auto" w:fill="EAEAEA"/>
          </w:tcPr>
          <w:p w14:paraId="2E7BF1BF" w14:textId="77777777" w:rsidR="00912A36" w:rsidRPr="00407FC3" w:rsidRDefault="00912A36" w:rsidP="00CD1B9B">
            <w:pPr>
              <w:pStyle w:val="Spacer"/>
              <w:keepNext/>
              <w:keepLines/>
            </w:pPr>
          </w:p>
        </w:tc>
      </w:tr>
      <w:tr w:rsidR="00B77024" w14:paraId="054DFCEE" w14:textId="77777777" w:rsidTr="008A73B4">
        <w:trPr>
          <w:cantSplit/>
        </w:trPr>
        <w:tc>
          <w:tcPr>
            <w:tcW w:w="1905" w:type="dxa"/>
            <w:gridSpan w:val="4"/>
            <w:tcBorders>
              <w:right w:val="single" w:sz="4" w:space="0" w:color="auto"/>
            </w:tcBorders>
            <w:shd w:val="clear" w:color="auto" w:fill="EAEAEA"/>
          </w:tcPr>
          <w:p w14:paraId="6D76F1FA"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2DF484" w14:textId="77777777" w:rsidR="00912A36" w:rsidRPr="00FB44EB" w:rsidRDefault="00201124"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14:paraId="090A26A0"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65788437"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7525BE" w14:textId="77777777" w:rsidR="00912A36" w:rsidRPr="00EC0896" w:rsidRDefault="00201124"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3835DC37" w14:textId="77777777" w:rsidR="00912A36" w:rsidRPr="00EC0896" w:rsidRDefault="00912A36" w:rsidP="00CD1B9B">
            <w:pPr>
              <w:keepNext/>
              <w:keepLines/>
              <w:rPr>
                <w:rFonts w:cs="Arial"/>
                <w:sz w:val="24"/>
                <w:szCs w:val="24"/>
              </w:rPr>
            </w:pPr>
          </w:p>
        </w:tc>
      </w:tr>
      <w:tr w:rsidR="00DE064E" w:rsidRPr="00FB44EB" w14:paraId="6DE226C8" w14:textId="77777777" w:rsidTr="005F2955">
        <w:trPr>
          <w:cantSplit/>
        </w:trPr>
        <w:tc>
          <w:tcPr>
            <w:tcW w:w="1905" w:type="dxa"/>
            <w:gridSpan w:val="4"/>
            <w:shd w:val="clear" w:color="auto" w:fill="EAEAEA"/>
          </w:tcPr>
          <w:p w14:paraId="1BECECDD" w14:textId="77777777" w:rsidR="00DE064E" w:rsidRPr="00FB44EB" w:rsidRDefault="00DE064E" w:rsidP="005F2955">
            <w:pPr>
              <w:pStyle w:val="Spacer"/>
              <w:keepNext/>
              <w:keepLines/>
            </w:pPr>
          </w:p>
        </w:tc>
        <w:tc>
          <w:tcPr>
            <w:tcW w:w="2628" w:type="dxa"/>
            <w:gridSpan w:val="5"/>
            <w:shd w:val="clear" w:color="auto" w:fill="EAEAEA"/>
          </w:tcPr>
          <w:p w14:paraId="6B4788D0" w14:textId="77777777" w:rsidR="00DE064E" w:rsidRPr="00FB44EB" w:rsidRDefault="00DE064E" w:rsidP="005F2955">
            <w:pPr>
              <w:pStyle w:val="Spacer"/>
              <w:keepNext/>
              <w:keepLines/>
            </w:pPr>
          </w:p>
        </w:tc>
        <w:tc>
          <w:tcPr>
            <w:tcW w:w="356" w:type="dxa"/>
            <w:shd w:val="clear" w:color="auto" w:fill="EAEAEA"/>
          </w:tcPr>
          <w:p w14:paraId="32588C0C" w14:textId="77777777" w:rsidR="00DE064E" w:rsidRPr="00FB44EB" w:rsidRDefault="00DE064E" w:rsidP="005F2955">
            <w:pPr>
              <w:pStyle w:val="Spacer"/>
              <w:keepNext/>
              <w:keepLines/>
            </w:pPr>
          </w:p>
        </w:tc>
        <w:tc>
          <w:tcPr>
            <w:tcW w:w="2213" w:type="dxa"/>
            <w:gridSpan w:val="6"/>
            <w:shd w:val="clear" w:color="auto" w:fill="EAEAEA"/>
          </w:tcPr>
          <w:p w14:paraId="0A018533" w14:textId="77777777" w:rsidR="00DE064E" w:rsidRPr="00FB44EB" w:rsidRDefault="00DE064E" w:rsidP="005F2955">
            <w:pPr>
              <w:pStyle w:val="Spacer"/>
              <w:keepNext/>
              <w:keepLines/>
            </w:pPr>
          </w:p>
        </w:tc>
        <w:tc>
          <w:tcPr>
            <w:tcW w:w="3247" w:type="dxa"/>
            <w:gridSpan w:val="2"/>
            <w:shd w:val="clear" w:color="auto" w:fill="EAEAEA"/>
          </w:tcPr>
          <w:p w14:paraId="775FAB06" w14:textId="77777777" w:rsidR="00DE064E" w:rsidRPr="00FB44EB" w:rsidRDefault="00DE064E" w:rsidP="005F2955">
            <w:pPr>
              <w:pStyle w:val="Spacer"/>
              <w:keepNext/>
              <w:keepLines/>
            </w:pPr>
          </w:p>
        </w:tc>
        <w:tc>
          <w:tcPr>
            <w:tcW w:w="239" w:type="dxa"/>
            <w:gridSpan w:val="2"/>
            <w:shd w:val="clear" w:color="auto" w:fill="EAEAEA"/>
          </w:tcPr>
          <w:p w14:paraId="2C30F98B" w14:textId="77777777" w:rsidR="00DE064E" w:rsidRPr="00FB44EB" w:rsidRDefault="00DE064E" w:rsidP="005F2955">
            <w:pPr>
              <w:pStyle w:val="Spacer"/>
              <w:keepNext/>
              <w:keepLines/>
            </w:pPr>
          </w:p>
        </w:tc>
      </w:tr>
      <w:tr w:rsidR="005F2955" w:rsidRPr="00407FC3" w14:paraId="4801F4DA" w14:textId="77777777" w:rsidTr="005F2955">
        <w:trPr>
          <w:gridAfter w:val="1"/>
          <w:wAfter w:w="10" w:type="dxa"/>
          <w:cantSplit/>
        </w:trPr>
        <w:tc>
          <w:tcPr>
            <w:tcW w:w="1271" w:type="dxa"/>
            <w:gridSpan w:val="2"/>
            <w:tcBorders>
              <w:right w:val="single" w:sz="4" w:space="0" w:color="auto"/>
            </w:tcBorders>
            <w:shd w:val="clear" w:color="auto" w:fill="EAEAEA"/>
          </w:tcPr>
          <w:p w14:paraId="17F6A5F8"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D05E" w14:textId="77777777"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CB859B" w14:textId="77777777"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D17509" w14:textId="77777777"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39910" w14:textId="77777777"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93B689" w14:textId="77777777"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14:paraId="1ACE5055"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77EC86F2" w14:textId="77777777" w:rsidR="005F2955" w:rsidRPr="00EC0896" w:rsidRDefault="005F2955" w:rsidP="005F2955">
            <w:pPr>
              <w:keepNext/>
              <w:keepLines/>
              <w:rPr>
                <w:rFonts w:cs="Arial"/>
                <w:sz w:val="24"/>
                <w:szCs w:val="24"/>
              </w:rPr>
            </w:pPr>
          </w:p>
        </w:tc>
      </w:tr>
      <w:tr w:rsidR="00B1360C" w:rsidRPr="00407FC3" w14:paraId="6A16D3A3" w14:textId="77777777" w:rsidTr="008A73B4">
        <w:trPr>
          <w:cantSplit/>
        </w:trPr>
        <w:tc>
          <w:tcPr>
            <w:tcW w:w="1905" w:type="dxa"/>
            <w:gridSpan w:val="4"/>
            <w:shd w:val="clear" w:color="auto" w:fill="EAEAEA"/>
          </w:tcPr>
          <w:p w14:paraId="0E1B25E4" w14:textId="77777777" w:rsidR="00B1360C" w:rsidRPr="00407FC3" w:rsidRDefault="00B1360C" w:rsidP="00CD1B9B">
            <w:pPr>
              <w:pStyle w:val="Spacer"/>
              <w:keepLines/>
            </w:pPr>
          </w:p>
        </w:tc>
        <w:tc>
          <w:tcPr>
            <w:tcW w:w="2628" w:type="dxa"/>
            <w:gridSpan w:val="5"/>
            <w:shd w:val="clear" w:color="auto" w:fill="EAEAEA"/>
          </w:tcPr>
          <w:p w14:paraId="42895560" w14:textId="77777777" w:rsidR="00B1360C" w:rsidRPr="00407FC3" w:rsidRDefault="00B1360C" w:rsidP="00CD1B9B">
            <w:pPr>
              <w:pStyle w:val="Spacer"/>
              <w:keepLines/>
            </w:pPr>
          </w:p>
        </w:tc>
        <w:tc>
          <w:tcPr>
            <w:tcW w:w="356" w:type="dxa"/>
            <w:shd w:val="clear" w:color="auto" w:fill="EAEAEA"/>
          </w:tcPr>
          <w:p w14:paraId="299D0A89" w14:textId="77777777" w:rsidR="00B1360C" w:rsidRPr="00407FC3" w:rsidRDefault="00B1360C" w:rsidP="00CD1B9B">
            <w:pPr>
              <w:pStyle w:val="Spacer"/>
              <w:keepLines/>
            </w:pPr>
          </w:p>
        </w:tc>
        <w:tc>
          <w:tcPr>
            <w:tcW w:w="2213" w:type="dxa"/>
            <w:gridSpan w:val="6"/>
            <w:shd w:val="clear" w:color="auto" w:fill="EAEAEA"/>
          </w:tcPr>
          <w:p w14:paraId="08A9E843" w14:textId="77777777" w:rsidR="00B1360C" w:rsidRPr="00407FC3" w:rsidRDefault="00B1360C" w:rsidP="00CD1B9B">
            <w:pPr>
              <w:pStyle w:val="Spacer"/>
              <w:keepLines/>
            </w:pPr>
          </w:p>
        </w:tc>
        <w:tc>
          <w:tcPr>
            <w:tcW w:w="3247" w:type="dxa"/>
            <w:gridSpan w:val="2"/>
            <w:shd w:val="clear" w:color="auto" w:fill="EAEAEA"/>
          </w:tcPr>
          <w:p w14:paraId="7940188B" w14:textId="77777777" w:rsidR="00B1360C" w:rsidRPr="00407FC3" w:rsidRDefault="00B1360C" w:rsidP="00CD1B9B">
            <w:pPr>
              <w:pStyle w:val="Spacer"/>
              <w:keepLines/>
            </w:pPr>
          </w:p>
        </w:tc>
        <w:tc>
          <w:tcPr>
            <w:tcW w:w="239" w:type="dxa"/>
            <w:gridSpan w:val="2"/>
            <w:shd w:val="clear" w:color="auto" w:fill="EAEAEA"/>
          </w:tcPr>
          <w:p w14:paraId="2AFA9445" w14:textId="77777777" w:rsidR="00B1360C" w:rsidRPr="00407FC3" w:rsidRDefault="00B1360C" w:rsidP="00CD1B9B">
            <w:pPr>
              <w:pStyle w:val="Spacer"/>
              <w:keepLines/>
            </w:pPr>
          </w:p>
        </w:tc>
      </w:tr>
    </w:tbl>
    <w:p w14:paraId="08C1F361"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477F06E0" w14:textId="77777777" w:rsidTr="00B90E65">
        <w:trPr>
          <w:cantSplit/>
        </w:trPr>
        <w:tc>
          <w:tcPr>
            <w:tcW w:w="258" w:type="dxa"/>
            <w:shd w:val="clear" w:color="auto" w:fill="EAEAEA"/>
            <w:tcMar>
              <w:left w:w="0" w:type="dxa"/>
            </w:tcMar>
          </w:tcPr>
          <w:p w14:paraId="13A27794"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5AD22A1A"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4BA61045"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3CCB0554"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53982E52"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1035F295"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00A7FC19" w14:textId="77777777" w:rsidR="00B90E65" w:rsidRPr="00407FC3" w:rsidRDefault="00B90E65" w:rsidP="00E33896">
            <w:pPr>
              <w:pStyle w:val="Spacer"/>
              <w:keepNext/>
              <w:keepLines/>
              <w:spacing w:before="80" w:after="80"/>
            </w:pPr>
          </w:p>
        </w:tc>
      </w:tr>
      <w:tr w:rsidR="00B90E65" w14:paraId="44830232" w14:textId="77777777" w:rsidTr="00B90E65">
        <w:trPr>
          <w:cantSplit/>
        </w:trPr>
        <w:tc>
          <w:tcPr>
            <w:tcW w:w="258" w:type="dxa"/>
            <w:tcBorders>
              <w:right w:val="single" w:sz="4" w:space="0" w:color="auto"/>
            </w:tcBorders>
            <w:shd w:val="clear" w:color="auto" w:fill="EAEAEA"/>
          </w:tcPr>
          <w:p w14:paraId="6F379744"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2F37B" w14:textId="77777777" w:rsidR="00B90E65" w:rsidRDefault="00201124"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6337F30"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358B" w14:textId="77777777" w:rsidR="00B90E65" w:rsidRPr="00EC0896" w:rsidRDefault="00201124"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7049FEEB"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1C56D03" w14:textId="77777777" w:rsidR="00B90E65" w:rsidRPr="00372294" w:rsidRDefault="00201124"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6DF3FECD" w14:textId="77777777" w:rsidR="00B90E65" w:rsidRDefault="00B90E65" w:rsidP="00E33896">
            <w:pPr>
              <w:keepNext/>
              <w:keepLines/>
              <w:rPr>
                <w:rFonts w:cs="Arial"/>
                <w:szCs w:val="21"/>
              </w:rPr>
            </w:pPr>
          </w:p>
        </w:tc>
      </w:tr>
      <w:tr w:rsidR="00B90E65" w:rsidRPr="00A075A6" w14:paraId="325B1EF4" w14:textId="77777777" w:rsidTr="00B90E65">
        <w:trPr>
          <w:cantSplit/>
        </w:trPr>
        <w:tc>
          <w:tcPr>
            <w:tcW w:w="258" w:type="dxa"/>
            <w:shd w:val="clear" w:color="auto" w:fill="EAEAEA"/>
          </w:tcPr>
          <w:p w14:paraId="70F81E97"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79BA6C4E" w14:textId="77777777" w:rsidR="00B90E65" w:rsidRPr="00A075A6" w:rsidRDefault="00B90E65" w:rsidP="00E33896">
            <w:pPr>
              <w:pStyle w:val="Spacer"/>
            </w:pPr>
          </w:p>
        </w:tc>
        <w:tc>
          <w:tcPr>
            <w:tcW w:w="425" w:type="dxa"/>
            <w:shd w:val="clear" w:color="auto" w:fill="EAEAEA"/>
          </w:tcPr>
          <w:p w14:paraId="7FD9EA70"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6603BF80" w14:textId="77777777" w:rsidR="00B90E65" w:rsidRPr="00A075A6" w:rsidRDefault="00B90E65" w:rsidP="00E33896">
            <w:pPr>
              <w:pStyle w:val="Spacer"/>
            </w:pPr>
          </w:p>
        </w:tc>
        <w:tc>
          <w:tcPr>
            <w:tcW w:w="283" w:type="dxa"/>
            <w:shd w:val="clear" w:color="auto" w:fill="EAEAEA"/>
          </w:tcPr>
          <w:p w14:paraId="38D6723C"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15E92E62" w14:textId="77777777" w:rsidR="00B90E65" w:rsidRPr="00A075A6" w:rsidRDefault="00B90E65" w:rsidP="00E33896">
            <w:pPr>
              <w:pStyle w:val="Spacer"/>
            </w:pPr>
          </w:p>
        </w:tc>
        <w:tc>
          <w:tcPr>
            <w:tcW w:w="282" w:type="dxa"/>
            <w:shd w:val="clear" w:color="auto" w:fill="EAEAEA"/>
          </w:tcPr>
          <w:p w14:paraId="2DA51D20" w14:textId="77777777" w:rsidR="00B90E65" w:rsidRPr="00A075A6" w:rsidRDefault="00B90E65" w:rsidP="00E33896">
            <w:pPr>
              <w:pStyle w:val="Spacer"/>
            </w:pPr>
          </w:p>
        </w:tc>
      </w:tr>
      <w:tr w:rsidR="00B90E65" w14:paraId="76A51AEC" w14:textId="77777777" w:rsidTr="00B90E65">
        <w:trPr>
          <w:cantSplit/>
        </w:trPr>
        <w:tc>
          <w:tcPr>
            <w:tcW w:w="258" w:type="dxa"/>
            <w:tcBorders>
              <w:right w:val="single" w:sz="4" w:space="0" w:color="auto"/>
            </w:tcBorders>
            <w:shd w:val="clear" w:color="auto" w:fill="EAEAEA"/>
          </w:tcPr>
          <w:p w14:paraId="6CBF57AC"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9343F2" w14:textId="77777777" w:rsidR="00B90E65" w:rsidRPr="00FB44EB" w:rsidRDefault="00201124"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43A2421A"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2CEB936" w14:textId="77777777" w:rsidR="00B90E65" w:rsidRPr="00EC0896" w:rsidRDefault="00201124"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0FA41753"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251F824D" w14:textId="77777777" w:rsidR="00B90E65" w:rsidRPr="00372294" w:rsidRDefault="00201124"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44D691D3" w14:textId="77777777" w:rsidR="00B90E65" w:rsidRPr="00EC0896" w:rsidRDefault="00B90E65" w:rsidP="00E33896">
            <w:pPr>
              <w:keepNext/>
              <w:keepLines/>
              <w:rPr>
                <w:rFonts w:cs="Arial"/>
                <w:sz w:val="24"/>
                <w:szCs w:val="24"/>
              </w:rPr>
            </w:pPr>
          </w:p>
        </w:tc>
      </w:tr>
      <w:tr w:rsidR="00B90E65" w:rsidRPr="00407FC3" w14:paraId="1ACEAB1C" w14:textId="77777777" w:rsidTr="00B90E65">
        <w:trPr>
          <w:cantSplit/>
        </w:trPr>
        <w:tc>
          <w:tcPr>
            <w:tcW w:w="258" w:type="dxa"/>
            <w:shd w:val="clear" w:color="auto" w:fill="EAEAEA"/>
          </w:tcPr>
          <w:p w14:paraId="3706D6AE"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1C66B04C" w14:textId="77777777" w:rsidR="00B90E65" w:rsidRPr="00407FC3" w:rsidRDefault="00B90E65" w:rsidP="00E33896">
            <w:pPr>
              <w:pStyle w:val="Spacer"/>
              <w:keepNext/>
              <w:keepLines/>
            </w:pPr>
          </w:p>
        </w:tc>
        <w:tc>
          <w:tcPr>
            <w:tcW w:w="425" w:type="dxa"/>
            <w:shd w:val="clear" w:color="auto" w:fill="EAEAEA"/>
          </w:tcPr>
          <w:p w14:paraId="2A861A58"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75AD676D" w14:textId="77777777" w:rsidR="00B90E65" w:rsidRPr="00407FC3" w:rsidRDefault="00B90E65" w:rsidP="00E33896">
            <w:pPr>
              <w:pStyle w:val="Spacer"/>
              <w:keepNext/>
              <w:keepLines/>
            </w:pPr>
          </w:p>
        </w:tc>
        <w:tc>
          <w:tcPr>
            <w:tcW w:w="283" w:type="dxa"/>
            <w:shd w:val="clear" w:color="auto" w:fill="EAEAEA"/>
          </w:tcPr>
          <w:p w14:paraId="1865A90D"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0F13134B" w14:textId="77777777" w:rsidR="00B90E65" w:rsidRPr="00407FC3" w:rsidRDefault="00B90E65" w:rsidP="00E33896">
            <w:pPr>
              <w:pStyle w:val="Spacer"/>
              <w:keepNext/>
              <w:keepLines/>
            </w:pPr>
          </w:p>
        </w:tc>
        <w:tc>
          <w:tcPr>
            <w:tcW w:w="282" w:type="dxa"/>
            <w:shd w:val="clear" w:color="auto" w:fill="EAEAEA"/>
          </w:tcPr>
          <w:p w14:paraId="69D7E73B" w14:textId="77777777" w:rsidR="00B90E65" w:rsidRPr="00407FC3" w:rsidRDefault="00B90E65" w:rsidP="00E33896">
            <w:pPr>
              <w:pStyle w:val="Spacer"/>
              <w:keepNext/>
              <w:keepLines/>
            </w:pPr>
          </w:p>
        </w:tc>
      </w:tr>
      <w:tr w:rsidR="00B90E65" w14:paraId="461100E1" w14:textId="77777777" w:rsidTr="00E33896">
        <w:trPr>
          <w:cantSplit/>
        </w:trPr>
        <w:tc>
          <w:tcPr>
            <w:tcW w:w="258" w:type="dxa"/>
            <w:tcBorders>
              <w:right w:val="single" w:sz="4" w:space="0" w:color="auto"/>
            </w:tcBorders>
            <w:shd w:val="clear" w:color="auto" w:fill="EAEAEA"/>
          </w:tcPr>
          <w:p w14:paraId="05872180"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CD430" w14:textId="77777777" w:rsidR="00B90E65" w:rsidRDefault="00201124"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905011D"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008A0E9" w14:textId="77777777" w:rsidR="00B90E65" w:rsidRPr="00EC0896" w:rsidRDefault="00201124"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611C948"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5363C9AA" w14:textId="77777777" w:rsidR="00B90E65" w:rsidRPr="00372294" w:rsidRDefault="00201124"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363C658F" w14:textId="77777777" w:rsidR="00B90E65" w:rsidRDefault="00B90E65" w:rsidP="00E33896">
            <w:pPr>
              <w:keepNext/>
              <w:keepLines/>
              <w:rPr>
                <w:rFonts w:cs="Arial"/>
                <w:szCs w:val="21"/>
              </w:rPr>
            </w:pPr>
          </w:p>
        </w:tc>
      </w:tr>
      <w:tr w:rsidR="00B90E65" w:rsidRPr="00A075A6" w14:paraId="0C0C9DA2" w14:textId="77777777" w:rsidTr="00E33896">
        <w:trPr>
          <w:cantSplit/>
        </w:trPr>
        <w:tc>
          <w:tcPr>
            <w:tcW w:w="258" w:type="dxa"/>
            <w:shd w:val="clear" w:color="auto" w:fill="EAEAEA"/>
          </w:tcPr>
          <w:p w14:paraId="155BA117"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773FB1AA" w14:textId="77777777" w:rsidR="00B90E65" w:rsidRPr="00A075A6" w:rsidRDefault="00B90E65" w:rsidP="00E33896">
            <w:pPr>
              <w:pStyle w:val="Spacer"/>
            </w:pPr>
          </w:p>
        </w:tc>
        <w:tc>
          <w:tcPr>
            <w:tcW w:w="425" w:type="dxa"/>
            <w:shd w:val="clear" w:color="auto" w:fill="EAEAEA"/>
          </w:tcPr>
          <w:p w14:paraId="618FBD71"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62638D76" w14:textId="77777777" w:rsidR="00B90E65" w:rsidRPr="00A075A6" w:rsidRDefault="00B90E65" w:rsidP="00E33896">
            <w:pPr>
              <w:pStyle w:val="Spacer"/>
            </w:pPr>
          </w:p>
        </w:tc>
        <w:tc>
          <w:tcPr>
            <w:tcW w:w="283" w:type="dxa"/>
            <w:shd w:val="clear" w:color="auto" w:fill="EAEAEA"/>
          </w:tcPr>
          <w:p w14:paraId="2036D9E9"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735284A7" w14:textId="77777777" w:rsidR="00B90E65" w:rsidRPr="00A075A6" w:rsidRDefault="00B90E65" w:rsidP="00E33896">
            <w:pPr>
              <w:pStyle w:val="Spacer"/>
            </w:pPr>
          </w:p>
        </w:tc>
        <w:tc>
          <w:tcPr>
            <w:tcW w:w="282" w:type="dxa"/>
            <w:shd w:val="clear" w:color="auto" w:fill="EAEAEA"/>
          </w:tcPr>
          <w:p w14:paraId="3FB7DFAC" w14:textId="77777777" w:rsidR="00B90E65" w:rsidRPr="00A075A6" w:rsidRDefault="00B90E65" w:rsidP="00E33896">
            <w:pPr>
              <w:pStyle w:val="Spacer"/>
            </w:pPr>
          </w:p>
        </w:tc>
      </w:tr>
      <w:tr w:rsidR="00B90E65" w14:paraId="36A50515" w14:textId="77777777" w:rsidTr="00B90E65">
        <w:trPr>
          <w:cantSplit/>
        </w:trPr>
        <w:tc>
          <w:tcPr>
            <w:tcW w:w="258" w:type="dxa"/>
            <w:tcBorders>
              <w:right w:val="single" w:sz="4" w:space="0" w:color="auto"/>
            </w:tcBorders>
            <w:shd w:val="clear" w:color="auto" w:fill="EAEAEA"/>
          </w:tcPr>
          <w:p w14:paraId="5B0802A7"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AA05A" w14:textId="77777777" w:rsidR="00B90E65" w:rsidRPr="00FB44EB" w:rsidRDefault="00201124"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78C674CF"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07C1A6A" w14:textId="77777777" w:rsidR="00B90E65" w:rsidRPr="00EC0896" w:rsidRDefault="00201124"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40E4007"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11BB3F90" w14:textId="77777777" w:rsidR="00B90E65" w:rsidRPr="00372294" w:rsidRDefault="00201124"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78223D2" w14:textId="77777777" w:rsidR="00B90E65" w:rsidRPr="00EC0896" w:rsidRDefault="00B90E65" w:rsidP="00E33896">
            <w:pPr>
              <w:keepNext/>
              <w:keepLines/>
              <w:rPr>
                <w:rFonts w:cs="Arial"/>
                <w:sz w:val="24"/>
                <w:szCs w:val="24"/>
              </w:rPr>
            </w:pPr>
          </w:p>
        </w:tc>
      </w:tr>
      <w:tr w:rsidR="00B90E65" w:rsidRPr="00407FC3" w14:paraId="5BD02400" w14:textId="77777777" w:rsidTr="00B90E65">
        <w:trPr>
          <w:cantSplit/>
        </w:trPr>
        <w:tc>
          <w:tcPr>
            <w:tcW w:w="258" w:type="dxa"/>
            <w:tcBorders>
              <w:bottom w:val="single" w:sz="4" w:space="0" w:color="auto"/>
            </w:tcBorders>
            <w:shd w:val="clear" w:color="auto" w:fill="EAEAEA"/>
          </w:tcPr>
          <w:p w14:paraId="73C0CFA4"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46EABEB0"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36A2465F"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0A727B96"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64FBF17F"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306C8455"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4E1D79A2" w14:textId="77777777" w:rsidR="00B90E65" w:rsidRPr="00407FC3" w:rsidRDefault="00B90E65" w:rsidP="00E33896">
            <w:pPr>
              <w:keepLines/>
              <w:rPr>
                <w:rFonts w:cs="Arial"/>
                <w:sz w:val="8"/>
                <w:szCs w:val="8"/>
              </w:rPr>
            </w:pPr>
          </w:p>
        </w:tc>
      </w:tr>
    </w:tbl>
    <w:p w14:paraId="5B020045"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6BAF0B7E" w14:textId="77777777" w:rsidTr="00866380">
        <w:trPr>
          <w:gridAfter w:val="1"/>
          <w:wAfter w:w="9" w:type="dxa"/>
          <w:cantSplit/>
        </w:trPr>
        <w:tc>
          <w:tcPr>
            <w:tcW w:w="1157" w:type="dxa"/>
            <w:shd w:val="clear" w:color="auto" w:fill="EAEAEA"/>
          </w:tcPr>
          <w:p w14:paraId="76D142F6"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5502C6C9"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6690EAC1" w14:textId="77777777" w:rsidR="00E832F5" w:rsidRPr="00407FC3" w:rsidRDefault="00E832F5" w:rsidP="00F23762">
            <w:pPr>
              <w:keepNext/>
              <w:keepLines/>
              <w:rPr>
                <w:rFonts w:cs="Arial"/>
                <w:sz w:val="8"/>
                <w:szCs w:val="8"/>
              </w:rPr>
            </w:pPr>
          </w:p>
        </w:tc>
        <w:tc>
          <w:tcPr>
            <w:tcW w:w="1830" w:type="dxa"/>
            <w:gridSpan w:val="6"/>
            <w:shd w:val="clear" w:color="auto" w:fill="EAEAEA"/>
          </w:tcPr>
          <w:p w14:paraId="608AD0DE"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487BBDEC" w14:textId="77777777" w:rsidR="00E832F5" w:rsidRPr="00407FC3" w:rsidRDefault="00E832F5" w:rsidP="00F23762">
            <w:pPr>
              <w:keepNext/>
              <w:keepLines/>
              <w:rPr>
                <w:rFonts w:cs="Arial"/>
                <w:sz w:val="8"/>
                <w:szCs w:val="8"/>
              </w:rPr>
            </w:pPr>
          </w:p>
        </w:tc>
        <w:tc>
          <w:tcPr>
            <w:tcW w:w="237" w:type="dxa"/>
            <w:shd w:val="clear" w:color="auto" w:fill="EAEAEA"/>
          </w:tcPr>
          <w:p w14:paraId="4E31E871" w14:textId="77777777" w:rsidR="00E832F5" w:rsidRPr="00407FC3" w:rsidRDefault="00E832F5" w:rsidP="00F23762">
            <w:pPr>
              <w:keepNext/>
              <w:keepLines/>
              <w:rPr>
                <w:rFonts w:cs="Arial"/>
                <w:sz w:val="8"/>
                <w:szCs w:val="8"/>
              </w:rPr>
            </w:pPr>
          </w:p>
        </w:tc>
      </w:tr>
      <w:tr w:rsidR="00EE323B" w14:paraId="1FE6CF76" w14:textId="77777777" w:rsidTr="00866380">
        <w:trPr>
          <w:gridAfter w:val="1"/>
          <w:wAfter w:w="9" w:type="dxa"/>
          <w:cantSplit/>
        </w:trPr>
        <w:tc>
          <w:tcPr>
            <w:tcW w:w="1157" w:type="dxa"/>
            <w:vMerge w:val="restart"/>
            <w:tcBorders>
              <w:right w:val="single" w:sz="4" w:space="0" w:color="auto"/>
            </w:tcBorders>
            <w:shd w:val="clear" w:color="auto" w:fill="EAEAEA"/>
          </w:tcPr>
          <w:p w14:paraId="3558D5D0"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2C0F5BEA" w14:textId="77777777" w:rsidR="00EE323B" w:rsidRDefault="00201124"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6445E132"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67DD160D"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A3D73A" w14:textId="77777777" w:rsidR="00EE323B" w:rsidRDefault="00201124"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53849221" w14:textId="77777777" w:rsidR="00EE323B" w:rsidRDefault="00EE323B" w:rsidP="00F23762">
            <w:pPr>
              <w:keepNext/>
              <w:keepLines/>
              <w:rPr>
                <w:rFonts w:cs="Arial"/>
                <w:szCs w:val="21"/>
              </w:rPr>
            </w:pPr>
          </w:p>
        </w:tc>
      </w:tr>
      <w:tr w:rsidR="00EE323B" w:rsidRPr="00407FC3" w14:paraId="25A7B956" w14:textId="77777777" w:rsidTr="00866380">
        <w:trPr>
          <w:gridAfter w:val="1"/>
          <w:wAfter w:w="9" w:type="dxa"/>
          <w:cantSplit/>
        </w:trPr>
        <w:tc>
          <w:tcPr>
            <w:tcW w:w="1157" w:type="dxa"/>
            <w:vMerge/>
            <w:tcBorders>
              <w:right w:val="single" w:sz="4" w:space="0" w:color="auto"/>
            </w:tcBorders>
            <w:shd w:val="clear" w:color="auto" w:fill="EAEAEA"/>
          </w:tcPr>
          <w:p w14:paraId="74B1A2AD"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5DBACB9E"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62226781"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5CE9AA69"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0B3B633A" w14:textId="77777777" w:rsidR="00EE323B" w:rsidRPr="00407FC3" w:rsidRDefault="00EE323B" w:rsidP="00F23762">
            <w:pPr>
              <w:pStyle w:val="Spacer"/>
              <w:keepNext/>
              <w:keepLines/>
            </w:pPr>
          </w:p>
        </w:tc>
        <w:tc>
          <w:tcPr>
            <w:tcW w:w="237" w:type="dxa"/>
            <w:shd w:val="clear" w:color="auto" w:fill="EAEAEA"/>
          </w:tcPr>
          <w:p w14:paraId="005A5CD3" w14:textId="77777777" w:rsidR="00EE323B" w:rsidRPr="00407FC3" w:rsidRDefault="00EE323B" w:rsidP="00F23762">
            <w:pPr>
              <w:pStyle w:val="Spacer"/>
              <w:keepNext/>
              <w:keepLines/>
            </w:pPr>
          </w:p>
        </w:tc>
      </w:tr>
      <w:tr w:rsidR="00EE323B" w14:paraId="16A5E813" w14:textId="77777777" w:rsidTr="00866380">
        <w:trPr>
          <w:gridAfter w:val="1"/>
          <w:wAfter w:w="9" w:type="dxa"/>
          <w:cantSplit/>
        </w:trPr>
        <w:tc>
          <w:tcPr>
            <w:tcW w:w="1157" w:type="dxa"/>
            <w:vMerge/>
            <w:tcBorders>
              <w:right w:val="single" w:sz="4" w:space="0" w:color="auto"/>
            </w:tcBorders>
            <w:shd w:val="clear" w:color="auto" w:fill="EAEAEA"/>
          </w:tcPr>
          <w:p w14:paraId="2E7DD1F1"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BEBC72B"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0F449471"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54FF6208"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460A279" w14:textId="77777777" w:rsidR="00EE323B" w:rsidRPr="00EC0896" w:rsidRDefault="00201124"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6A45E66E" w14:textId="77777777" w:rsidR="00EE323B" w:rsidRPr="00EC0896" w:rsidRDefault="00EE323B" w:rsidP="00F23762">
            <w:pPr>
              <w:keepNext/>
              <w:keepLines/>
              <w:rPr>
                <w:rFonts w:cs="Arial"/>
                <w:sz w:val="24"/>
                <w:szCs w:val="24"/>
              </w:rPr>
            </w:pPr>
          </w:p>
        </w:tc>
      </w:tr>
      <w:tr w:rsidR="00EE323B" w14:paraId="42A7033B" w14:textId="77777777" w:rsidTr="00866380">
        <w:trPr>
          <w:gridAfter w:val="1"/>
          <w:wAfter w:w="9" w:type="dxa"/>
          <w:cantSplit/>
        </w:trPr>
        <w:tc>
          <w:tcPr>
            <w:tcW w:w="1157" w:type="dxa"/>
            <w:vMerge/>
            <w:tcBorders>
              <w:right w:val="single" w:sz="4" w:space="0" w:color="auto"/>
            </w:tcBorders>
            <w:shd w:val="clear" w:color="auto" w:fill="EAEAEA"/>
          </w:tcPr>
          <w:p w14:paraId="75C4D9C5"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1BE3559A"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B57B24F" w14:textId="77777777" w:rsidR="00EE323B" w:rsidRDefault="00EE323B" w:rsidP="00F23762">
            <w:pPr>
              <w:pStyle w:val="Spacer"/>
              <w:keepNext/>
              <w:keepLines/>
            </w:pPr>
          </w:p>
        </w:tc>
        <w:tc>
          <w:tcPr>
            <w:tcW w:w="1188" w:type="dxa"/>
            <w:gridSpan w:val="3"/>
            <w:tcBorders>
              <w:left w:val="nil"/>
            </w:tcBorders>
            <w:shd w:val="clear" w:color="auto" w:fill="EAEAEA"/>
          </w:tcPr>
          <w:p w14:paraId="6E6077D5"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05E21F64" w14:textId="77777777" w:rsidR="00EE323B" w:rsidRDefault="00EE323B" w:rsidP="00F23762">
            <w:pPr>
              <w:pStyle w:val="Spacer"/>
              <w:keepNext/>
              <w:keepLines/>
            </w:pPr>
          </w:p>
        </w:tc>
        <w:tc>
          <w:tcPr>
            <w:tcW w:w="237" w:type="dxa"/>
            <w:shd w:val="clear" w:color="auto" w:fill="EAEAEA"/>
          </w:tcPr>
          <w:p w14:paraId="4EDB004A" w14:textId="77777777" w:rsidR="00EE323B" w:rsidRDefault="00EE323B" w:rsidP="00F23762">
            <w:pPr>
              <w:pStyle w:val="Spacer"/>
              <w:keepNext/>
              <w:keepLines/>
            </w:pPr>
          </w:p>
        </w:tc>
      </w:tr>
      <w:tr w:rsidR="00EE323B" w:rsidRPr="00407FC3" w14:paraId="3F8ADB97" w14:textId="77777777" w:rsidTr="00866380">
        <w:trPr>
          <w:gridAfter w:val="1"/>
          <w:wAfter w:w="9" w:type="dxa"/>
          <w:cantSplit/>
        </w:trPr>
        <w:tc>
          <w:tcPr>
            <w:tcW w:w="1157" w:type="dxa"/>
            <w:vMerge/>
            <w:tcBorders>
              <w:right w:val="single" w:sz="4" w:space="0" w:color="auto"/>
            </w:tcBorders>
            <w:shd w:val="clear" w:color="auto" w:fill="EAEAEA"/>
          </w:tcPr>
          <w:p w14:paraId="1C33BAF0"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07974E20"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529CD94C"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664910DF"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193A2B" w14:textId="77777777" w:rsidR="00EE323B" w:rsidRPr="00EC0896" w:rsidRDefault="00201124"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0ED94077" w14:textId="77777777" w:rsidR="00EE323B" w:rsidRPr="00EC0896" w:rsidRDefault="00EE323B" w:rsidP="00F23762">
            <w:pPr>
              <w:keepNext/>
              <w:keepLines/>
              <w:rPr>
                <w:rFonts w:cs="Arial"/>
                <w:sz w:val="24"/>
                <w:szCs w:val="24"/>
              </w:rPr>
            </w:pPr>
          </w:p>
        </w:tc>
      </w:tr>
      <w:tr w:rsidR="00EE323B" w:rsidRPr="00FB44EB" w14:paraId="4DE9D8D8"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4D16F8D6"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05550070"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28FE823C" w14:textId="77777777" w:rsidR="00EE323B" w:rsidRPr="00FB44EB" w:rsidRDefault="00EE323B" w:rsidP="00F23762">
            <w:pPr>
              <w:pStyle w:val="Spacer"/>
            </w:pPr>
          </w:p>
        </w:tc>
        <w:tc>
          <w:tcPr>
            <w:tcW w:w="3137" w:type="dxa"/>
            <w:gridSpan w:val="4"/>
            <w:shd w:val="clear" w:color="auto" w:fill="EAEAEA"/>
          </w:tcPr>
          <w:p w14:paraId="46D6FE74" w14:textId="77777777" w:rsidR="00EE323B" w:rsidRPr="00FB44EB" w:rsidRDefault="00EE323B" w:rsidP="00F23762">
            <w:pPr>
              <w:pStyle w:val="Spacer"/>
            </w:pPr>
          </w:p>
        </w:tc>
        <w:tc>
          <w:tcPr>
            <w:tcW w:w="246" w:type="dxa"/>
            <w:gridSpan w:val="2"/>
            <w:shd w:val="clear" w:color="auto" w:fill="EAEAEA"/>
          </w:tcPr>
          <w:p w14:paraId="40EC8CFF" w14:textId="77777777" w:rsidR="00EE323B" w:rsidRPr="00FB44EB" w:rsidRDefault="00EE323B" w:rsidP="00F23762">
            <w:pPr>
              <w:pStyle w:val="Spacer"/>
              <w:keepNext/>
              <w:keepLines/>
            </w:pPr>
          </w:p>
        </w:tc>
      </w:tr>
      <w:tr w:rsidR="00EE323B" w14:paraId="630F3F8F" w14:textId="77777777" w:rsidTr="00866380">
        <w:trPr>
          <w:gridAfter w:val="1"/>
          <w:wAfter w:w="9" w:type="dxa"/>
          <w:cantSplit/>
          <w:trHeight w:val="332"/>
        </w:trPr>
        <w:tc>
          <w:tcPr>
            <w:tcW w:w="1157" w:type="dxa"/>
            <w:vMerge/>
            <w:tcBorders>
              <w:right w:val="single" w:sz="4" w:space="0" w:color="auto"/>
            </w:tcBorders>
            <w:shd w:val="clear" w:color="auto" w:fill="EAEAEA"/>
          </w:tcPr>
          <w:p w14:paraId="1F30B7E1"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B0AEB50"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5CF214DB"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4E17099F"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64D90076" w14:textId="77777777" w:rsidR="00EE323B" w:rsidRPr="00EC0896" w:rsidRDefault="00201124"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73F397B0" w14:textId="77777777" w:rsidR="00EE323B" w:rsidRDefault="00EE323B" w:rsidP="00362911">
            <w:pPr>
              <w:keepNext/>
              <w:keepLines/>
              <w:rPr>
                <w:rFonts w:cs="Arial"/>
                <w:szCs w:val="21"/>
              </w:rPr>
            </w:pPr>
          </w:p>
        </w:tc>
      </w:tr>
      <w:tr w:rsidR="00932EF0" w:rsidRPr="00FB44EB" w14:paraId="10A5DDB1"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5B063E45"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198FB76F" w14:textId="77777777" w:rsidR="00932EF0" w:rsidRPr="00FB44EB" w:rsidRDefault="00932EF0" w:rsidP="00EE323B">
            <w:pPr>
              <w:pStyle w:val="Spacer"/>
            </w:pPr>
          </w:p>
        </w:tc>
        <w:tc>
          <w:tcPr>
            <w:tcW w:w="1964" w:type="dxa"/>
            <w:gridSpan w:val="6"/>
            <w:tcBorders>
              <w:left w:val="nil"/>
            </w:tcBorders>
            <w:shd w:val="clear" w:color="auto" w:fill="EAEAEA"/>
          </w:tcPr>
          <w:p w14:paraId="397CD30C" w14:textId="77777777" w:rsidR="00932EF0" w:rsidRPr="00FB44EB" w:rsidRDefault="00932EF0" w:rsidP="00EE323B">
            <w:pPr>
              <w:pStyle w:val="Spacer"/>
            </w:pPr>
          </w:p>
        </w:tc>
        <w:tc>
          <w:tcPr>
            <w:tcW w:w="3137" w:type="dxa"/>
            <w:gridSpan w:val="4"/>
            <w:shd w:val="clear" w:color="auto" w:fill="EAEAEA"/>
          </w:tcPr>
          <w:p w14:paraId="04B95645" w14:textId="77777777" w:rsidR="00932EF0" w:rsidRPr="00FB44EB" w:rsidRDefault="00932EF0" w:rsidP="00EE323B">
            <w:pPr>
              <w:pStyle w:val="Spacer"/>
            </w:pPr>
          </w:p>
        </w:tc>
        <w:tc>
          <w:tcPr>
            <w:tcW w:w="246" w:type="dxa"/>
            <w:gridSpan w:val="2"/>
            <w:shd w:val="clear" w:color="auto" w:fill="EAEAEA"/>
          </w:tcPr>
          <w:p w14:paraId="552F3F8D" w14:textId="77777777" w:rsidR="00932EF0" w:rsidRPr="00FB44EB" w:rsidRDefault="00932EF0" w:rsidP="00EE323B">
            <w:pPr>
              <w:pStyle w:val="Spacer"/>
              <w:keepNext/>
              <w:keepLines/>
            </w:pPr>
          </w:p>
        </w:tc>
      </w:tr>
      <w:tr w:rsidR="00866380" w14:paraId="4760B6C7" w14:textId="77777777" w:rsidTr="00866380">
        <w:trPr>
          <w:gridAfter w:val="1"/>
          <w:wAfter w:w="9" w:type="dxa"/>
          <w:cantSplit/>
          <w:trHeight w:val="340"/>
        </w:trPr>
        <w:tc>
          <w:tcPr>
            <w:tcW w:w="1157" w:type="dxa"/>
            <w:tcBorders>
              <w:right w:val="single" w:sz="4" w:space="0" w:color="auto"/>
            </w:tcBorders>
            <w:shd w:val="clear" w:color="auto" w:fill="EAEAEA"/>
          </w:tcPr>
          <w:p w14:paraId="46367E22"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3391A5FC" w14:textId="77777777" w:rsidR="00866380" w:rsidRDefault="00201124"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759980E5"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1CF2D4EB" w14:textId="77777777" w:rsidR="00866380" w:rsidRPr="00EC0896" w:rsidRDefault="00866380" w:rsidP="00EE323B">
            <w:pPr>
              <w:pStyle w:val="Answer"/>
              <w:keepNext/>
              <w:keepLines/>
            </w:pPr>
          </w:p>
        </w:tc>
        <w:tc>
          <w:tcPr>
            <w:tcW w:w="237" w:type="dxa"/>
            <w:tcBorders>
              <w:left w:val="nil"/>
            </w:tcBorders>
            <w:shd w:val="clear" w:color="auto" w:fill="EAEAEA"/>
          </w:tcPr>
          <w:p w14:paraId="2ADEFB70" w14:textId="77777777" w:rsidR="00866380" w:rsidRDefault="00866380" w:rsidP="00EE323B">
            <w:pPr>
              <w:keepNext/>
              <w:keepLines/>
              <w:rPr>
                <w:rFonts w:cs="Arial"/>
                <w:szCs w:val="21"/>
              </w:rPr>
            </w:pPr>
          </w:p>
        </w:tc>
      </w:tr>
      <w:tr w:rsidR="00362911" w:rsidRPr="00407FC3" w14:paraId="4B2DE0EF" w14:textId="77777777" w:rsidTr="00866380">
        <w:trPr>
          <w:gridAfter w:val="1"/>
          <w:wAfter w:w="9" w:type="dxa"/>
          <w:cantSplit/>
        </w:trPr>
        <w:tc>
          <w:tcPr>
            <w:tcW w:w="1157" w:type="dxa"/>
            <w:tcBorders>
              <w:top w:val="nil"/>
            </w:tcBorders>
            <w:shd w:val="clear" w:color="auto" w:fill="EAEAEA"/>
          </w:tcPr>
          <w:p w14:paraId="6450C7E2"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0A110FE8"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4B9BF2D9"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38C0582F"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4603C563" w14:textId="77777777" w:rsidR="00362911" w:rsidRPr="00407FC3" w:rsidRDefault="00362911" w:rsidP="00362911">
            <w:pPr>
              <w:keepLines/>
              <w:rPr>
                <w:rFonts w:cs="Arial"/>
                <w:sz w:val="8"/>
                <w:szCs w:val="8"/>
              </w:rPr>
            </w:pPr>
          </w:p>
        </w:tc>
        <w:tc>
          <w:tcPr>
            <w:tcW w:w="237" w:type="dxa"/>
            <w:shd w:val="clear" w:color="auto" w:fill="EAEAEA"/>
          </w:tcPr>
          <w:p w14:paraId="19B8374A" w14:textId="77777777" w:rsidR="00362911" w:rsidRPr="00407FC3" w:rsidRDefault="00362911" w:rsidP="00362911">
            <w:pPr>
              <w:keepLines/>
              <w:rPr>
                <w:rFonts w:cs="Arial"/>
                <w:sz w:val="8"/>
                <w:szCs w:val="8"/>
              </w:rPr>
            </w:pPr>
          </w:p>
        </w:tc>
      </w:tr>
    </w:tbl>
    <w:p w14:paraId="3A1AFC81" w14:textId="77777777" w:rsidR="00DE275D" w:rsidRDefault="00177EA5" w:rsidP="00DE275D">
      <w:pPr>
        <w:pStyle w:val="Heading1"/>
      </w:pPr>
      <w:r>
        <w:lastRenderedPageBreak/>
        <w:t xml:space="preserve">Section B </w:t>
      </w:r>
      <w:r w:rsidR="00DE275D">
        <w:t xml:space="preserve">– </w:t>
      </w:r>
      <w:r w:rsidR="00111C8A">
        <w:t>Your application</w:t>
      </w:r>
    </w:p>
    <w:p w14:paraId="3855A5DF"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8C94104"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6BD00A98"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4C8FC262" w14:textId="77777777" w:rsidTr="00866380">
        <w:trPr>
          <w:gridAfter w:val="1"/>
          <w:wAfter w:w="9" w:type="dxa"/>
          <w:cantSplit/>
        </w:trPr>
        <w:tc>
          <w:tcPr>
            <w:tcW w:w="2144" w:type="dxa"/>
            <w:gridSpan w:val="7"/>
            <w:shd w:val="clear" w:color="auto" w:fill="EAEAEA"/>
          </w:tcPr>
          <w:p w14:paraId="273368C0"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7A464737"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75271565" w14:textId="77777777" w:rsidR="00912A36" w:rsidRPr="00407FC3" w:rsidRDefault="00912A36" w:rsidP="006634A3">
            <w:pPr>
              <w:keepNext/>
              <w:keepLines/>
              <w:rPr>
                <w:rFonts w:cs="Arial"/>
                <w:sz w:val="8"/>
                <w:szCs w:val="8"/>
              </w:rPr>
            </w:pPr>
          </w:p>
        </w:tc>
        <w:tc>
          <w:tcPr>
            <w:tcW w:w="2264" w:type="dxa"/>
            <w:gridSpan w:val="6"/>
            <w:shd w:val="clear" w:color="auto" w:fill="EAEAEA"/>
          </w:tcPr>
          <w:p w14:paraId="776CACD0"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1F2EA1C6" w14:textId="77777777" w:rsidR="00912A36" w:rsidRPr="00407FC3" w:rsidRDefault="00912A36" w:rsidP="006634A3">
            <w:pPr>
              <w:keepNext/>
              <w:keepLines/>
              <w:rPr>
                <w:rFonts w:cs="Arial"/>
                <w:sz w:val="8"/>
                <w:szCs w:val="8"/>
              </w:rPr>
            </w:pPr>
          </w:p>
        </w:tc>
        <w:tc>
          <w:tcPr>
            <w:tcW w:w="236" w:type="dxa"/>
            <w:shd w:val="clear" w:color="auto" w:fill="EAEAEA"/>
          </w:tcPr>
          <w:p w14:paraId="5B00E64B" w14:textId="77777777" w:rsidR="00912A36" w:rsidRPr="00407FC3" w:rsidRDefault="00912A36" w:rsidP="006634A3">
            <w:pPr>
              <w:keepNext/>
              <w:keepLines/>
              <w:rPr>
                <w:rFonts w:cs="Arial"/>
                <w:sz w:val="8"/>
                <w:szCs w:val="8"/>
              </w:rPr>
            </w:pPr>
          </w:p>
        </w:tc>
      </w:tr>
      <w:tr w:rsidR="00BC1BEE" w14:paraId="2B9B9F25" w14:textId="77777777" w:rsidTr="00866380">
        <w:trPr>
          <w:gridAfter w:val="1"/>
          <w:wAfter w:w="9" w:type="dxa"/>
          <w:cantSplit/>
        </w:trPr>
        <w:tc>
          <w:tcPr>
            <w:tcW w:w="1052" w:type="dxa"/>
            <w:tcBorders>
              <w:right w:val="single" w:sz="4" w:space="0" w:color="auto"/>
            </w:tcBorders>
            <w:shd w:val="clear" w:color="auto" w:fill="EAEAEA"/>
          </w:tcPr>
          <w:p w14:paraId="4220FC19"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6742467" w14:textId="77777777" w:rsidR="00BC1BEE" w:rsidRDefault="00201124"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30A52450"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4A6EE0F0"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B822CB" w14:textId="77777777" w:rsidR="00BC1BEE" w:rsidRPr="00EC0896" w:rsidRDefault="00201124"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14:paraId="251B83CA" w14:textId="77777777" w:rsidR="00BC1BEE" w:rsidRDefault="00BC1BEE" w:rsidP="006634A3">
            <w:pPr>
              <w:keepNext/>
              <w:keepLines/>
              <w:rPr>
                <w:rFonts w:cs="Arial"/>
                <w:szCs w:val="21"/>
              </w:rPr>
            </w:pPr>
          </w:p>
        </w:tc>
      </w:tr>
      <w:tr w:rsidR="00912A36" w:rsidRPr="00407FC3" w14:paraId="6995AAC3" w14:textId="77777777" w:rsidTr="00866380">
        <w:trPr>
          <w:gridAfter w:val="1"/>
          <w:wAfter w:w="9" w:type="dxa"/>
          <w:cantSplit/>
        </w:trPr>
        <w:tc>
          <w:tcPr>
            <w:tcW w:w="2144" w:type="dxa"/>
            <w:gridSpan w:val="7"/>
            <w:shd w:val="clear" w:color="auto" w:fill="EAEAEA"/>
          </w:tcPr>
          <w:p w14:paraId="0C352237"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6D6E4E4D"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3BBED443" w14:textId="77777777" w:rsidR="00912A36" w:rsidRPr="00407FC3" w:rsidRDefault="00912A36" w:rsidP="006634A3">
            <w:pPr>
              <w:pStyle w:val="Spacer"/>
              <w:keepNext/>
              <w:keepLines/>
            </w:pPr>
          </w:p>
        </w:tc>
        <w:tc>
          <w:tcPr>
            <w:tcW w:w="2264" w:type="dxa"/>
            <w:gridSpan w:val="6"/>
            <w:shd w:val="clear" w:color="auto" w:fill="EAEAEA"/>
          </w:tcPr>
          <w:p w14:paraId="22E1E496"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4F0B0497" w14:textId="77777777" w:rsidR="00912A36" w:rsidRPr="00407FC3" w:rsidRDefault="00912A36" w:rsidP="006634A3">
            <w:pPr>
              <w:pStyle w:val="Spacer"/>
              <w:keepNext/>
              <w:keepLines/>
            </w:pPr>
          </w:p>
        </w:tc>
        <w:tc>
          <w:tcPr>
            <w:tcW w:w="236" w:type="dxa"/>
            <w:shd w:val="clear" w:color="auto" w:fill="EAEAEA"/>
          </w:tcPr>
          <w:p w14:paraId="74BBF43C" w14:textId="77777777" w:rsidR="00912A36" w:rsidRPr="00407FC3" w:rsidRDefault="00912A36" w:rsidP="006634A3">
            <w:pPr>
              <w:pStyle w:val="Spacer"/>
              <w:keepNext/>
              <w:keepLines/>
            </w:pPr>
          </w:p>
        </w:tc>
      </w:tr>
      <w:tr w:rsidR="00CC0D69" w14:paraId="01AACF9E" w14:textId="77777777" w:rsidTr="00866380">
        <w:trPr>
          <w:gridAfter w:val="1"/>
          <w:wAfter w:w="9" w:type="dxa"/>
          <w:cantSplit/>
        </w:trPr>
        <w:tc>
          <w:tcPr>
            <w:tcW w:w="1701" w:type="dxa"/>
            <w:gridSpan w:val="4"/>
            <w:tcBorders>
              <w:right w:val="single" w:sz="4" w:space="0" w:color="auto"/>
            </w:tcBorders>
            <w:shd w:val="clear" w:color="auto" w:fill="EAEAEA"/>
          </w:tcPr>
          <w:p w14:paraId="2DC4FC8B"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9192414" w14:textId="77777777" w:rsidR="00912A36" w:rsidRPr="00FB44EB" w:rsidRDefault="00201124"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548A0D53"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4F2DFEF2"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29A62EE" w14:textId="77777777" w:rsidR="00912A36" w:rsidRPr="00EC0896" w:rsidRDefault="00201124"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14:paraId="67D21635" w14:textId="77777777" w:rsidR="00912A36" w:rsidRPr="00EC0896" w:rsidRDefault="00912A36" w:rsidP="006634A3">
            <w:pPr>
              <w:keepNext/>
              <w:keepLines/>
              <w:rPr>
                <w:rFonts w:cs="Arial"/>
                <w:sz w:val="24"/>
                <w:szCs w:val="24"/>
              </w:rPr>
            </w:pPr>
          </w:p>
        </w:tc>
      </w:tr>
      <w:tr w:rsidR="00904056" w:rsidRPr="00407FC3" w14:paraId="0A371F0B"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0EB8424" w14:textId="77777777" w:rsidR="00904056" w:rsidRPr="00407FC3" w:rsidRDefault="00904056" w:rsidP="006634A3">
            <w:pPr>
              <w:pStyle w:val="Spacer"/>
              <w:keepNext/>
              <w:keepLines/>
            </w:pPr>
          </w:p>
        </w:tc>
        <w:tc>
          <w:tcPr>
            <w:tcW w:w="1990" w:type="dxa"/>
            <w:gridSpan w:val="4"/>
            <w:shd w:val="clear" w:color="auto" w:fill="EAEAEA"/>
          </w:tcPr>
          <w:p w14:paraId="36392535" w14:textId="77777777" w:rsidR="00904056" w:rsidRPr="00407FC3" w:rsidRDefault="00904056" w:rsidP="006634A3">
            <w:pPr>
              <w:pStyle w:val="Spacer"/>
              <w:keepNext/>
              <w:keepLines/>
            </w:pPr>
          </w:p>
        </w:tc>
        <w:tc>
          <w:tcPr>
            <w:tcW w:w="236" w:type="dxa"/>
            <w:shd w:val="clear" w:color="auto" w:fill="EAEAEA"/>
          </w:tcPr>
          <w:p w14:paraId="495541B6" w14:textId="77777777" w:rsidR="00904056" w:rsidRPr="00407FC3" w:rsidRDefault="00904056" w:rsidP="006634A3">
            <w:pPr>
              <w:pStyle w:val="Spacer"/>
              <w:keepNext/>
              <w:keepLines/>
            </w:pPr>
          </w:p>
        </w:tc>
        <w:tc>
          <w:tcPr>
            <w:tcW w:w="2818" w:type="dxa"/>
            <w:gridSpan w:val="6"/>
            <w:shd w:val="clear" w:color="auto" w:fill="EAEAEA"/>
          </w:tcPr>
          <w:p w14:paraId="66C6CCB0" w14:textId="77777777" w:rsidR="00904056" w:rsidRPr="00407FC3" w:rsidRDefault="00904056" w:rsidP="006634A3">
            <w:pPr>
              <w:pStyle w:val="Spacer"/>
              <w:keepNext/>
              <w:keepLines/>
            </w:pPr>
          </w:p>
        </w:tc>
        <w:tc>
          <w:tcPr>
            <w:tcW w:w="3211" w:type="dxa"/>
            <w:gridSpan w:val="3"/>
            <w:shd w:val="clear" w:color="auto" w:fill="EAEAEA"/>
          </w:tcPr>
          <w:p w14:paraId="73A77984" w14:textId="77777777" w:rsidR="00904056" w:rsidRPr="00407FC3" w:rsidRDefault="00904056" w:rsidP="006634A3">
            <w:pPr>
              <w:pStyle w:val="Spacer"/>
              <w:keepNext/>
              <w:keepLines/>
            </w:pPr>
          </w:p>
        </w:tc>
        <w:tc>
          <w:tcPr>
            <w:tcW w:w="263" w:type="dxa"/>
            <w:gridSpan w:val="3"/>
            <w:shd w:val="clear" w:color="auto" w:fill="EAEAEA"/>
          </w:tcPr>
          <w:p w14:paraId="7AEDA746" w14:textId="77777777" w:rsidR="00904056" w:rsidRPr="00407FC3" w:rsidRDefault="00904056" w:rsidP="006634A3">
            <w:pPr>
              <w:pStyle w:val="Spacer"/>
              <w:keepNext/>
              <w:keepLines/>
            </w:pPr>
          </w:p>
        </w:tc>
      </w:tr>
      <w:tr w:rsidR="00BC1BEE" w14:paraId="41721B1E" w14:textId="77777777" w:rsidTr="00866380">
        <w:trPr>
          <w:gridAfter w:val="1"/>
          <w:wAfter w:w="9" w:type="dxa"/>
          <w:cantSplit/>
        </w:trPr>
        <w:tc>
          <w:tcPr>
            <w:tcW w:w="1134" w:type="dxa"/>
            <w:gridSpan w:val="2"/>
            <w:tcBorders>
              <w:bottom w:val="nil"/>
              <w:right w:val="single" w:sz="4" w:space="0" w:color="auto"/>
            </w:tcBorders>
            <w:shd w:val="clear" w:color="auto" w:fill="EAEAEA"/>
          </w:tcPr>
          <w:p w14:paraId="7FAEB126"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CEFBEF" w14:textId="77777777" w:rsidR="00904056" w:rsidRDefault="00201124"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7EA3E6D9"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0DC09BE"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46EA20E" w14:textId="77777777" w:rsidR="00904056" w:rsidRPr="004A245D" w:rsidRDefault="00201124"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634BB971"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B161364"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8F2E062" w14:textId="77777777" w:rsidR="00904056" w:rsidRPr="004A245D" w:rsidRDefault="00201124"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2896EF96" w14:textId="77777777" w:rsidR="00904056" w:rsidRPr="004A245D" w:rsidRDefault="00904056" w:rsidP="006634A3">
            <w:pPr>
              <w:pStyle w:val="Question"/>
              <w:keepNext/>
              <w:keepLines/>
              <w:rPr>
                <w:rFonts w:cstheme="minorBidi"/>
                <w:b w:val="0"/>
                <w:color w:val="auto"/>
                <w:sz w:val="21"/>
                <w:szCs w:val="22"/>
              </w:rPr>
            </w:pPr>
          </w:p>
        </w:tc>
      </w:tr>
      <w:tr w:rsidR="00912A36" w14:paraId="6EF587E9" w14:textId="77777777" w:rsidTr="00866380">
        <w:trPr>
          <w:gridAfter w:val="1"/>
          <w:wAfter w:w="9" w:type="dxa"/>
          <w:cantSplit/>
        </w:trPr>
        <w:tc>
          <w:tcPr>
            <w:tcW w:w="2144" w:type="dxa"/>
            <w:gridSpan w:val="7"/>
            <w:tcBorders>
              <w:top w:val="nil"/>
            </w:tcBorders>
            <w:shd w:val="clear" w:color="auto" w:fill="EAEAEA"/>
          </w:tcPr>
          <w:p w14:paraId="51872EA1"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4A14C36F"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199A5736"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51107CF2"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009630F3" w14:textId="77777777" w:rsidR="00912A36" w:rsidRDefault="00912A36" w:rsidP="006634A3">
            <w:pPr>
              <w:pStyle w:val="Spacer"/>
              <w:keepNext/>
              <w:keepLines/>
            </w:pPr>
          </w:p>
        </w:tc>
        <w:tc>
          <w:tcPr>
            <w:tcW w:w="236" w:type="dxa"/>
            <w:tcBorders>
              <w:top w:val="nil"/>
            </w:tcBorders>
            <w:shd w:val="clear" w:color="auto" w:fill="EAEAEA"/>
          </w:tcPr>
          <w:p w14:paraId="1CE0965F" w14:textId="77777777" w:rsidR="00912A36" w:rsidRDefault="00912A36" w:rsidP="006634A3">
            <w:pPr>
              <w:pStyle w:val="Spacer"/>
              <w:keepNext/>
              <w:keepLines/>
            </w:pPr>
          </w:p>
        </w:tc>
      </w:tr>
      <w:tr w:rsidR="00912A36" w14:paraId="52DC46FE"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5C6BF356"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4630BE0" w14:textId="77777777" w:rsidR="00912A36" w:rsidRPr="00EC0896" w:rsidRDefault="00201124"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56CB5DDA" w14:textId="77777777" w:rsidR="00912A36" w:rsidRPr="00EC0896" w:rsidRDefault="00912A36" w:rsidP="006634A3">
            <w:pPr>
              <w:keepNext/>
              <w:keepLines/>
              <w:rPr>
                <w:rFonts w:cs="Arial"/>
                <w:sz w:val="24"/>
                <w:szCs w:val="24"/>
              </w:rPr>
            </w:pPr>
          </w:p>
        </w:tc>
      </w:tr>
      <w:tr w:rsidR="00BC1BEE" w14:paraId="0E6E7CC8" w14:textId="77777777" w:rsidTr="00866380">
        <w:trPr>
          <w:gridAfter w:val="1"/>
          <w:wAfter w:w="9" w:type="dxa"/>
          <w:cantSplit/>
        </w:trPr>
        <w:tc>
          <w:tcPr>
            <w:tcW w:w="2144" w:type="dxa"/>
            <w:gridSpan w:val="7"/>
            <w:tcBorders>
              <w:top w:val="nil"/>
            </w:tcBorders>
            <w:shd w:val="clear" w:color="auto" w:fill="EAEAEA"/>
          </w:tcPr>
          <w:p w14:paraId="679C4D19"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72469537"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18D756B8"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18268E83"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1A35FDE0" w14:textId="77777777" w:rsidR="00BC1BEE" w:rsidRDefault="00BC1BEE" w:rsidP="006634A3">
            <w:pPr>
              <w:pStyle w:val="Spacer"/>
              <w:keepNext/>
              <w:keepLines/>
            </w:pPr>
          </w:p>
        </w:tc>
        <w:tc>
          <w:tcPr>
            <w:tcW w:w="236" w:type="dxa"/>
            <w:tcBorders>
              <w:top w:val="nil"/>
            </w:tcBorders>
            <w:shd w:val="clear" w:color="auto" w:fill="EAEAEA"/>
          </w:tcPr>
          <w:p w14:paraId="24593C64" w14:textId="77777777" w:rsidR="00BC1BEE" w:rsidRDefault="00BC1BEE" w:rsidP="006634A3">
            <w:pPr>
              <w:pStyle w:val="Spacer"/>
              <w:keepNext/>
              <w:keepLines/>
            </w:pPr>
          </w:p>
        </w:tc>
      </w:tr>
      <w:tr w:rsidR="00BC1BEE" w14:paraId="634233AC"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3FB5BDD4"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A403832" w14:textId="77777777" w:rsidR="00BC1BEE" w:rsidRPr="00EC0896" w:rsidRDefault="00201124"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CB8A942" w14:textId="77777777" w:rsidR="00BC1BEE" w:rsidRPr="00EC0896" w:rsidRDefault="00BC1BEE" w:rsidP="006634A3">
            <w:pPr>
              <w:keepNext/>
              <w:keepLines/>
              <w:rPr>
                <w:rFonts w:cs="Arial"/>
                <w:sz w:val="24"/>
                <w:szCs w:val="24"/>
              </w:rPr>
            </w:pPr>
          </w:p>
        </w:tc>
      </w:tr>
      <w:tr w:rsidR="00912A36" w:rsidRPr="00407FC3" w14:paraId="4EA711DB" w14:textId="77777777" w:rsidTr="00DC4AFA">
        <w:trPr>
          <w:gridAfter w:val="1"/>
          <w:wAfter w:w="9" w:type="dxa"/>
          <w:cantSplit/>
        </w:trPr>
        <w:tc>
          <w:tcPr>
            <w:tcW w:w="2144" w:type="dxa"/>
            <w:gridSpan w:val="7"/>
            <w:tcBorders>
              <w:bottom w:val="single" w:sz="4" w:space="0" w:color="auto"/>
            </w:tcBorders>
            <w:shd w:val="clear" w:color="auto" w:fill="EAEAEA"/>
          </w:tcPr>
          <w:p w14:paraId="7DC5407F"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13484160"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5600AF74"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357DC17"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CA34E3A"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6FFCC1E3" w14:textId="77777777" w:rsidR="00912A36" w:rsidRPr="00407FC3" w:rsidRDefault="00912A36" w:rsidP="00CD1B9B">
            <w:pPr>
              <w:keepLines/>
              <w:rPr>
                <w:rFonts w:cs="Arial"/>
                <w:sz w:val="8"/>
                <w:szCs w:val="8"/>
              </w:rPr>
            </w:pPr>
          </w:p>
        </w:tc>
      </w:tr>
    </w:tbl>
    <w:p w14:paraId="7A64EA14"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55D5F7EB" w14:textId="77777777" w:rsidTr="00CF46D8">
        <w:trPr>
          <w:gridAfter w:val="1"/>
          <w:wAfter w:w="9" w:type="dxa"/>
          <w:cantSplit/>
        </w:trPr>
        <w:tc>
          <w:tcPr>
            <w:tcW w:w="2144" w:type="dxa"/>
            <w:gridSpan w:val="7"/>
            <w:shd w:val="clear" w:color="auto" w:fill="EAEAEA"/>
          </w:tcPr>
          <w:p w14:paraId="0C74F436"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7DC9614D"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31A6D530" w14:textId="77777777" w:rsidR="00A40FE2" w:rsidRPr="00407FC3" w:rsidRDefault="00A40FE2" w:rsidP="00CF46D8">
            <w:pPr>
              <w:keepNext/>
              <w:keepLines/>
              <w:rPr>
                <w:rFonts w:cs="Arial"/>
                <w:sz w:val="8"/>
                <w:szCs w:val="8"/>
              </w:rPr>
            </w:pPr>
          </w:p>
        </w:tc>
        <w:tc>
          <w:tcPr>
            <w:tcW w:w="2264" w:type="dxa"/>
            <w:gridSpan w:val="6"/>
            <w:shd w:val="clear" w:color="auto" w:fill="EAEAEA"/>
          </w:tcPr>
          <w:p w14:paraId="684D62FC"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7BDB417F" w14:textId="77777777" w:rsidR="00A40FE2" w:rsidRPr="00407FC3" w:rsidRDefault="00A40FE2" w:rsidP="00CF46D8">
            <w:pPr>
              <w:keepNext/>
              <w:keepLines/>
              <w:rPr>
                <w:rFonts w:cs="Arial"/>
                <w:sz w:val="8"/>
                <w:szCs w:val="8"/>
              </w:rPr>
            </w:pPr>
          </w:p>
        </w:tc>
        <w:tc>
          <w:tcPr>
            <w:tcW w:w="236" w:type="dxa"/>
            <w:shd w:val="clear" w:color="auto" w:fill="EAEAEA"/>
          </w:tcPr>
          <w:p w14:paraId="256CB12E" w14:textId="77777777" w:rsidR="00A40FE2" w:rsidRPr="00407FC3" w:rsidRDefault="00A40FE2" w:rsidP="00CF46D8">
            <w:pPr>
              <w:keepNext/>
              <w:keepLines/>
              <w:rPr>
                <w:rFonts w:cs="Arial"/>
                <w:sz w:val="8"/>
                <w:szCs w:val="8"/>
              </w:rPr>
            </w:pPr>
          </w:p>
        </w:tc>
      </w:tr>
      <w:tr w:rsidR="00A40FE2" w14:paraId="69CDF2E1" w14:textId="77777777" w:rsidTr="00CF46D8">
        <w:trPr>
          <w:gridAfter w:val="1"/>
          <w:wAfter w:w="9" w:type="dxa"/>
          <w:cantSplit/>
        </w:trPr>
        <w:tc>
          <w:tcPr>
            <w:tcW w:w="1052" w:type="dxa"/>
            <w:tcBorders>
              <w:right w:val="single" w:sz="4" w:space="0" w:color="auto"/>
            </w:tcBorders>
            <w:shd w:val="clear" w:color="auto" w:fill="EAEAEA"/>
          </w:tcPr>
          <w:p w14:paraId="0C94D3C8"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48D583A" w14:textId="77777777" w:rsidR="00A40FE2" w:rsidRDefault="00201124"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D7E883A"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A3D0D22"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2DB921" w14:textId="77777777" w:rsidR="00A40FE2" w:rsidRPr="00EC0896" w:rsidRDefault="00201124"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5C23F07E" w14:textId="77777777" w:rsidR="00A40FE2" w:rsidRDefault="00A40FE2" w:rsidP="00CF46D8">
            <w:pPr>
              <w:keepNext/>
              <w:keepLines/>
              <w:rPr>
                <w:rFonts w:cs="Arial"/>
                <w:szCs w:val="21"/>
              </w:rPr>
            </w:pPr>
          </w:p>
        </w:tc>
      </w:tr>
      <w:tr w:rsidR="00A40FE2" w:rsidRPr="00407FC3" w14:paraId="77FA79F9" w14:textId="77777777" w:rsidTr="00CF46D8">
        <w:trPr>
          <w:gridAfter w:val="1"/>
          <w:wAfter w:w="9" w:type="dxa"/>
          <w:cantSplit/>
        </w:trPr>
        <w:tc>
          <w:tcPr>
            <w:tcW w:w="2144" w:type="dxa"/>
            <w:gridSpan w:val="7"/>
            <w:shd w:val="clear" w:color="auto" w:fill="EAEAEA"/>
          </w:tcPr>
          <w:p w14:paraId="1CEB8B2A"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1346938A"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1596E156" w14:textId="77777777" w:rsidR="00A40FE2" w:rsidRPr="00407FC3" w:rsidRDefault="00A40FE2" w:rsidP="00CF46D8">
            <w:pPr>
              <w:pStyle w:val="Spacer"/>
              <w:keepNext/>
              <w:keepLines/>
            </w:pPr>
          </w:p>
        </w:tc>
        <w:tc>
          <w:tcPr>
            <w:tcW w:w="2264" w:type="dxa"/>
            <w:gridSpan w:val="6"/>
            <w:shd w:val="clear" w:color="auto" w:fill="EAEAEA"/>
          </w:tcPr>
          <w:p w14:paraId="584F6FAA"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7A7BBB46" w14:textId="77777777" w:rsidR="00A40FE2" w:rsidRPr="00407FC3" w:rsidRDefault="00A40FE2" w:rsidP="00CF46D8">
            <w:pPr>
              <w:pStyle w:val="Spacer"/>
              <w:keepNext/>
              <w:keepLines/>
            </w:pPr>
          </w:p>
        </w:tc>
        <w:tc>
          <w:tcPr>
            <w:tcW w:w="236" w:type="dxa"/>
            <w:shd w:val="clear" w:color="auto" w:fill="EAEAEA"/>
          </w:tcPr>
          <w:p w14:paraId="77CC698F" w14:textId="77777777" w:rsidR="00A40FE2" w:rsidRPr="00407FC3" w:rsidRDefault="00A40FE2" w:rsidP="00CF46D8">
            <w:pPr>
              <w:pStyle w:val="Spacer"/>
              <w:keepNext/>
              <w:keepLines/>
            </w:pPr>
          </w:p>
        </w:tc>
      </w:tr>
      <w:tr w:rsidR="00A40FE2" w14:paraId="164F5582" w14:textId="77777777" w:rsidTr="00CF46D8">
        <w:trPr>
          <w:gridAfter w:val="1"/>
          <w:wAfter w:w="9" w:type="dxa"/>
          <w:cantSplit/>
        </w:trPr>
        <w:tc>
          <w:tcPr>
            <w:tcW w:w="1701" w:type="dxa"/>
            <w:gridSpan w:val="4"/>
            <w:tcBorders>
              <w:right w:val="single" w:sz="4" w:space="0" w:color="auto"/>
            </w:tcBorders>
            <w:shd w:val="clear" w:color="auto" w:fill="EAEAEA"/>
          </w:tcPr>
          <w:p w14:paraId="5F263C5E"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E6C62D" w14:textId="77777777" w:rsidR="00A40FE2" w:rsidRPr="00FB44EB" w:rsidRDefault="00201124"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284D98FF"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43F330A6"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9E2B1E" w14:textId="77777777" w:rsidR="00A40FE2" w:rsidRPr="00EC0896" w:rsidRDefault="00201124"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45E8FD6F" w14:textId="77777777" w:rsidR="00A40FE2" w:rsidRPr="00EC0896" w:rsidRDefault="00A40FE2" w:rsidP="00CF46D8">
            <w:pPr>
              <w:keepNext/>
              <w:keepLines/>
              <w:rPr>
                <w:rFonts w:cs="Arial"/>
                <w:sz w:val="24"/>
                <w:szCs w:val="24"/>
              </w:rPr>
            </w:pPr>
          </w:p>
        </w:tc>
      </w:tr>
      <w:tr w:rsidR="00A40FE2" w:rsidRPr="00407FC3" w14:paraId="126C16B5"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7C9008F5" w14:textId="77777777" w:rsidR="00A40FE2" w:rsidRPr="00407FC3" w:rsidRDefault="00A40FE2" w:rsidP="00CF46D8">
            <w:pPr>
              <w:pStyle w:val="Spacer"/>
              <w:keepNext/>
              <w:keepLines/>
            </w:pPr>
          </w:p>
        </w:tc>
        <w:tc>
          <w:tcPr>
            <w:tcW w:w="1990" w:type="dxa"/>
            <w:gridSpan w:val="4"/>
            <w:shd w:val="clear" w:color="auto" w:fill="EAEAEA"/>
          </w:tcPr>
          <w:p w14:paraId="3CB489B4" w14:textId="77777777" w:rsidR="00A40FE2" w:rsidRPr="00407FC3" w:rsidRDefault="00A40FE2" w:rsidP="00CF46D8">
            <w:pPr>
              <w:pStyle w:val="Spacer"/>
              <w:keepNext/>
              <w:keepLines/>
            </w:pPr>
          </w:p>
        </w:tc>
        <w:tc>
          <w:tcPr>
            <w:tcW w:w="236" w:type="dxa"/>
            <w:shd w:val="clear" w:color="auto" w:fill="EAEAEA"/>
          </w:tcPr>
          <w:p w14:paraId="75138B0A" w14:textId="77777777" w:rsidR="00A40FE2" w:rsidRPr="00407FC3" w:rsidRDefault="00A40FE2" w:rsidP="00CF46D8">
            <w:pPr>
              <w:pStyle w:val="Spacer"/>
              <w:keepNext/>
              <w:keepLines/>
            </w:pPr>
          </w:p>
        </w:tc>
        <w:tc>
          <w:tcPr>
            <w:tcW w:w="2818" w:type="dxa"/>
            <w:gridSpan w:val="6"/>
            <w:shd w:val="clear" w:color="auto" w:fill="EAEAEA"/>
          </w:tcPr>
          <w:p w14:paraId="09C9F7DF" w14:textId="77777777" w:rsidR="00A40FE2" w:rsidRPr="00407FC3" w:rsidRDefault="00A40FE2" w:rsidP="00CF46D8">
            <w:pPr>
              <w:pStyle w:val="Spacer"/>
              <w:keepNext/>
              <w:keepLines/>
            </w:pPr>
          </w:p>
        </w:tc>
        <w:tc>
          <w:tcPr>
            <w:tcW w:w="3211" w:type="dxa"/>
            <w:gridSpan w:val="3"/>
            <w:shd w:val="clear" w:color="auto" w:fill="EAEAEA"/>
          </w:tcPr>
          <w:p w14:paraId="2436D598" w14:textId="77777777" w:rsidR="00A40FE2" w:rsidRPr="00407FC3" w:rsidRDefault="00A40FE2" w:rsidP="00CF46D8">
            <w:pPr>
              <w:pStyle w:val="Spacer"/>
              <w:keepNext/>
              <w:keepLines/>
            </w:pPr>
          </w:p>
        </w:tc>
        <w:tc>
          <w:tcPr>
            <w:tcW w:w="263" w:type="dxa"/>
            <w:gridSpan w:val="3"/>
            <w:shd w:val="clear" w:color="auto" w:fill="EAEAEA"/>
          </w:tcPr>
          <w:p w14:paraId="66ACE8CE" w14:textId="77777777" w:rsidR="00A40FE2" w:rsidRPr="00407FC3" w:rsidRDefault="00A40FE2" w:rsidP="00CF46D8">
            <w:pPr>
              <w:pStyle w:val="Spacer"/>
              <w:keepNext/>
              <w:keepLines/>
            </w:pPr>
          </w:p>
        </w:tc>
      </w:tr>
      <w:tr w:rsidR="00A40FE2" w14:paraId="0646E079" w14:textId="77777777" w:rsidTr="00CF46D8">
        <w:trPr>
          <w:gridAfter w:val="1"/>
          <w:wAfter w:w="9" w:type="dxa"/>
          <w:cantSplit/>
        </w:trPr>
        <w:tc>
          <w:tcPr>
            <w:tcW w:w="1134" w:type="dxa"/>
            <w:gridSpan w:val="2"/>
            <w:tcBorders>
              <w:bottom w:val="nil"/>
              <w:right w:val="single" w:sz="4" w:space="0" w:color="auto"/>
            </w:tcBorders>
            <w:shd w:val="clear" w:color="auto" w:fill="EAEAEA"/>
          </w:tcPr>
          <w:p w14:paraId="57AFD87F"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116990" w14:textId="77777777" w:rsidR="00A40FE2" w:rsidRDefault="00201124"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070B8299"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5F9DCD6B"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3DE77A9" w14:textId="77777777" w:rsidR="00A40FE2" w:rsidRPr="004A245D" w:rsidRDefault="00201124"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48A1568D"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708235FD"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E5E11C9" w14:textId="77777777" w:rsidR="00A40FE2" w:rsidRPr="004A245D" w:rsidRDefault="00201124"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9DD34FF" w14:textId="77777777" w:rsidR="00A40FE2" w:rsidRPr="004A245D" w:rsidRDefault="00A40FE2" w:rsidP="00CF46D8">
            <w:pPr>
              <w:pStyle w:val="Question"/>
              <w:keepNext/>
              <w:keepLines/>
              <w:rPr>
                <w:rFonts w:cstheme="minorBidi"/>
                <w:b w:val="0"/>
                <w:color w:val="auto"/>
                <w:sz w:val="21"/>
                <w:szCs w:val="22"/>
              </w:rPr>
            </w:pPr>
          </w:p>
        </w:tc>
      </w:tr>
      <w:tr w:rsidR="00A40FE2" w14:paraId="4426D739" w14:textId="77777777" w:rsidTr="00CF46D8">
        <w:trPr>
          <w:gridAfter w:val="1"/>
          <w:wAfter w:w="9" w:type="dxa"/>
          <w:cantSplit/>
        </w:trPr>
        <w:tc>
          <w:tcPr>
            <w:tcW w:w="2144" w:type="dxa"/>
            <w:gridSpan w:val="7"/>
            <w:tcBorders>
              <w:top w:val="nil"/>
            </w:tcBorders>
            <w:shd w:val="clear" w:color="auto" w:fill="EAEAEA"/>
          </w:tcPr>
          <w:p w14:paraId="681E4085"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6B9E21DA"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C85ABD9"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1F1E5CD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ADCF9CC" w14:textId="77777777" w:rsidR="00A40FE2" w:rsidRDefault="00A40FE2" w:rsidP="00CF46D8">
            <w:pPr>
              <w:pStyle w:val="Spacer"/>
              <w:keepNext/>
              <w:keepLines/>
            </w:pPr>
          </w:p>
        </w:tc>
        <w:tc>
          <w:tcPr>
            <w:tcW w:w="236" w:type="dxa"/>
            <w:tcBorders>
              <w:top w:val="nil"/>
            </w:tcBorders>
            <w:shd w:val="clear" w:color="auto" w:fill="EAEAEA"/>
          </w:tcPr>
          <w:p w14:paraId="3A6808D0" w14:textId="77777777" w:rsidR="00A40FE2" w:rsidRDefault="00A40FE2" w:rsidP="00CF46D8">
            <w:pPr>
              <w:pStyle w:val="Spacer"/>
              <w:keepNext/>
              <w:keepLines/>
            </w:pPr>
          </w:p>
        </w:tc>
      </w:tr>
      <w:tr w:rsidR="00A40FE2" w14:paraId="4C078B91"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11B805F"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7188E1C" w14:textId="77777777" w:rsidR="00A40FE2" w:rsidRPr="00EC0896" w:rsidRDefault="00201124"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4109A98" w14:textId="77777777" w:rsidR="00A40FE2" w:rsidRPr="00EC0896" w:rsidRDefault="00A40FE2" w:rsidP="00CF46D8">
            <w:pPr>
              <w:keepNext/>
              <w:keepLines/>
              <w:rPr>
                <w:rFonts w:cs="Arial"/>
                <w:sz w:val="24"/>
                <w:szCs w:val="24"/>
              </w:rPr>
            </w:pPr>
          </w:p>
        </w:tc>
      </w:tr>
      <w:tr w:rsidR="00A40FE2" w14:paraId="09571212" w14:textId="77777777" w:rsidTr="00CF46D8">
        <w:trPr>
          <w:gridAfter w:val="1"/>
          <w:wAfter w:w="9" w:type="dxa"/>
          <w:cantSplit/>
        </w:trPr>
        <w:tc>
          <w:tcPr>
            <w:tcW w:w="2144" w:type="dxa"/>
            <w:gridSpan w:val="7"/>
            <w:tcBorders>
              <w:top w:val="nil"/>
            </w:tcBorders>
            <w:shd w:val="clear" w:color="auto" w:fill="EAEAEA"/>
          </w:tcPr>
          <w:p w14:paraId="5882050D"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F08B997"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CC47E9D"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793A460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B9DFB3F" w14:textId="77777777" w:rsidR="00A40FE2" w:rsidRDefault="00A40FE2" w:rsidP="00CF46D8">
            <w:pPr>
              <w:pStyle w:val="Spacer"/>
              <w:keepNext/>
              <w:keepLines/>
            </w:pPr>
          </w:p>
        </w:tc>
        <w:tc>
          <w:tcPr>
            <w:tcW w:w="236" w:type="dxa"/>
            <w:tcBorders>
              <w:top w:val="nil"/>
            </w:tcBorders>
            <w:shd w:val="clear" w:color="auto" w:fill="EAEAEA"/>
          </w:tcPr>
          <w:p w14:paraId="06BC856B" w14:textId="77777777" w:rsidR="00A40FE2" w:rsidRDefault="00A40FE2" w:rsidP="00CF46D8">
            <w:pPr>
              <w:pStyle w:val="Spacer"/>
              <w:keepNext/>
              <w:keepLines/>
            </w:pPr>
          </w:p>
        </w:tc>
      </w:tr>
      <w:tr w:rsidR="00A40FE2" w14:paraId="17FA039C"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C5CF8DB"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5C3CBDD" w14:textId="77777777" w:rsidR="00A40FE2" w:rsidRPr="00EC0896" w:rsidRDefault="00201124"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0370C31E" w14:textId="77777777" w:rsidR="00A40FE2" w:rsidRPr="00EC0896" w:rsidRDefault="00A40FE2" w:rsidP="00CF46D8">
            <w:pPr>
              <w:keepNext/>
              <w:keepLines/>
              <w:rPr>
                <w:rFonts w:cs="Arial"/>
                <w:sz w:val="24"/>
                <w:szCs w:val="24"/>
              </w:rPr>
            </w:pPr>
          </w:p>
        </w:tc>
      </w:tr>
      <w:tr w:rsidR="00A40FE2" w:rsidRPr="00407FC3" w14:paraId="79ECDF67" w14:textId="77777777" w:rsidTr="00CF46D8">
        <w:trPr>
          <w:gridAfter w:val="1"/>
          <w:wAfter w:w="9" w:type="dxa"/>
          <w:cantSplit/>
        </w:trPr>
        <w:tc>
          <w:tcPr>
            <w:tcW w:w="2144" w:type="dxa"/>
            <w:gridSpan w:val="7"/>
            <w:tcBorders>
              <w:bottom w:val="single" w:sz="4" w:space="0" w:color="auto"/>
            </w:tcBorders>
            <w:shd w:val="clear" w:color="auto" w:fill="EAEAEA"/>
          </w:tcPr>
          <w:p w14:paraId="6D692381"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7583EFAA"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18E4ADC"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2ADACEBD"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739E2F5"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72C4909E" w14:textId="77777777" w:rsidR="00A40FE2" w:rsidRPr="00407FC3" w:rsidRDefault="00A40FE2" w:rsidP="00CF46D8">
            <w:pPr>
              <w:keepLines/>
              <w:rPr>
                <w:rFonts w:cs="Arial"/>
                <w:sz w:val="8"/>
                <w:szCs w:val="8"/>
              </w:rPr>
            </w:pPr>
          </w:p>
        </w:tc>
      </w:tr>
    </w:tbl>
    <w:p w14:paraId="0F4362BD" w14:textId="77777777" w:rsidR="00A40FE2" w:rsidRPr="00310EF5" w:rsidRDefault="00A40FE2" w:rsidP="00310EF5">
      <w:pPr>
        <w:pStyle w:val="Spacer2"/>
      </w:pPr>
    </w:p>
    <w:p w14:paraId="272FAAED" w14:textId="77777777"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28946235" w14:textId="77777777" w:rsidTr="00CF46D8">
        <w:trPr>
          <w:gridAfter w:val="1"/>
          <w:wAfter w:w="9" w:type="dxa"/>
          <w:cantSplit/>
        </w:trPr>
        <w:tc>
          <w:tcPr>
            <w:tcW w:w="2144" w:type="dxa"/>
            <w:gridSpan w:val="7"/>
            <w:shd w:val="clear" w:color="auto" w:fill="EAEAEA"/>
          </w:tcPr>
          <w:p w14:paraId="6ABD1DC3"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742BAF9B"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4AFCD17B" w14:textId="77777777" w:rsidR="00A40FE2" w:rsidRPr="00407FC3" w:rsidRDefault="00A40FE2" w:rsidP="00CF46D8">
            <w:pPr>
              <w:keepNext/>
              <w:keepLines/>
              <w:rPr>
                <w:rFonts w:cs="Arial"/>
                <w:sz w:val="8"/>
                <w:szCs w:val="8"/>
              </w:rPr>
            </w:pPr>
          </w:p>
        </w:tc>
        <w:tc>
          <w:tcPr>
            <w:tcW w:w="2264" w:type="dxa"/>
            <w:gridSpan w:val="6"/>
            <w:shd w:val="clear" w:color="auto" w:fill="EAEAEA"/>
          </w:tcPr>
          <w:p w14:paraId="5FFD4568"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25C8BF0" w14:textId="77777777" w:rsidR="00A40FE2" w:rsidRPr="00407FC3" w:rsidRDefault="00A40FE2" w:rsidP="00CF46D8">
            <w:pPr>
              <w:keepNext/>
              <w:keepLines/>
              <w:rPr>
                <w:rFonts w:cs="Arial"/>
                <w:sz w:val="8"/>
                <w:szCs w:val="8"/>
              </w:rPr>
            </w:pPr>
          </w:p>
        </w:tc>
        <w:tc>
          <w:tcPr>
            <w:tcW w:w="236" w:type="dxa"/>
            <w:shd w:val="clear" w:color="auto" w:fill="EAEAEA"/>
          </w:tcPr>
          <w:p w14:paraId="037131E9" w14:textId="77777777" w:rsidR="00A40FE2" w:rsidRPr="00407FC3" w:rsidRDefault="00A40FE2" w:rsidP="00CF46D8">
            <w:pPr>
              <w:keepNext/>
              <w:keepLines/>
              <w:rPr>
                <w:rFonts w:cs="Arial"/>
                <w:sz w:val="8"/>
                <w:szCs w:val="8"/>
              </w:rPr>
            </w:pPr>
          </w:p>
        </w:tc>
      </w:tr>
      <w:tr w:rsidR="00A40FE2" w14:paraId="1D622640" w14:textId="77777777" w:rsidTr="00CF46D8">
        <w:trPr>
          <w:gridAfter w:val="1"/>
          <w:wAfter w:w="9" w:type="dxa"/>
          <w:cantSplit/>
        </w:trPr>
        <w:tc>
          <w:tcPr>
            <w:tcW w:w="1052" w:type="dxa"/>
            <w:tcBorders>
              <w:right w:val="single" w:sz="4" w:space="0" w:color="auto"/>
            </w:tcBorders>
            <w:shd w:val="clear" w:color="auto" w:fill="EAEAEA"/>
          </w:tcPr>
          <w:p w14:paraId="5F884552"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9D8523A" w14:textId="77777777" w:rsidR="00A40FE2" w:rsidRDefault="00201124"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AD74313"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3F351F19"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F6CAD6" w14:textId="77777777" w:rsidR="00A40FE2" w:rsidRPr="00EC0896" w:rsidRDefault="00201124"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5DD05BE4" w14:textId="77777777" w:rsidR="00A40FE2" w:rsidRDefault="00A40FE2" w:rsidP="00CF46D8">
            <w:pPr>
              <w:keepNext/>
              <w:keepLines/>
              <w:rPr>
                <w:rFonts w:cs="Arial"/>
                <w:szCs w:val="21"/>
              </w:rPr>
            </w:pPr>
          </w:p>
        </w:tc>
      </w:tr>
      <w:tr w:rsidR="00A40FE2" w:rsidRPr="00407FC3" w14:paraId="65037E40" w14:textId="77777777" w:rsidTr="00CF46D8">
        <w:trPr>
          <w:gridAfter w:val="1"/>
          <w:wAfter w:w="9" w:type="dxa"/>
          <w:cantSplit/>
        </w:trPr>
        <w:tc>
          <w:tcPr>
            <w:tcW w:w="2144" w:type="dxa"/>
            <w:gridSpan w:val="7"/>
            <w:shd w:val="clear" w:color="auto" w:fill="EAEAEA"/>
          </w:tcPr>
          <w:p w14:paraId="596238B8"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2826D206"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7453E839" w14:textId="77777777" w:rsidR="00A40FE2" w:rsidRPr="00407FC3" w:rsidRDefault="00A40FE2" w:rsidP="00CF46D8">
            <w:pPr>
              <w:pStyle w:val="Spacer"/>
              <w:keepNext/>
              <w:keepLines/>
            </w:pPr>
          </w:p>
        </w:tc>
        <w:tc>
          <w:tcPr>
            <w:tcW w:w="2264" w:type="dxa"/>
            <w:gridSpan w:val="6"/>
            <w:shd w:val="clear" w:color="auto" w:fill="EAEAEA"/>
          </w:tcPr>
          <w:p w14:paraId="5200CDD0"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03E48F30" w14:textId="77777777" w:rsidR="00A40FE2" w:rsidRPr="00407FC3" w:rsidRDefault="00A40FE2" w:rsidP="00CF46D8">
            <w:pPr>
              <w:pStyle w:val="Spacer"/>
              <w:keepNext/>
              <w:keepLines/>
            </w:pPr>
          </w:p>
        </w:tc>
        <w:tc>
          <w:tcPr>
            <w:tcW w:w="236" w:type="dxa"/>
            <w:shd w:val="clear" w:color="auto" w:fill="EAEAEA"/>
          </w:tcPr>
          <w:p w14:paraId="7255EA1E" w14:textId="77777777" w:rsidR="00A40FE2" w:rsidRPr="00407FC3" w:rsidRDefault="00A40FE2" w:rsidP="00CF46D8">
            <w:pPr>
              <w:pStyle w:val="Spacer"/>
              <w:keepNext/>
              <w:keepLines/>
            </w:pPr>
          </w:p>
        </w:tc>
      </w:tr>
      <w:tr w:rsidR="00A40FE2" w14:paraId="45D1DF9D" w14:textId="77777777" w:rsidTr="00CF46D8">
        <w:trPr>
          <w:gridAfter w:val="1"/>
          <w:wAfter w:w="9" w:type="dxa"/>
          <w:cantSplit/>
        </w:trPr>
        <w:tc>
          <w:tcPr>
            <w:tcW w:w="1701" w:type="dxa"/>
            <w:gridSpan w:val="4"/>
            <w:tcBorders>
              <w:right w:val="single" w:sz="4" w:space="0" w:color="auto"/>
            </w:tcBorders>
            <w:shd w:val="clear" w:color="auto" w:fill="EAEAEA"/>
          </w:tcPr>
          <w:p w14:paraId="520F591B"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1DA4451" w14:textId="77777777" w:rsidR="00A40FE2" w:rsidRPr="00FB44EB" w:rsidRDefault="00201124"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1D7B934C"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28CE831B"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5887B01" w14:textId="77777777" w:rsidR="00A40FE2" w:rsidRPr="00EC0896" w:rsidRDefault="00201124"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2FE380D3" w14:textId="77777777" w:rsidR="00A40FE2" w:rsidRPr="00EC0896" w:rsidRDefault="00A40FE2" w:rsidP="00CF46D8">
            <w:pPr>
              <w:keepNext/>
              <w:keepLines/>
              <w:rPr>
                <w:rFonts w:cs="Arial"/>
                <w:sz w:val="24"/>
                <w:szCs w:val="24"/>
              </w:rPr>
            </w:pPr>
          </w:p>
        </w:tc>
      </w:tr>
      <w:tr w:rsidR="00A40FE2" w:rsidRPr="00407FC3" w14:paraId="74842F45"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F7C7662" w14:textId="77777777" w:rsidR="00A40FE2" w:rsidRPr="00407FC3" w:rsidRDefault="00A40FE2" w:rsidP="00CF46D8">
            <w:pPr>
              <w:pStyle w:val="Spacer"/>
              <w:keepNext/>
              <w:keepLines/>
            </w:pPr>
          </w:p>
        </w:tc>
        <w:tc>
          <w:tcPr>
            <w:tcW w:w="1990" w:type="dxa"/>
            <w:gridSpan w:val="4"/>
            <w:shd w:val="clear" w:color="auto" w:fill="EAEAEA"/>
          </w:tcPr>
          <w:p w14:paraId="04D65A1B" w14:textId="77777777" w:rsidR="00A40FE2" w:rsidRPr="00407FC3" w:rsidRDefault="00A40FE2" w:rsidP="00CF46D8">
            <w:pPr>
              <w:pStyle w:val="Spacer"/>
              <w:keepNext/>
              <w:keepLines/>
            </w:pPr>
          </w:p>
        </w:tc>
        <w:tc>
          <w:tcPr>
            <w:tcW w:w="236" w:type="dxa"/>
            <w:shd w:val="clear" w:color="auto" w:fill="EAEAEA"/>
          </w:tcPr>
          <w:p w14:paraId="2E4B82BE" w14:textId="77777777" w:rsidR="00A40FE2" w:rsidRPr="00407FC3" w:rsidRDefault="00A40FE2" w:rsidP="00CF46D8">
            <w:pPr>
              <w:pStyle w:val="Spacer"/>
              <w:keepNext/>
              <w:keepLines/>
            </w:pPr>
          </w:p>
        </w:tc>
        <w:tc>
          <w:tcPr>
            <w:tcW w:w="2818" w:type="dxa"/>
            <w:gridSpan w:val="6"/>
            <w:shd w:val="clear" w:color="auto" w:fill="EAEAEA"/>
          </w:tcPr>
          <w:p w14:paraId="21E39110" w14:textId="77777777" w:rsidR="00A40FE2" w:rsidRPr="00407FC3" w:rsidRDefault="00A40FE2" w:rsidP="00CF46D8">
            <w:pPr>
              <w:pStyle w:val="Spacer"/>
              <w:keepNext/>
              <w:keepLines/>
            </w:pPr>
          </w:p>
        </w:tc>
        <w:tc>
          <w:tcPr>
            <w:tcW w:w="3211" w:type="dxa"/>
            <w:gridSpan w:val="3"/>
            <w:shd w:val="clear" w:color="auto" w:fill="EAEAEA"/>
          </w:tcPr>
          <w:p w14:paraId="3240C4B7" w14:textId="77777777" w:rsidR="00A40FE2" w:rsidRPr="00407FC3" w:rsidRDefault="00A40FE2" w:rsidP="00CF46D8">
            <w:pPr>
              <w:pStyle w:val="Spacer"/>
              <w:keepNext/>
              <w:keepLines/>
            </w:pPr>
          </w:p>
        </w:tc>
        <w:tc>
          <w:tcPr>
            <w:tcW w:w="263" w:type="dxa"/>
            <w:gridSpan w:val="3"/>
            <w:shd w:val="clear" w:color="auto" w:fill="EAEAEA"/>
          </w:tcPr>
          <w:p w14:paraId="79C77944" w14:textId="77777777" w:rsidR="00A40FE2" w:rsidRPr="00407FC3" w:rsidRDefault="00A40FE2" w:rsidP="00CF46D8">
            <w:pPr>
              <w:pStyle w:val="Spacer"/>
              <w:keepNext/>
              <w:keepLines/>
            </w:pPr>
          </w:p>
        </w:tc>
      </w:tr>
      <w:tr w:rsidR="00A40FE2" w14:paraId="2D016A8F" w14:textId="77777777" w:rsidTr="00CF46D8">
        <w:trPr>
          <w:gridAfter w:val="1"/>
          <w:wAfter w:w="9" w:type="dxa"/>
          <w:cantSplit/>
        </w:trPr>
        <w:tc>
          <w:tcPr>
            <w:tcW w:w="1134" w:type="dxa"/>
            <w:gridSpan w:val="2"/>
            <w:tcBorders>
              <w:bottom w:val="nil"/>
              <w:right w:val="single" w:sz="4" w:space="0" w:color="auto"/>
            </w:tcBorders>
            <w:shd w:val="clear" w:color="auto" w:fill="EAEAEA"/>
          </w:tcPr>
          <w:p w14:paraId="0E1656CA"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A0C4C71" w14:textId="77777777" w:rsidR="00A40FE2" w:rsidRDefault="00201124"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14DD425A"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7472C1F"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5074684B" w14:textId="77777777" w:rsidR="00A40FE2" w:rsidRPr="004A245D" w:rsidRDefault="00201124"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1CD1E69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3B8793BB"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5B3B5036" w14:textId="77777777" w:rsidR="00A40FE2" w:rsidRPr="004A245D" w:rsidRDefault="00201124"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D811B4F" w14:textId="77777777" w:rsidR="00A40FE2" w:rsidRPr="004A245D" w:rsidRDefault="00A40FE2" w:rsidP="00CF46D8">
            <w:pPr>
              <w:pStyle w:val="Question"/>
              <w:keepNext/>
              <w:keepLines/>
              <w:rPr>
                <w:rFonts w:cstheme="minorBidi"/>
                <w:b w:val="0"/>
                <w:color w:val="auto"/>
                <w:sz w:val="21"/>
                <w:szCs w:val="22"/>
              </w:rPr>
            </w:pPr>
          </w:p>
        </w:tc>
      </w:tr>
      <w:tr w:rsidR="00A40FE2" w14:paraId="47461742" w14:textId="77777777" w:rsidTr="00CF46D8">
        <w:trPr>
          <w:gridAfter w:val="1"/>
          <w:wAfter w:w="9" w:type="dxa"/>
          <w:cantSplit/>
        </w:trPr>
        <w:tc>
          <w:tcPr>
            <w:tcW w:w="2144" w:type="dxa"/>
            <w:gridSpan w:val="7"/>
            <w:tcBorders>
              <w:top w:val="nil"/>
            </w:tcBorders>
            <w:shd w:val="clear" w:color="auto" w:fill="EAEAEA"/>
          </w:tcPr>
          <w:p w14:paraId="2A61C704"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41CC0D8"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E1ED085"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F32650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2B5B31F6" w14:textId="77777777" w:rsidR="00A40FE2" w:rsidRDefault="00A40FE2" w:rsidP="00CF46D8">
            <w:pPr>
              <w:pStyle w:val="Spacer"/>
              <w:keepNext/>
              <w:keepLines/>
            </w:pPr>
          </w:p>
        </w:tc>
        <w:tc>
          <w:tcPr>
            <w:tcW w:w="236" w:type="dxa"/>
            <w:tcBorders>
              <w:top w:val="nil"/>
            </w:tcBorders>
            <w:shd w:val="clear" w:color="auto" w:fill="EAEAEA"/>
          </w:tcPr>
          <w:p w14:paraId="64987179" w14:textId="77777777" w:rsidR="00A40FE2" w:rsidRDefault="00A40FE2" w:rsidP="00CF46D8">
            <w:pPr>
              <w:pStyle w:val="Spacer"/>
              <w:keepNext/>
              <w:keepLines/>
            </w:pPr>
          </w:p>
        </w:tc>
      </w:tr>
      <w:tr w:rsidR="00A40FE2" w14:paraId="1CCDEF77"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66F712D2"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F99E5F2" w14:textId="77777777" w:rsidR="00A40FE2" w:rsidRPr="00EC0896" w:rsidRDefault="00201124"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3E173EB8" w14:textId="77777777" w:rsidR="00A40FE2" w:rsidRPr="00EC0896" w:rsidRDefault="00A40FE2" w:rsidP="00CF46D8">
            <w:pPr>
              <w:keepNext/>
              <w:keepLines/>
              <w:rPr>
                <w:rFonts w:cs="Arial"/>
                <w:sz w:val="24"/>
                <w:szCs w:val="24"/>
              </w:rPr>
            </w:pPr>
          </w:p>
        </w:tc>
      </w:tr>
      <w:tr w:rsidR="00A40FE2" w14:paraId="792CA51B" w14:textId="77777777" w:rsidTr="00CF46D8">
        <w:trPr>
          <w:gridAfter w:val="1"/>
          <w:wAfter w:w="9" w:type="dxa"/>
          <w:cantSplit/>
        </w:trPr>
        <w:tc>
          <w:tcPr>
            <w:tcW w:w="2144" w:type="dxa"/>
            <w:gridSpan w:val="7"/>
            <w:tcBorders>
              <w:top w:val="nil"/>
            </w:tcBorders>
            <w:shd w:val="clear" w:color="auto" w:fill="EAEAEA"/>
          </w:tcPr>
          <w:p w14:paraId="23685ACF"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57081FA"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837384C"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7977ABC6"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F05C7FB" w14:textId="77777777" w:rsidR="00A40FE2" w:rsidRDefault="00A40FE2" w:rsidP="00CF46D8">
            <w:pPr>
              <w:pStyle w:val="Spacer"/>
              <w:keepNext/>
              <w:keepLines/>
            </w:pPr>
          </w:p>
        </w:tc>
        <w:tc>
          <w:tcPr>
            <w:tcW w:w="236" w:type="dxa"/>
            <w:tcBorders>
              <w:top w:val="nil"/>
            </w:tcBorders>
            <w:shd w:val="clear" w:color="auto" w:fill="EAEAEA"/>
          </w:tcPr>
          <w:p w14:paraId="1BD5EE88" w14:textId="77777777" w:rsidR="00A40FE2" w:rsidRDefault="00A40FE2" w:rsidP="00CF46D8">
            <w:pPr>
              <w:pStyle w:val="Spacer"/>
              <w:keepNext/>
              <w:keepLines/>
            </w:pPr>
          </w:p>
        </w:tc>
      </w:tr>
      <w:tr w:rsidR="00A40FE2" w14:paraId="06B9125C"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0C6E482"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2939380E" w14:textId="77777777" w:rsidR="00A40FE2" w:rsidRPr="00EC0896" w:rsidRDefault="00201124"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32828FC" w14:textId="77777777" w:rsidR="00A40FE2" w:rsidRPr="00EC0896" w:rsidRDefault="00A40FE2" w:rsidP="00CF46D8">
            <w:pPr>
              <w:keepNext/>
              <w:keepLines/>
              <w:rPr>
                <w:rFonts w:cs="Arial"/>
                <w:sz w:val="24"/>
                <w:szCs w:val="24"/>
              </w:rPr>
            </w:pPr>
          </w:p>
        </w:tc>
      </w:tr>
      <w:tr w:rsidR="00A40FE2" w:rsidRPr="00407FC3" w14:paraId="1C9C3910" w14:textId="77777777" w:rsidTr="00CF46D8">
        <w:trPr>
          <w:gridAfter w:val="1"/>
          <w:wAfter w:w="9" w:type="dxa"/>
          <w:cantSplit/>
        </w:trPr>
        <w:tc>
          <w:tcPr>
            <w:tcW w:w="2144" w:type="dxa"/>
            <w:gridSpan w:val="7"/>
            <w:tcBorders>
              <w:bottom w:val="single" w:sz="4" w:space="0" w:color="auto"/>
            </w:tcBorders>
            <w:shd w:val="clear" w:color="auto" w:fill="EAEAEA"/>
          </w:tcPr>
          <w:p w14:paraId="0501F97D"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7CCEE60"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4BE1BB08"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2DD0F9CC"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50BE36C"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742077AE" w14:textId="77777777" w:rsidR="00A40FE2" w:rsidRPr="00407FC3" w:rsidRDefault="00A40FE2" w:rsidP="00CF46D8">
            <w:pPr>
              <w:keepLines/>
              <w:rPr>
                <w:rFonts w:cs="Arial"/>
                <w:sz w:val="8"/>
                <w:szCs w:val="8"/>
              </w:rPr>
            </w:pPr>
          </w:p>
        </w:tc>
      </w:tr>
    </w:tbl>
    <w:p w14:paraId="3045CF30"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56AAF993" w14:textId="77777777" w:rsidTr="005F2955">
        <w:trPr>
          <w:gridAfter w:val="1"/>
          <w:wAfter w:w="9" w:type="dxa"/>
          <w:cantSplit/>
        </w:trPr>
        <w:tc>
          <w:tcPr>
            <w:tcW w:w="2144" w:type="dxa"/>
            <w:gridSpan w:val="7"/>
            <w:shd w:val="clear" w:color="auto" w:fill="EAEAEA"/>
          </w:tcPr>
          <w:p w14:paraId="012A3D02"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4C731DAA"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7745D57A" w14:textId="77777777" w:rsidR="00AA0618" w:rsidRPr="00407FC3" w:rsidRDefault="00AA0618" w:rsidP="005F2955">
            <w:pPr>
              <w:keepNext/>
              <w:keepLines/>
              <w:rPr>
                <w:rFonts w:cs="Arial"/>
                <w:sz w:val="8"/>
                <w:szCs w:val="8"/>
              </w:rPr>
            </w:pPr>
          </w:p>
        </w:tc>
        <w:tc>
          <w:tcPr>
            <w:tcW w:w="2264" w:type="dxa"/>
            <w:gridSpan w:val="6"/>
            <w:shd w:val="clear" w:color="auto" w:fill="EAEAEA"/>
          </w:tcPr>
          <w:p w14:paraId="4D1BA301"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3849369B" w14:textId="77777777" w:rsidR="00AA0618" w:rsidRPr="00407FC3" w:rsidRDefault="00AA0618" w:rsidP="005F2955">
            <w:pPr>
              <w:keepNext/>
              <w:keepLines/>
              <w:rPr>
                <w:rFonts w:cs="Arial"/>
                <w:sz w:val="8"/>
                <w:szCs w:val="8"/>
              </w:rPr>
            </w:pPr>
          </w:p>
        </w:tc>
        <w:tc>
          <w:tcPr>
            <w:tcW w:w="236" w:type="dxa"/>
            <w:shd w:val="clear" w:color="auto" w:fill="EAEAEA"/>
          </w:tcPr>
          <w:p w14:paraId="6BC09898" w14:textId="77777777" w:rsidR="00AA0618" w:rsidRPr="00407FC3" w:rsidRDefault="00AA0618" w:rsidP="005F2955">
            <w:pPr>
              <w:keepNext/>
              <w:keepLines/>
              <w:rPr>
                <w:rFonts w:cs="Arial"/>
                <w:sz w:val="8"/>
                <w:szCs w:val="8"/>
              </w:rPr>
            </w:pPr>
          </w:p>
        </w:tc>
      </w:tr>
      <w:tr w:rsidR="00AA0618" w14:paraId="591A6549" w14:textId="77777777" w:rsidTr="005F2955">
        <w:trPr>
          <w:gridAfter w:val="1"/>
          <w:wAfter w:w="9" w:type="dxa"/>
          <w:cantSplit/>
        </w:trPr>
        <w:tc>
          <w:tcPr>
            <w:tcW w:w="1052" w:type="dxa"/>
            <w:tcBorders>
              <w:right w:val="single" w:sz="4" w:space="0" w:color="auto"/>
            </w:tcBorders>
            <w:shd w:val="clear" w:color="auto" w:fill="EAEAEA"/>
          </w:tcPr>
          <w:p w14:paraId="78356E11"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4CC7112" w14:textId="77777777" w:rsidR="00AA0618" w:rsidRDefault="00201124"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221A92C9"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707DFB4A"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1E30A8" w14:textId="77777777" w:rsidR="00AA0618" w:rsidRPr="00EC0896" w:rsidRDefault="00201124"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1D3D70BB" w14:textId="77777777" w:rsidR="00AA0618" w:rsidRDefault="00AA0618" w:rsidP="005F2955">
            <w:pPr>
              <w:keepNext/>
              <w:keepLines/>
              <w:rPr>
                <w:rFonts w:cs="Arial"/>
                <w:szCs w:val="21"/>
              </w:rPr>
            </w:pPr>
          </w:p>
        </w:tc>
      </w:tr>
      <w:tr w:rsidR="00AA0618" w:rsidRPr="00407FC3" w14:paraId="34C41340" w14:textId="77777777" w:rsidTr="005F2955">
        <w:trPr>
          <w:gridAfter w:val="1"/>
          <w:wAfter w:w="9" w:type="dxa"/>
          <w:cantSplit/>
        </w:trPr>
        <w:tc>
          <w:tcPr>
            <w:tcW w:w="2144" w:type="dxa"/>
            <w:gridSpan w:val="7"/>
            <w:shd w:val="clear" w:color="auto" w:fill="EAEAEA"/>
          </w:tcPr>
          <w:p w14:paraId="64AC99ED"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4C9A1554"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4E311780" w14:textId="77777777" w:rsidR="00AA0618" w:rsidRPr="00407FC3" w:rsidRDefault="00AA0618" w:rsidP="005F2955">
            <w:pPr>
              <w:pStyle w:val="Spacer"/>
              <w:keepNext/>
              <w:keepLines/>
            </w:pPr>
          </w:p>
        </w:tc>
        <w:tc>
          <w:tcPr>
            <w:tcW w:w="2264" w:type="dxa"/>
            <w:gridSpan w:val="6"/>
            <w:shd w:val="clear" w:color="auto" w:fill="EAEAEA"/>
          </w:tcPr>
          <w:p w14:paraId="4C5F5720"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009E475D" w14:textId="77777777" w:rsidR="00AA0618" w:rsidRPr="00407FC3" w:rsidRDefault="00AA0618" w:rsidP="005F2955">
            <w:pPr>
              <w:pStyle w:val="Spacer"/>
              <w:keepNext/>
              <w:keepLines/>
            </w:pPr>
          </w:p>
        </w:tc>
        <w:tc>
          <w:tcPr>
            <w:tcW w:w="236" w:type="dxa"/>
            <w:shd w:val="clear" w:color="auto" w:fill="EAEAEA"/>
          </w:tcPr>
          <w:p w14:paraId="53245B01" w14:textId="77777777" w:rsidR="00AA0618" w:rsidRPr="00407FC3" w:rsidRDefault="00AA0618" w:rsidP="005F2955">
            <w:pPr>
              <w:pStyle w:val="Spacer"/>
              <w:keepNext/>
              <w:keepLines/>
            </w:pPr>
          </w:p>
        </w:tc>
      </w:tr>
      <w:tr w:rsidR="00AA0618" w14:paraId="016BCA28" w14:textId="77777777" w:rsidTr="005F2955">
        <w:trPr>
          <w:gridAfter w:val="1"/>
          <w:wAfter w:w="9" w:type="dxa"/>
          <w:cantSplit/>
        </w:trPr>
        <w:tc>
          <w:tcPr>
            <w:tcW w:w="1701" w:type="dxa"/>
            <w:gridSpan w:val="4"/>
            <w:tcBorders>
              <w:right w:val="single" w:sz="4" w:space="0" w:color="auto"/>
            </w:tcBorders>
            <w:shd w:val="clear" w:color="auto" w:fill="EAEAEA"/>
          </w:tcPr>
          <w:p w14:paraId="6123540B"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35C0303" w14:textId="77777777" w:rsidR="00AA0618" w:rsidRPr="00FB44EB" w:rsidRDefault="00201124"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1BEC5BD7"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558C0119"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130C8C" w14:textId="77777777" w:rsidR="00AA0618" w:rsidRPr="00EC0896" w:rsidRDefault="00201124"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30D5495A" w14:textId="77777777" w:rsidR="00AA0618" w:rsidRPr="00EC0896" w:rsidRDefault="00AA0618" w:rsidP="005F2955">
            <w:pPr>
              <w:keepNext/>
              <w:keepLines/>
              <w:rPr>
                <w:rFonts w:cs="Arial"/>
                <w:sz w:val="24"/>
                <w:szCs w:val="24"/>
              </w:rPr>
            </w:pPr>
          </w:p>
        </w:tc>
      </w:tr>
      <w:tr w:rsidR="00AA0618" w:rsidRPr="00407FC3" w14:paraId="6AFE1FC5"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F370673" w14:textId="77777777" w:rsidR="00AA0618" w:rsidRPr="00407FC3" w:rsidRDefault="00AA0618" w:rsidP="005F2955">
            <w:pPr>
              <w:pStyle w:val="Spacer"/>
              <w:keepNext/>
              <w:keepLines/>
            </w:pPr>
          </w:p>
        </w:tc>
        <w:tc>
          <w:tcPr>
            <w:tcW w:w="1990" w:type="dxa"/>
            <w:gridSpan w:val="4"/>
            <w:shd w:val="clear" w:color="auto" w:fill="EAEAEA"/>
          </w:tcPr>
          <w:p w14:paraId="1CFF19CF" w14:textId="77777777" w:rsidR="00AA0618" w:rsidRPr="00407FC3" w:rsidRDefault="00AA0618" w:rsidP="005F2955">
            <w:pPr>
              <w:pStyle w:val="Spacer"/>
              <w:keepNext/>
              <w:keepLines/>
            </w:pPr>
          </w:p>
        </w:tc>
        <w:tc>
          <w:tcPr>
            <w:tcW w:w="236" w:type="dxa"/>
            <w:shd w:val="clear" w:color="auto" w:fill="EAEAEA"/>
          </w:tcPr>
          <w:p w14:paraId="018DE9BD" w14:textId="77777777" w:rsidR="00AA0618" w:rsidRPr="00407FC3" w:rsidRDefault="00AA0618" w:rsidP="005F2955">
            <w:pPr>
              <w:pStyle w:val="Spacer"/>
              <w:keepNext/>
              <w:keepLines/>
            </w:pPr>
          </w:p>
        </w:tc>
        <w:tc>
          <w:tcPr>
            <w:tcW w:w="2818" w:type="dxa"/>
            <w:gridSpan w:val="6"/>
            <w:shd w:val="clear" w:color="auto" w:fill="EAEAEA"/>
          </w:tcPr>
          <w:p w14:paraId="3C4CB716" w14:textId="77777777" w:rsidR="00AA0618" w:rsidRPr="00407FC3" w:rsidRDefault="00AA0618" w:rsidP="005F2955">
            <w:pPr>
              <w:pStyle w:val="Spacer"/>
              <w:keepNext/>
              <w:keepLines/>
            </w:pPr>
          </w:p>
        </w:tc>
        <w:tc>
          <w:tcPr>
            <w:tcW w:w="3211" w:type="dxa"/>
            <w:gridSpan w:val="3"/>
            <w:shd w:val="clear" w:color="auto" w:fill="EAEAEA"/>
          </w:tcPr>
          <w:p w14:paraId="6618AAC2" w14:textId="77777777" w:rsidR="00AA0618" w:rsidRPr="00407FC3" w:rsidRDefault="00AA0618" w:rsidP="005F2955">
            <w:pPr>
              <w:pStyle w:val="Spacer"/>
              <w:keepNext/>
              <w:keepLines/>
            </w:pPr>
          </w:p>
        </w:tc>
        <w:tc>
          <w:tcPr>
            <w:tcW w:w="263" w:type="dxa"/>
            <w:gridSpan w:val="3"/>
            <w:shd w:val="clear" w:color="auto" w:fill="EAEAEA"/>
          </w:tcPr>
          <w:p w14:paraId="5B5BC76A" w14:textId="77777777" w:rsidR="00AA0618" w:rsidRPr="00407FC3" w:rsidRDefault="00AA0618" w:rsidP="005F2955">
            <w:pPr>
              <w:pStyle w:val="Spacer"/>
              <w:keepNext/>
              <w:keepLines/>
            </w:pPr>
          </w:p>
        </w:tc>
      </w:tr>
      <w:tr w:rsidR="00AA0618" w14:paraId="2395F520" w14:textId="77777777" w:rsidTr="005F2955">
        <w:trPr>
          <w:gridAfter w:val="1"/>
          <w:wAfter w:w="9" w:type="dxa"/>
          <w:cantSplit/>
        </w:trPr>
        <w:tc>
          <w:tcPr>
            <w:tcW w:w="1134" w:type="dxa"/>
            <w:gridSpan w:val="2"/>
            <w:tcBorders>
              <w:bottom w:val="nil"/>
              <w:right w:val="single" w:sz="4" w:space="0" w:color="auto"/>
            </w:tcBorders>
            <w:shd w:val="clear" w:color="auto" w:fill="EAEAEA"/>
          </w:tcPr>
          <w:p w14:paraId="3215C8D8"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C6DF1D" w14:textId="77777777" w:rsidR="00AA0618" w:rsidRDefault="00201124"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506A0A71"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F1F5FA7"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1A551E6" w14:textId="77777777" w:rsidR="00AA0618" w:rsidRPr="004A245D" w:rsidRDefault="00201124"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7E43C249"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88173A4"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93E1DA3" w14:textId="77777777" w:rsidR="00AA0618" w:rsidRPr="004A245D" w:rsidRDefault="00201124"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0F03E5DC" w14:textId="77777777" w:rsidR="00AA0618" w:rsidRPr="004A245D" w:rsidRDefault="00AA0618" w:rsidP="005F2955">
            <w:pPr>
              <w:pStyle w:val="Question"/>
              <w:keepNext/>
              <w:keepLines/>
              <w:rPr>
                <w:rFonts w:cstheme="minorBidi"/>
                <w:b w:val="0"/>
                <w:color w:val="auto"/>
                <w:sz w:val="21"/>
                <w:szCs w:val="22"/>
              </w:rPr>
            </w:pPr>
          </w:p>
        </w:tc>
      </w:tr>
      <w:tr w:rsidR="00AA0618" w14:paraId="560C44CD" w14:textId="77777777" w:rsidTr="005F2955">
        <w:trPr>
          <w:gridAfter w:val="1"/>
          <w:wAfter w:w="9" w:type="dxa"/>
          <w:cantSplit/>
        </w:trPr>
        <w:tc>
          <w:tcPr>
            <w:tcW w:w="2144" w:type="dxa"/>
            <w:gridSpan w:val="7"/>
            <w:tcBorders>
              <w:top w:val="nil"/>
            </w:tcBorders>
            <w:shd w:val="clear" w:color="auto" w:fill="EAEAEA"/>
          </w:tcPr>
          <w:p w14:paraId="4AE99C0C"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7F1466E0"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4CBB9C81"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546FE7E4"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641FE64D" w14:textId="77777777" w:rsidR="00AA0618" w:rsidRDefault="00AA0618" w:rsidP="005F2955">
            <w:pPr>
              <w:pStyle w:val="Spacer"/>
              <w:keepNext/>
              <w:keepLines/>
            </w:pPr>
          </w:p>
        </w:tc>
        <w:tc>
          <w:tcPr>
            <w:tcW w:w="236" w:type="dxa"/>
            <w:tcBorders>
              <w:top w:val="nil"/>
            </w:tcBorders>
            <w:shd w:val="clear" w:color="auto" w:fill="EAEAEA"/>
          </w:tcPr>
          <w:p w14:paraId="36D2F4F6" w14:textId="77777777" w:rsidR="00AA0618" w:rsidRDefault="00AA0618" w:rsidP="005F2955">
            <w:pPr>
              <w:pStyle w:val="Spacer"/>
              <w:keepNext/>
              <w:keepLines/>
            </w:pPr>
          </w:p>
        </w:tc>
      </w:tr>
      <w:tr w:rsidR="00AA0618" w14:paraId="14618CA4"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2FB85898"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E2B9D2E" w14:textId="77777777" w:rsidR="00AA0618" w:rsidRPr="00EC0896" w:rsidRDefault="00201124"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7A39BF01" w14:textId="77777777" w:rsidR="00AA0618" w:rsidRPr="00EC0896" w:rsidRDefault="00AA0618" w:rsidP="005F2955">
            <w:pPr>
              <w:keepNext/>
              <w:keepLines/>
              <w:rPr>
                <w:rFonts w:cs="Arial"/>
                <w:sz w:val="24"/>
                <w:szCs w:val="24"/>
              </w:rPr>
            </w:pPr>
          </w:p>
        </w:tc>
      </w:tr>
      <w:tr w:rsidR="00AA0618" w14:paraId="36F4E617" w14:textId="77777777" w:rsidTr="005F2955">
        <w:trPr>
          <w:gridAfter w:val="1"/>
          <w:wAfter w:w="9" w:type="dxa"/>
          <w:cantSplit/>
        </w:trPr>
        <w:tc>
          <w:tcPr>
            <w:tcW w:w="2144" w:type="dxa"/>
            <w:gridSpan w:val="7"/>
            <w:tcBorders>
              <w:top w:val="nil"/>
            </w:tcBorders>
            <w:shd w:val="clear" w:color="auto" w:fill="EAEAEA"/>
          </w:tcPr>
          <w:p w14:paraId="7D5D2C0B"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7A6F923C"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54A0BE6"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24B73306"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232D3710" w14:textId="77777777" w:rsidR="00AA0618" w:rsidRDefault="00AA0618" w:rsidP="005F2955">
            <w:pPr>
              <w:pStyle w:val="Spacer"/>
              <w:keepNext/>
              <w:keepLines/>
            </w:pPr>
          </w:p>
        </w:tc>
        <w:tc>
          <w:tcPr>
            <w:tcW w:w="236" w:type="dxa"/>
            <w:tcBorders>
              <w:top w:val="nil"/>
            </w:tcBorders>
            <w:shd w:val="clear" w:color="auto" w:fill="EAEAEA"/>
          </w:tcPr>
          <w:p w14:paraId="18A6180A" w14:textId="77777777" w:rsidR="00AA0618" w:rsidRDefault="00AA0618" w:rsidP="005F2955">
            <w:pPr>
              <w:pStyle w:val="Spacer"/>
              <w:keepNext/>
              <w:keepLines/>
            </w:pPr>
          </w:p>
        </w:tc>
      </w:tr>
      <w:tr w:rsidR="00AA0618" w14:paraId="5E4DE693"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C2BCB82"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72B1B2F" w14:textId="77777777" w:rsidR="00AA0618" w:rsidRPr="00EC0896" w:rsidRDefault="00201124"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7BBEB5B5" w14:textId="77777777" w:rsidR="00AA0618" w:rsidRPr="00EC0896" w:rsidRDefault="00AA0618" w:rsidP="005F2955">
            <w:pPr>
              <w:keepNext/>
              <w:keepLines/>
              <w:rPr>
                <w:rFonts w:cs="Arial"/>
                <w:sz w:val="24"/>
                <w:szCs w:val="24"/>
              </w:rPr>
            </w:pPr>
          </w:p>
        </w:tc>
      </w:tr>
      <w:tr w:rsidR="00AA0618" w:rsidRPr="00407FC3" w14:paraId="5744F4A7" w14:textId="77777777" w:rsidTr="005F2955">
        <w:trPr>
          <w:gridAfter w:val="1"/>
          <w:wAfter w:w="9" w:type="dxa"/>
          <w:cantSplit/>
        </w:trPr>
        <w:tc>
          <w:tcPr>
            <w:tcW w:w="2144" w:type="dxa"/>
            <w:gridSpan w:val="7"/>
            <w:tcBorders>
              <w:bottom w:val="single" w:sz="4" w:space="0" w:color="auto"/>
            </w:tcBorders>
            <w:shd w:val="clear" w:color="auto" w:fill="EAEAEA"/>
          </w:tcPr>
          <w:p w14:paraId="6D937F20"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4E80D3C7"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3F495B86"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C490289"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7F34054"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69F7820C" w14:textId="77777777" w:rsidR="00AA0618" w:rsidRPr="00407FC3" w:rsidRDefault="00AA0618" w:rsidP="005F2955">
            <w:pPr>
              <w:keepLines/>
              <w:rPr>
                <w:rFonts w:cs="Arial"/>
                <w:sz w:val="8"/>
                <w:szCs w:val="8"/>
              </w:rPr>
            </w:pPr>
          </w:p>
        </w:tc>
      </w:tr>
    </w:tbl>
    <w:p w14:paraId="0B6A92E6" w14:textId="77777777"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0752DB4F" w14:textId="77777777" w:rsidTr="00CF46D8">
        <w:trPr>
          <w:gridAfter w:val="1"/>
          <w:wAfter w:w="9" w:type="dxa"/>
          <w:cantSplit/>
        </w:trPr>
        <w:tc>
          <w:tcPr>
            <w:tcW w:w="2144" w:type="dxa"/>
            <w:gridSpan w:val="7"/>
            <w:shd w:val="clear" w:color="auto" w:fill="EAEAEA"/>
          </w:tcPr>
          <w:p w14:paraId="12922812"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0C17FBF4"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0F298913" w14:textId="77777777" w:rsidR="00A40FE2" w:rsidRPr="00407FC3" w:rsidRDefault="00A40FE2" w:rsidP="00CF46D8">
            <w:pPr>
              <w:keepNext/>
              <w:keepLines/>
              <w:rPr>
                <w:rFonts w:cs="Arial"/>
                <w:sz w:val="8"/>
                <w:szCs w:val="8"/>
              </w:rPr>
            </w:pPr>
          </w:p>
        </w:tc>
        <w:tc>
          <w:tcPr>
            <w:tcW w:w="2264" w:type="dxa"/>
            <w:gridSpan w:val="6"/>
            <w:shd w:val="clear" w:color="auto" w:fill="EAEAEA"/>
          </w:tcPr>
          <w:p w14:paraId="477C51AD"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07564766" w14:textId="77777777" w:rsidR="00A40FE2" w:rsidRPr="00407FC3" w:rsidRDefault="00A40FE2" w:rsidP="00CF46D8">
            <w:pPr>
              <w:keepNext/>
              <w:keepLines/>
              <w:rPr>
                <w:rFonts w:cs="Arial"/>
                <w:sz w:val="8"/>
                <w:szCs w:val="8"/>
              </w:rPr>
            </w:pPr>
          </w:p>
        </w:tc>
        <w:tc>
          <w:tcPr>
            <w:tcW w:w="236" w:type="dxa"/>
            <w:shd w:val="clear" w:color="auto" w:fill="EAEAEA"/>
          </w:tcPr>
          <w:p w14:paraId="13FDB69A" w14:textId="77777777" w:rsidR="00A40FE2" w:rsidRPr="00407FC3" w:rsidRDefault="00A40FE2" w:rsidP="00CF46D8">
            <w:pPr>
              <w:keepNext/>
              <w:keepLines/>
              <w:rPr>
                <w:rFonts w:cs="Arial"/>
                <w:sz w:val="8"/>
                <w:szCs w:val="8"/>
              </w:rPr>
            </w:pPr>
          </w:p>
        </w:tc>
      </w:tr>
      <w:tr w:rsidR="00A40FE2" w14:paraId="75480284" w14:textId="77777777" w:rsidTr="00CF46D8">
        <w:trPr>
          <w:gridAfter w:val="1"/>
          <w:wAfter w:w="9" w:type="dxa"/>
          <w:cantSplit/>
        </w:trPr>
        <w:tc>
          <w:tcPr>
            <w:tcW w:w="1052" w:type="dxa"/>
            <w:tcBorders>
              <w:right w:val="single" w:sz="4" w:space="0" w:color="auto"/>
            </w:tcBorders>
            <w:shd w:val="clear" w:color="auto" w:fill="EAEAEA"/>
          </w:tcPr>
          <w:p w14:paraId="10B4235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9BD936E" w14:textId="77777777" w:rsidR="00A40FE2" w:rsidRDefault="00201124"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28CDCB56"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9FE7D0D"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10619F" w14:textId="77777777" w:rsidR="00A40FE2" w:rsidRPr="00EC0896" w:rsidRDefault="00201124"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67DDB05" w14:textId="77777777" w:rsidR="00A40FE2" w:rsidRDefault="00A40FE2" w:rsidP="00CF46D8">
            <w:pPr>
              <w:keepNext/>
              <w:keepLines/>
              <w:rPr>
                <w:rFonts w:cs="Arial"/>
                <w:szCs w:val="21"/>
              </w:rPr>
            </w:pPr>
          </w:p>
        </w:tc>
      </w:tr>
      <w:tr w:rsidR="00A40FE2" w:rsidRPr="00407FC3" w14:paraId="03A2CC3D" w14:textId="77777777" w:rsidTr="00CF46D8">
        <w:trPr>
          <w:gridAfter w:val="1"/>
          <w:wAfter w:w="9" w:type="dxa"/>
          <w:cantSplit/>
        </w:trPr>
        <w:tc>
          <w:tcPr>
            <w:tcW w:w="2144" w:type="dxa"/>
            <w:gridSpan w:val="7"/>
            <w:shd w:val="clear" w:color="auto" w:fill="EAEAEA"/>
          </w:tcPr>
          <w:p w14:paraId="66956887"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0CD7F683"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5418AF8B" w14:textId="77777777" w:rsidR="00A40FE2" w:rsidRPr="00407FC3" w:rsidRDefault="00A40FE2" w:rsidP="00CF46D8">
            <w:pPr>
              <w:pStyle w:val="Spacer"/>
              <w:keepNext/>
              <w:keepLines/>
            </w:pPr>
          </w:p>
        </w:tc>
        <w:tc>
          <w:tcPr>
            <w:tcW w:w="2264" w:type="dxa"/>
            <w:gridSpan w:val="6"/>
            <w:shd w:val="clear" w:color="auto" w:fill="EAEAEA"/>
          </w:tcPr>
          <w:p w14:paraId="52134AED"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492E415C" w14:textId="77777777" w:rsidR="00A40FE2" w:rsidRPr="00407FC3" w:rsidRDefault="00A40FE2" w:rsidP="00CF46D8">
            <w:pPr>
              <w:pStyle w:val="Spacer"/>
              <w:keepNext/>
              <w:keepLines/>
            </w:pPr>
          </w:p>
        </w:tc>
        <w:tc>
          <w:tcPr>
            <w:tcW w:w="236" w:type="dxa"/>
            <w:shd w:val="clear" w:color="auto" w:fill="EAEAEA"/>
          </w:tcPr>
          <w:p w14:paraId="0E8E4968" w14:textId="77777777" w:rsidR="00A40FE2" w:rsidRPr="00407FC3" w:rsidRDefault="00A40FE2" w:rsidP="00CF46D8">
            <w:pPr>
              <w:pStyle w:val="Spacer"/>
              <w:keepNext/>
              <w:keepLines/>
            </w:pPr>
          </w:p>
        </w:tc>
      </w:tr>
      <w:tr w:rsidR="00A40FE2" w14:paraId="2F968A1A" w14:textId="77777777" w:rsidTr="00CF46D8">
        <w:trPr>
          <w:gridAfter w:val="1"/>
          <w:wAfter w:w="9" w:type="dxa"/>
          <w:cantSplit/>
        </w:trPr>
        <w:tc>
          <w:tcPr>
            <w:tcW w:w="1701" w:type="dxa"/>
            <w:gridSpan w:val="4"/>
            <w:tcBorders>
              <w:right w:val="single" w:sz="4" w:space="0" w:color="auto"/>
            </w:tcBorders>
            <w:shd w:val="clear" w:color="auto" w:fill="EAEAEA"/>
          </w:tcPr>
          <w:p w14:paraId="1781EF25"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EC00DA5" w14:textId="77777777" w:rsidR="00A40FE2" w:rsidRPr="00FB44EB" w:rsidRDefault="00201124"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8D85D6A"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7F8489B0"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A33181" w14:textId="77777777" w:rsidR="00A40FE2" w:rsidRPr="00EC0896" w:rsidRDefault="00201124"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01AEF26A" w14:textId="77777777" w:rsidR="00A40FE2" w:rsidRPr="00EC0896" w:rsidRDefault="00A40FE2" w:rsidP="00CF46D8">
            <w:pPr>
              <w:keepNext/>
              <w:keepLines/>
              <w:rPr>
                <w:rFonts w:cs="Arial"/>
                <w:sz w:val="24"/>
                <w:szCs w:val="24"/>
              </w:rPr>
            </w:pPr>
          </w:p>
        </w:tc>
      </w:tr>
      <w:tr w:rsidR="00A40FE2" w:rsidRPr="00407FC3" w14:paraId="74ADDDF9"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D3CC6C3" w14:textId="77777777" w:rsidR="00A40FE2" w:rsidRPr="00407FC3" w:rsidRDefault="00A40FE2" w:rsidP="00CF46D8">
            <w:pPr>
              <w:pStyle w:val="Spacer"/>
              <w:keepNext/>
              <w:keepLines/>
            </w:pPr>
          </w:p>
        </w:tc>
        <w:tc>
          <w:tcPr>
            <w:tcW w:w="1990" w:type="dxa"/>
            <w:gridSpan w:val="4"/>
            <w:shd w:val="clear" w:color="auto" w:fill="EAEAEA"/>
          </w:tcPr>
          <w:p w14:paraId="5FA203F9" w14:textId="77777777" w:rsidR="00A40FE2" w:rsidRPr="00407FC3" w:rsidRDefault="00A40FE2" w:rsidP="00CF46D8">
            <w:pPr>
              <w:pStyle w:val="Spacer"/>
              <w:keepNext/>
              <w:keepLines/>
            </w:pPr>
          </w:p>
        </w:tc>
        <w:tc>
          <w:tcPr>
            <w:tcW w:w="236" w:type="dxa"/>
            <w:shd w:val="clear" w:color="auto" w:fill="EAEAEA"/>
          </w:tcPr>
          <w:p w14:paraId="657F5F31" w14:textId="77777777" w:rsidR="00A40FE2" w:rsidRPr="00407FC3" w:rsidRDefault="00A40FE2" w:rsidP="00CF46D8">
            <w:pPr>
              <w:pStyle w:val="Spacer"/>
              <w:keepNext/>
              <w:keepLines/>
            </w:pPr>
          </w:p>
        </w:tc>
        <w:tc>
          <w:tcPr>
            <w:tcW w:w="2818" w:type="dxa"/>
            <w:gridSpan w:val="6"/>
            <w:shd w:val="clear" w:color="auto" w:fill="EAEAEA"/>
          </w:tcPr>
          <w:p w14:paraId="6273BEAE" w14:textId="77777777" w:rsidR="00A40FE2" w:rsidRPr="00407FC3" w:rsidRDefault="00A40FE2" w:rsidP="00CF46D8">
            <w:pPr>
              <w:pStyle w:val="Spacer"/>
              <w:keepNext/>
              <w:keepLines/>
            </w:pPr>
          </w:p>
        </w:tc>
        <w:tc>
          <w:tcPr>
            <w:tcW w:w="3211" w:type="dxa"/>
            <w:gridSpan w:val="3"/>
            <w:shd w:val="clear" w:color="auto" w:fill="EAEAEA"/>
          </w:tcPr>
          <w:p w14:paraId="0D66F7EC" w14:textId="77777777" w:rsidR="00A40FE2" w:rsidRPr="00407FC3" w:rsidRDefault="00A40FE2" w:rsidP="00CF46D8">
            <w:pPr>
              <w:pStyle w:val="Spacer"/>
              <w:keepNext/>
              <w:keepLines/>
            </w:pPr>
          </w:p>
        </w:tc>
        <w:tc>
          <w:tcPr>
            <w:tcW w:w="263" w:type="dxa"/>
            <w:gridSpan w:val="3"/>
            <w:shd w:val="clear" w:color="auto" w:fill="EAEAEA"/>
          </w:tcPr>
          <w:p w14:paraId="4241E2FD" w14:textId="77777777" w:rsidR="00A40FE2" w:rsidRPr="00407FC3" w:rsidRDefault="00A40FE2" w:rsidP="00CF46D8">
            <w:pPr>
              <w:pStyle w:val="Spacer"/>
              <w:keepNext/>
              <w:keepLines/>
            </w:pPr>
          </w:p>
        </w:tc>
      </w:tr>
      <w:tr w:rsidR="00A40FE2" w14:paraId="4860EA6E" w14:textId="77777777" w:rsidTr="00CF46D8">
        <w:trPr>
          <w:gridAfter w:val="1"/>
          <w:wAfter w:w="9" w:type="dxa"/>
          <w:cantSplit/>
        </w:trPr>
        <w:tc>
          <w:tcPr>
            <w:tcW w:w="1134" w:type="dxa"/>
            <w:gridSpan w:val="2"/>
            <w:tcBorders>
              <w:bottom w:val="nil"/>
              <w:right w:val="single" w:sz="4" w:space="0" w:color="auto"/>
            </w:tcBorders>
            <w:shd w:val="clear" w:color="auto" w:fill="EAEAEA"/>
          </w:tcPr>
          <w:p w14:paraId="4D298009"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C21A65F" w14:textId="77777777" w:rsidR="00A40FE2" w:rsidRDefault="00201124"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41F860D4"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0A78871"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662A58AD" w14:textId="77777777" w:rsidR="00A40FE2" w:rsidRPr="004A245D" w:rsidRDefault="00201124"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0198C7FB"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D3CA792"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7AF57F80" w14:textId="77777777" w:rsidR="00A40FE2" w:rsidRPr="004A245D" w:rsidRDefault="00201124"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372959A5" w14:textId="77777777" w:rsidR="00A40FE2" w:rsidRPr="004A245D" w:rsidRDefault="00A40FE2" w:rsidP="00CF46D8">
            <w:pPr>
              <w:pStyle w:val="Question"/>
              <w:keepNext/>
              <w:keepLines/>
              <w:rPr>
                <w:rFonts w:cstheme="minorBidi"/>
                <w:b w:val="0"/>
                <w:color w:val="auto"/>
                <w:sz w:val="21"/>
                <w:szCs w:val="22"/>
              </w:rPr>
            </w:pPr>
          </w:p>
        </w:tc>
      </w:tr>
      <w:tr w:rsidR="00A40FE2" w14:paraId="7F584402" w14:textId="77777777" w:rsidTr="00CF46D8">
        <w:trPr>
          <w:gridAfter w:val="1"/>
          <w:wAfter w:w="9" w:type="dxa"/>
          <w:cantSplit/>
        </w:trPr>
        <w:tc>
          <w:tcPr>
            <w:tcW w:w="2144" w:type="dxa"/>
            <w:gridSpan w:val="7"/>
            <w:tcBorders>
              <w:top w:val="nil"/>
            </w:tcBorders>
            <w:shd w:val="clear" w:color="auto" w:fill="EAEAEA"/>
          </w:tcPr>
          <w:p w14:paraId="490E4F7C"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450C1380"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B54EBF7"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03ED541A"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2C0162D" w14:textId="77777777" w:rsidR="00A40FE2" w:rsidRDefault="00A40FE2" w:rsidP="00CF46D8">
            <w:pPr>
              <w:pStyle w:val="Spacer"/>
              <w:keepNext/>
              <w:keepLines/>
            </w:pPr>
          </w:p>
        </w:tc>
        <w:tc>
          <w:tcPr>
            <w:tcW w:w="236" w:type="dxa"/>
            <w:tcBorders>
              <w:top w:val="nil"/>
            </w:tcBorders>
            <w:shd w:val="clear" w:color="auto" w:fill="EAEAEA"/>
          </w:tcPr>
          <w:p w14:paraId="5E1FA70B" w14:textId="77777777" w:rsidR="00A40FE2" w:rsidRDefault="00A40FE2" w:rsidP="00CF46D8">
            <w:pPr>
              <w:pStyle w:val="Spacer"/>
              <w:keepNext/>
              <w:keepLines/>
            </w:pPr>
          </w:p>
        </w:tc>
      </w:tr>
      <w:tr w:rsidR="00A40FE2" w14:paraId="75F5C10A"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7835F9F5"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9C3284F" w14:textId="77777777" w:rsidR="00A40FE2" w:rsidRPr="00EC0896" w:rsidRDefault="00201124"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5EEE45B9" w14:textId="77777777" w:rsidR="00A40FE2" w:rsidRPr="00EC0896" w:rsidRDefault="00A40FE2" w:rsidP="00CF46D8">
            <w:pPr>
              <w:keepNext/>
              <w:keepLines/>
              <w:rPr>
                <w:rFonts w:cs="Arial"/>
                <w:sz w:val="24"/>
                <w:szCs w:val="24"/>
              </w:rPr>
            </w:pPr>
          </w:p>
        </w:tc>
      </w:tr>
      <w:tr w:rsidR="00A40FE2" w14:paraId="0E6FD9E9" w14:textId="77777777" w:rsidTr="00CF46D8">
        <w:trPr>
          <w:gridAfter w:val="1"/>
          <w:wAfter w:w="9" w:type="dxa"/>
          <w:cantSplit/>
        </w:trPr>
        <w:tc>
          <w:tcPr>
            <w:tcW w:w="2144" w:type="dxa"/>
            <w:gridSpan w:val="7"/>
            <w:tcBorders>
              <w:top w:val="nil"/>
            </w:tcBorders>
            <w:shd w:val="clear" w:color="auto" w:fill="EAEAEA"/>
          </w:tcPr>
          <w:p w14:paraId="6FFB9FFB"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23354A0F"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4E66EE40"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DCEEE0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68F82FF" w14:textId="77777777" w:rsidR="00A40FE2" w:rsidRDefault="00A40FE2" w:rsidP="00CF46D8">
            <w:pPr>
              <w:pStyle w:val="Spacer"/>
              <w:keepNext/>
              <w:keepLines/>
            </w:pPr>
          </w:p>
        </w:tc>
        <w:tc>
          <w:tcPr>
            <w:tcW w:w="236" w:type="dxa"/>
            <w:tcBorders>
              <w:top w:val="nil"/>
            </w:tcBorders>
            <w:shd w:val="clear" w:color="auto" w:fill="EAEAEA"/>
          </w:tcPr>
          <w:p w14:paraId="2AA170C4" w14:textId="77777777" w:rsidR="00A40FE2" w:rsidRDefault="00A40FE2" w:rsidP="00CF46D8">
            <w:pPr>
              <w:pStyle w:val="Spacer"/>
              <w:keepNext/>
              <w:keepLines/>
            </w:pPr>
          </w:p>
        </w:tc>
      </w:tr>
      <w:tr w:rsidR="00A40FE2" w14:paraId="646DED03"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740776CA"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D651798" w14:textId="77777777" w:rsidR="00A40FE2" w:rsidRPr="00EC0896" w:rsidRDefault="00201124"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0A4717EF" w14:textId="77777777" w:rsidR="00A40FE2" w:rsidRPr="00EC0896" w:rsidRDefault="00A40FE2" w:rsidP="00CF46D8">
            <w:pPr>
              <w:keepNext/>
              <w:keepLines/>
              <w:rPr>
                <w:rFonts w:cs="Arial"/>
                <w:sz w:val="24"/>
                <w:szCs w:val="24"/>
              </w:rPr>
            </w:pPr>
          </w:p>
        </w:tc>
      </w:tr>
      <w:tr w:rsidR="00A40FE2" w:rsidRPr="00407FC3" w14:paraId="2290DEA7" w14:textId="77777777" w:rsidTr="00CF46D8">
        <w:trPr>
          <w:gridAfter w:val="1"/>
          <w:wAfter w:w="9" w:type="dxa"/>
          <w:cantSplit/>
        </w:trPr>
        <w:tc>
          <w:tcPr>
            <w:tcW w:w="2144" w:type="dxa"/>
            <w:gridSpan w:val="7"/>
            <w:tcBorders>
              <w:bottom w:val="single" w:sz="4" w:space="0" w:color="auto"/>
            </w:tcBorders>
            <w:shd w:val="clear" w:color="auto" w:fill="EAEAEA"/>
          </w:tcPr>
          <w:p w14:paraId="682A66FA"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DBD6B53"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26CB1536"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57F98C16"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B800F2C"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AD2C309" w14:textId="77777777" w:rsidR="00A40FE2" w:rsidRPr="00407FC3" w:rsidRDefault="00A40FE2" w:rsidP="00CF46D8">
            <w:pPr>
              <w:keepLines/>
              <w:rPr>
                <w:rFonts w:cs="Arial"/>
                <w:sz w:val="8"/>
                <w:szCs w:val="8"/>
              </w:rPr>
            </w:pPr>
          </w:p>
        </w:tc>
      </w:tr>
    </w:tbl>
    <w:p w14:paraId="2ABA70DB"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44596D7F" w14:textId="77777777" w:rsidTr="00ED5146">
        <w:trPr>
          <w:gridAfter w:val="1"/>
          <w:wAfter w:w="9" w:type="dxa"/>
          <w:cantSplit/>
        </w:trPr>
        <w:tc>
          <w:tcPr>
            <w:tcW w:w="2144" w:type="dxa"/>
            <w:gridSpan w:val="7"/>
            <w:shd w:val="clear" w:color="auto" w:fill="EAEAEA"/>
          </w:tcPr>
          <w:p w14:paraId="4D884046"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7F16988A"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20E6E18B" w14:textId="77777777" w:rsidR="00ED5146" w:rsidRPr="00407FC3" w:rsidRDefault="00ED5146" w:rsidP="00ED5146">
            <w:pPr>
              <w:keepNext/>
              <w:keepLines/>
              <w:rPr>
                <w:rFonts w:cs="Arial"/>
                <w:sz w:val="8"/>
                <w:szCs w:val="8"/>
              </w:rPr>
            </w:pPr>
          </w:p>
        </w:tc>
        <w:tc>
          <w:tcPr>
            <w:tcW w:w="2264" w:type="dxa"/>
            <w:gridSpan w:val="6"/>
            <w:shd w:val="clear" w:color="auto" w:fill="EAEAEA"/>
          </w:tcPr>
          <w:p w14:paraId="54674B44"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19BF4B45" w14:textId="77777777" w:rsidR="00ED5146" w:rsidRPr="00407FC3" w:rsidRDefault="00ED5146" w:rsidP="00ED5146">
            <w:pPr>
              <w:keepNext/>
              <w:keepLines/>
              <w:rPr>
                <w:rFonts w:cs="Arial"/>
                <w:sz w:val="8"/>
                <w:szCs w:val="8"/>
              </w:rPr>
            </w:pPr>
          </w:p>
        </w:tc>
        <w:tc>
          <w:tcPr>
            <w:tcW w:w="236" w:type="dxa"/>
            <w:shd w:val="clear" w:color="auto" w:fill="EAEAEA"/>
          </w:tcPr>
          <w:p w14:paraId="5AB74831" w14:textId="77777777" w:rsidR="00ED5146" w:rsidRPr="00407FC3" w:rsidRDefault="00ED5146" w:rsidP="00ED5146">
            <w:pPr>
              <w:keepNext/>
              <w:keepLines/>
              <w:rPr>
                <w:rFonts w:cs="Arial"/>
                <w:sz w:val="8"/>
                <w:szCs w:val="8"/>
              </w:rPr>
            </w:pPr>
          </w:p>
        </w:tc>
      </w:tr>
      <w:tr w:rsidR="00ED5146" w14:paraId="5128247B" w14:textId="77777777" w:rsidTr="00ED5146">
        <w:trPr>
          <w:gridAfter w:val="1"/>
          <w:wAfter w:w="9" w:type="dxa"/>
          <w:cantSplit/>
        </w:trPr>
        <w:tc>
          <w:tcPr>
            <w:tcW w:w="1052" w:type="dxa"/>
            <w:tcBorders>
              <w:right w:val="single" w:sz="4" w:space="0" w:color="auto"/>
            </w:tcBorders>
            <w:shd w:val="clear" w:color="auto" w:fill="EAEAEA"/>
          </w:tcPr>
          <w:p w14:paraId="35CA77FB"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3699FAB" w14:textId="77777777" w:rsidR="00ED5146" w:rsidRDefault="00201124"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761F2189"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23566A60"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3BA40A" w14:textId="77777777" w:rsidR="00ED5146" w:rsidRPr="00EC0896" w:rsidRDefault="00201124"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1C10F232" w14:textId="77777777" w:rsidR="00ED5146" w:rsidRDefault="00ED5146" w:rsidP="00ED5146">
            <w:pPr>
              <w:keepNext/>
              <w:keepLines/>
              <w:rPr>
                <w:rFonts w:cs="Arial"/>
                <w:szCs w:val="21"/>
              </w:rPr>
            </w:pPr>
          </w:p>
        </w:tc>
      </w:tr>
      <w:tr w:rsidR="00ED5146" w:rsidRPr="00407FC3" w14:paraId="11FBC2CA" w14:textId="77777777" w:rsidTr="00ED5146">
        <w:trPr>
          <w:gridAfter w:val="1"/>
          <w:wAfter w:w="9" w:type="dxa"/>
          <w:cantSplit/>
        </w:trPr>
        <w:tc>
          <w:tcPr>
            <w:tcW w:w="2144" w:type="dxa"/>
            <w:gridSpan w:val="7"/>
            <w:shd w:val="clear" w:color="auto" w:fill="EAEAEA"/>
          </w:tcPr>
          <w:p w14:paraId="0C0C64FE"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528B23BD"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3EE6DDBB" w14:textId="77777777" w:rsidR="00ED5146" w:rsidRPr="00407FC3" w:rsidRDefault="00ED5146" w:rsidP="00ED5146">
            <w:pPr>
              <w:pStyle w:val="Spacer"/>
              <w:keepNext/>
              <w:keepLines/>
            </w:pPr>
          </w:p>
        </w:tc>
        <w:tc>
          <w:tcPr>
            <w:tcW w:w="2264" w:type="dxa"/>
            <w:gridSpan w:val="6"/>
            <w:shd w:val="clear" w:color="auto" w:fill="EAEAEA"/>
          </w:tcPr>
          <w:p w14:paraId="39D52121"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4064D2CB" w14:textId="77777777" w:rsidR="00ED5146" w:rsidRPr="00407FC3" w:rsidRDefault="00ED5146" w:rsidP="00ED5146">
            <w:pPr>
              <w:pStyle w:val="Spacer"/>
              <w:keepNext/>
              <w:keepLines/>
            </w:pPr>
          </w:p>
        </w:tc>
        <w:tc>
          <w:tcPr>
            <w:tcW w:w="236" w:type="dxa"/>
            <w:shd w:val="clear" w:color="auto" w:fill="EAEAEA"/>
          </w:tcPr>
          <w:p w14:paraId="76F78D7C" w14:textId="77777777" w:rsidR="00ED5146" w:rsidRPr="00407FC3" w:rsidRDefault="00ED5146" w:rsidP="00ED5146">
            <w:pPr>
              <w:pStyle w:val="Spacer"/>
              <w:keepNext/>
              <w:keepLines/>
            </w:pPr>
          </w:p>
        </w:tc>
      </w:tr>
      <w:tr w:rsidR="00ED5146" w14:paraId="768D2DFA" w14:textId="77777777" w:rsidTr="00ED5146">
        <w:trPr>
          <w:gridAfter w:val="1"/>
          <w:wAfter w:w="9" w:type="dxa"/>
          <w:cantSplit/>
        </w:trPr>
        <w:tc>
          <w:tcPr>
            <w:tcW w:w="1701" w:type="dxa"/>
            <w:gridSpan w:val="4"/>
            <w:tcBorders>
              <w:right w:val="single" w:sz="4" w:space="0" w:color="auto"/>
            </w:tcBorders>
            <w:shd w:val="clear" w:color="auto" w:fill="EAEAEA"/>
          </w:tcPr>
          <w:p w14:paraId="026C72DD"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57F3399" w14:textId="77777777" w:rsidR="00ED5146" w:rsidRPr="00FB44EB" w:rsidRDefault="00201124"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4BEB279C"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175B70E7"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07109B" w14:textId="77777777" w:rsidR="00ED5146" w:rsidRPr="00EC0896" w:rsidRDefault="00201124"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6C14D71C" w14:textId="77777777" w:rsidR="00ED5146" w:rsidRPr="00EC0896" w:rsidRDefault="00ED5146" w:rsidP="00ED5146">
            <w:pPr>
              <w:keepNext/>
              <w:keepLines/>
              <w:rPr>
                <w:rFonts w:cs="Arial"/>
                <w:sz w:val="24"/>
                <w:szCs w:val="24"/>
              </w:rPr>
            </w:pPr>
          </w:p>
        </w:tc>
      </w:tr>
      <w:tr w:rsidR="00ED5146" w:rsidRPr="00407FC3" w14:paraId="1A6CCC4D"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129C3BD" w14:textId="77777777" w:rsidR="00ED5146" w:rsidRPr="00407FC3" w:rsidRDefault="00ED5146" w:rsidP="00ED5146">
            <w:pPr>
              <w:pStyle w:val="Spacer"/>
              <w:keepNext/>
              <w:keepLines/>
            </w:pPr>
          </w:p>
        </w:tc>
        <w:tc>
          <w:tcPr>
            <w:tcW w:w="1990" w:type="dxa"/>
            <w:gridSpan w:val="4"/>
            <w:shd w:val="clear" w:color="auto" w:fill="EAEAEA"/>
          </w:tcPr>
          <w:p w14:paraId="5A46DD22" w14:textId="77777777" w:rsidR="00ED5146" w:rsidRPr="00407FC3" w:rsidRDefault="00ED5146" w:rsidP="00ED5146">
            <w:pPr>
              <w:pStyle w:val="Spacer"/>
              <w:keepNext/>
              <w:keepLines/>
            </w:pPr>
          </w:p>
        </w:tc>
        <w:tc>
          <w:tcPr>
            <w:tcW w:w="236" w:type="dxa"/>
            <w:shd w:val="clear" w:color="auto" w:fill="EAEAEA"/>
          </w:tcPr>
          <w:p w14:paraId="6B9E5962" w14:textId="77777777" w:rsidR="00ED5146" w:rsidRPr="00407FC3" w:rsidRDefault="00ED5146" w:rsidP="00ED5146">
            <w:pPr>
              <w:pStyle w:val="Spacer"/>
              <w:keepNext/>
              <w:keepLines/>
            </w:pPr>
          </w:p>
        </w:tc>
        <w:tc>
          <w:tcPr>
            <w:tcW w:w="2818" w:type="dxa"/>
            <w:gridSpan w:val="6"/>
            <w:shd w:val="clear" w:color="auto" w:fill="EAEAEA"/>
          </w:tcPr>
          <w:p w14:paraId="34D8045B" w14:textId="77777777" w:rsidR="00ED5146" w:rsidRPr="00407FC3" w:rsidRDefault="00ED5146" w:rsidP="00ED5146">
            <w:pPr>
              <w:pStyle w:val="Spacer"/>
              <w:keepNext/>
              <w:keepLines/>
            </w:pPr>
          </w:p>
        </w:tc>
        <w:tc>
          <w:tcPr>
            <w:tcW w:w="3211" w:type="dxa"/>
            <w:gridSpan w:val="3"/>
            <w:shd w:val="clear" w:color="auto" w:fill="EAEAEA"/>
          </w:tcPr>
          <w:p w14:paraId="5E2BE55B" w14:textId="77777777" w:rsidR="00ED5146" w:rsidRPr="00407FC3" w:rsidRDefault="00ED5146" w:rsidP="00ED5146">
            <w:pPr>
              <w:pStyle w:val="Spacer"/>
              <w:keepNext/>
              <w:keepLines/>
            </w:pPr>
          </w:p>
        </w:tc>
        <w:tc>
          <w:tcPr>
            <w:tcW w:w="263" w:type="dxa"/>
            <w:gridSpan w:val="3"/>
            <w:shd w:val="clear" w:color="auto" w:fill="EAEAEA"/>
          </w:tcPr>
          <w:p w14:paraId="550ACD24" w14:textId="77777777" w:rsidR="00ED5146" w:rsidRPr="00407FC3" w:rsidRDefault="00ED5146" w:rsidP="00ED5146">
            <w:pPr>
              <w:pStyle w:val="Spacer"/>
              <w:keepNext/>
              <w:keepLines/>
            </w:pPr>
          </w:p>
        </w:tc>
      </w:tr>
      <w:tr w:rsidR="00ED5146" w14:paraId="4A29EB94" w14:textId="77777777" w:rsidTr="00ED5146">
        <w:trPr>
          <w:gridAfter w:val="1"/>
          <w:wAfter w:w="9" w:type="dxa"/>
          <w:cantSplit/>
        </w:trPr>
        <w:tc>
          <w:tcPr>
            <w:tcW w:w="1134" w:type="dxa"/>
            <w:gridSpan w:val="2"/>
            <w:tcBorders>
              <w:bottom w:val="nil"/>
              <w:right w:val="single" w:sz="4" w:space="0" w:color="auto"/>
            </w:tcBorders>
            <w:shd w:val="clear" w:color="auto" w:fill="EAEAEA"/>
          </w:tcPr>
          <w:p w14:paraId="5AE660DD"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31EF5A5" w14:textId="77777777" w:rsidR="00ED5146" w:rsidRDefault="00201124"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65C2A257"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6DAD6EB"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473E41D" w14:textId="77777777" w:rsidR="00ED5146" w:rsidRPr="004A245D" w:rsidRDefault="00201124"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2D03185C"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ACA4382"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C8CB401" w14:textId="77777777" w:rsidR="00ED5146" w:rsidRPr="004A245D" w:rsidRDefault="00201124"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6CE28C36" w14:textId="77777777" w:rsidR="00ED5146" w:rsidRPr="004A245D" w:rsidRDefault="00ED5146" w:rsidP="00ED5146">
            <w:pPr>
              <w:pStyle w:val="Question"/>
              <w:keepNext/>
              <w:keepLines/>
              <w:rPr>
                <w:rFonts w:cstheme="minorBidi"/>
                <w:b w:val="0"/>
                <w:color w:val="auto"/>
                <w:sz w:val="21"/>
                <w:szCs w:val="22"/>
              </w:rPr>
            </w:pPr>
          </w:p>
        </w:tc>
      </w:tr>
      <w:tr w:rsidR="00ED5146" w14:paraId="26F76E3F" w14:textId="77777777" w:rsidTr="00ED5146">
        <w:trPr>
          <w:gridAfter w:val="1"/>
          <w:wAfter w:w="9" w:type="dxa"/>
          <w:cantSplit/>
        </w:trPr>
        <w:tc>
          <w:tcPr>
            <w:tcW w:w="2144" w:type="dxa"/>
            <w:gridSpan w:val="7"/>
            <w:tcBorders>
              <w:top w:val="nil"/>
            </w:tcBorders>
            <w:shd w:val="clear" w:color="auto" w:fill="EAEAEA"/>
          </w:tcPr>
          <w:p w14:paraId="453F5F43"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2B3666A8"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610D0249"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4B1DA0C2"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4AACFE14" w14:textId="77777777" w:rsidR="00ED5146" w:rsidRDefault="00ED5146" w:rsidP="00ED5146">
            <w:pPr>
              <w:pStyle w:val="Spacer"/>
              <w:keepNext/>
              <w:keepLines/>
            </w:pPr>
          </w:p>
        </w:tc>
        <w:tc>
          <w:tcPr>
            <w:tcW w:w="236" w:type="dxa"/>
            <w:tcBorders>
              <w:top w:val="nil"/>
            </w:tcBorders>
            <w:shd w:val="clear" w:color="auto" w:fill="EAEAEA"/>
          </w:tcPr>
          <w:p w14:paraId="699C29AB" w14:textId="77777777" w:rsidR="00ED5146" w:rsidRDefault="00ED5146" w:rsidP="00ED5146">
            <w:pPr>
              <w:pStyle w:val="Spacer"/>
              <w:keepNext/>
              <w:keepLines/>
            </w:pPr>
          </w:p>
        </w:tc>
      </w:tr>
      <w:tr w:rsidR="00ED5146" w14:paraId="296C4EAE"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7D4D3AA7"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6D01BB8" w14:textId="77777777" w:rsidR="00ED5146" w:rsidRPr="00EC0896" w:rsidRDefault="00201124"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48C42FD8" w14:textId="77777777" w:rsidR="00ED5146" w:rsidRPr="00EC0896" w:rsidRDefault="00ED5146" w:rsidP="00ED5146">
            <w:pPr>
              <w:keepNext/>
              <w:keepLines/>
              <w:rPr>
                <w:rFonts w:cs="Arial"/>
                <w:sz w:val="24"/>
                <w:szCs w:val="24"/>
              </w:rPr>
            </w:pPr>
          </w:p>
        </w:tc>
      </w:tr>
      <w:tr w:rsidR="00ED5146" w14:paraId="2E9D71A1" w14:textId="77777777" w:rsidTr="00ED5146">
        <w:trPr>
          <w:gridAfter w:val="1"/>
          <w:wAfter w:w="9" w:type="dxa"/>
          <w:cantSplit/>
        </w:trPr>
        <w:tc>
          <w:tcPr>
            <w:tcW w:w="2144" w:type="dxa"/>
            <w:gridSpan w:val="7"/>
            <w:tcBorders>
              <w:top w:val="nil"/>
            </w:tcBorders>
            <w:shd w:val="clear" w:color="auto" w:fill="EAEAEA"/>
          </w:tcPr>
          <w:p w14:paraId="3B13418D"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6CC69DFB"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1AA78545"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27B06EE0"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369A53CE" w14:textId="77777777" w:rsidR="00ED5146" w:rsidRDefault="00ED5146" w:rsidP="00ED5146">
            <w:pPr>
              <w:pStyle w:val="Spacer"/>
              <w:keepNext/>
              <w:keepLines/>
            </w:pPr>
          </w:p>
        </w:tc>
        <w:tc>
          <w:tcPr>
            <w:tcW w:w="236" w:type="dxa"/>
            <w:tcBorders>
              <w:top w:val="nil"/>
            </w:tcBorders>
            <w:shd w:val="clear" w:color="auto" w:fill="EAEAEA"/>
          </w:tcPr>
          <w:p w14:paraId="598DC3CD" w14:textId="77777777" w:rsidR="00ED5146" w:rsidRDefault="00ED5146" w:rsidP="00ED5146">
            <w:pPr>
              <w:pStyle w:val="Spacer"/>
              <w:keepNext/>
              <w:keepLines/>
            </w:pPr>
          </w:p>
        </w:tc>
      </w:tr>
      <w:tr w:rsidR="00ED5146" w14:paraId="35F3DAF8"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91D0561"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964368D" w14:textId="77777777" w:rsidR="00ED5146" w:rsidRPr="00EC0896" w:rsidRDefault="00201124"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348D90AC" w14:textId="77777777" w:rsidR="00ED5146" w:rsidRPr="00EC0896" w:rsidRDefault="00ED5146" w:rsidP="00ED5146">
            <w:pPr>
              <w:keepNext/>
              <w:keepLines/>
              <w:rPr>
                <w:rFonts w:cs="Arial"/>
                <w:sz w:val="24"/>
                <w:szCs w:val="24"/>
              </w:rPr>
            </w:pPr>
          </w:p>
        </w:tc>
      </w:tr>
      <w:tr w:rsidR="00ED5146" w:rsidRPr="00407FC3" w14:paraId="757B0E12" w14:textId="77777777" w:rsidTr="00ED5146">
        <w:trPr>
          <w:gridAfter w:val="1"/>
          <w:wAfter w:w="9" w:type="dxa"/>
          <w:cantSplit/>
        </w:trPr>
        <w:tc>
          <w:tcPr>
            <w:tcW w:w="2144" w:type="dxa"/>
            <w:gridSpan w:val="7"/>
            <w:tcBorders>
              <w:bottom w:val="single" w:sz="4" w:space="0" w:color="auto"/>
            </w:tcBorders>
            <w:shd w:val="clear" w:color="auto" w:fill="EAEAEA"/>
          </w:tcPr>
          <w:p w14:paraId="672436AE"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7352A233"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44257B6F"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6CFD235E"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642C961"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0B346E60" w14:textId="77777777" w:rsidR="00ED5146" w:rsidRPr="00407FC3" w:rsidRDefault="00ED5146" w:rsidP="00ED5146">
            <w:pPr>
              <w:keepLines/>
              <w:rPr>
                <w:rFonts w:cs="Arial"/>
                <w:sz w:val="8"/>
                <w:szCs w:val="8"/>
              </w:rPr>
            </w:pPr>
          </w:p>
        </w:tc>
      </w:tr>
    </w:tbl>
    <w:p w14:paraId="0CD7C765"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4D093519"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7546DDE4"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6AA50898" w14:textId="77777777" w:rsidTr="000260ED">
        <w:trPr>
          <w:cantSplit/>
        </w:trPr>
        <w:tc>
          <w:tcPr>
            <w:tcW w:w="2144" w:type="dxa"/>
            <w:gridSpan w:val="2"/>
            <w:shd w:val="clear" w:color="auto" w:fill="EAEAEA"/>
          </w:tcPr>
          <w:p w14:paraId="3ABB5D8D"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4100CF73"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572357D3" w14:textId="77777777" w:rsidR="00BC1BEE" w:rsidRPr="00407FC3" w:rsidRDefault="00BC1BEE" w:rsidP="006634A3">
            <w:pPr>
              <w:keepNext/>
              <w:keepLines/>
              <w:rPr>
                <w:rFonts w:cs="Arial"/>
                <w:sz w:val="8"/>
                <w:szCs w:val="8"/>
              </w:rPr>
            </w:pPr>
          </w:p>
        </w:tc>
        <w:tc>
          <w:tcPr>
            <w:tcW w:w="2264" w:type="dxa"/>
            <w:shd w:val="clear" w:color="auto" w:fill="EAEAEA"/>
          </w:tcPr>
          <w:p w14:paraId="01ED2CD2"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02DD2EBD" w14:textId="77777777" w:rsidR="00BC1BEE" w:rsidRPr="00407FC3" w:rsidRDefault="00BC1BEE" w:rsidP="006634A3">
            <w:pPr>
              <w:keepNext/>
              <w:keepLines/>
              <w:rPr>
                <w:rFonts w:cs="Arial"/>
                <w:sz w:val="8"/>
                <w:szCs w:val="8"/>
              </w:rPr>
            </w:pPr>
          </w:p>
        </w:tc>
        <w:tc>
          <w:tcPr>
            <w:tcW w:w="234" w:type="dxa"/>
            <w:shd w:val="clear" w:color="auto" w:fill="EAEAEA"/>
          </w:tcPr>
          <w:p w14:paraId="7A56AFD9" w14:textId="77777777" w:rsidR="00BC1BEE" w:rsidRPr="00407FC3" w:rsidRDefault="00BC1BEE" w:rsidP="006634A3">
            <w:pPr>
              <w:keepNext/>
              <w:keepLines/>
              <w:rPr>
                <w:rFonts w:cs="Arial"/>
                <w:sz w:val="8"/>
                <w:szCs w:val="8"/>
              </w:rPr>
            </w:pPr>
          </w:p>
        </w:tc>
      </w:tr>
      <w:tr w:rsidR="00BC1BEE" w14:paraId="403F32BD" w14:textId="77777777" w:rsidTr="00495FD0">
        <w:trPr>
          <w:cantSplit/>
          <w:trHeight w:val="851"/>
        </w:trPr>
        <w:tc>
          <w:tcPr>
            <w:tcW w:w="993" w:type="dxa"/>
            <w:tcBorders>
              <w:right w:val="single" w:sz="4" w:space="0" w:color="auto"/>
            </w:tcBorders>
            <w:shd w:val="clear" w:color="auto" w:fill="EAEAEA"/>
          </w:tcPr>
          <w:p w14:paraId="58478FA6"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5ECABD" w14:textId="77777777" w:rsidR="00BC1BEE" w:rsidRPr="00EC0896" w:rsidRDefault="00201124"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6B94A307" w14:textId="77777777" w:rsidR="00BC1BEE" w:rsidRPr="00EC0896" w:rsidRDefault="00BC1BEE" w:rsidP="006634A3">
            <w:pPr>
              <w:keepNext/>
              <w:keepLines/>
              <w:rPr>
                <w:rFonts w:cs="Arial"/>
                <w:sz w:val="24"/>
                <w:szCs w:val="24"/>
              </w:rPr>
            </w:pPr>
          </w:p>
        </w:tc>
      </w:tr>
      <w:tr w:rsidR="00BC1BEE" w:rsidRPr="00407FC3" w14:paraId="0FEEA7BC" w14:textId="77777777" w:rsidTr="000260ED">
        <w:trPr>
          <w:cantSplit/>
        </w:trPr>
        <w:tc>
          <w:tcPr>
            <w:tcW w:w="2144" w:type="dxa"/>
            <w:gridSpan w:val="2"/>
            <w:tcBorders>
              <w:bottom w:val="single" w:sz="4" w:space="0" w:color="auto"/>
            </w:tcBorders>
            <w:shd w:val="clear" w:color="auto" w:fill="EAEAEA"/>
          </w:tcPr>
          <w:p w14:paraId="538A456A"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7A95DBA8"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218A84D"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66FD7DF1"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25D57CF0"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0A26DCBB" w14:textId="77777777" w:rsidR="00BC1BEE" w:rsidRPr="00407FC3" w:rsidRDefault="00BC1BEE" w:rsidP="00EE323B">
            <w:pPr>
              <w:keepLines/>
              <w:rPr>
                <w:rFonts w:cs="Arial"/>
                <w:sz w:val="8"/>
                <w:szCs w:val="8"/>
              </w:rPr>
            </w:pPr>
          </w:p>
        </w:tc>
      </w:tr>
    </w:tbl>
    <w:p w14:paraId="51A59ACE" w14:textId="77777777"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930C3ED"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3ED934F0"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30C26F3C" w14:textId="77777777" w:rsidTr="000260ED">
        <w:trPr>
          <w:cantSplit/>
        </w:trPr>
        <w:tc>
          <w:tcPr>
            <w:tcW w:w="258" w:type="dxa"/>
            <w:shd w:val="clear" w:color="auto" w:fill="EAEAEA"/>
            <w:tcMar>
              <w:left w:w="0" w:type="dxa"/>
            </w:tcMar>
          </w:tcPr>
          <w:p w14:paraId="2DD0ACDC"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39844D50"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2396C44A"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69F516A2"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7A723730"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0ABC33B0"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7117952A" w14:textId="77777777" w:rsidR="002F5051" w:rsidRPr="00407FC3" w:rsidRDefault="002F5051" w:rsidP="00EE323B">
            <w:pPr>
              <w:pStyle w:val="Spacer"/>
              <w:keepNext/>
              <w:keepLines/>
              <w:spacing w:before="80" w:after="80"/>
            </w:pPr>
          </w:p>
        </w:tc>
      </w:tr>
      <w:tr w:rsidR="002F5051" w14:paraId="16910AEB" w14:textId="77777777" w:rsidTr="000260ED">
        <w:trPr>
          <w:cantSplit/>
        </w:trPr>
        <w:tc>
          <w:tcPr>
            <w:tcW w:w="258" w:type="dxa"/>
            <w:tcBorders>
              <w:right w:val="single" w:sz="4" w:space="0" w:color="auto"/>
            </w:tcBorders>
            <w:shd w:val="clear" w:color="auto" w:fill="EAEAEA"/>
          </w:tcPr>
          <w:p w14:paraId="2E3217C1"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6217A" w14:textId="77777777" w:rsidR="002F5051" w:rsidRDefault="00201124"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15FF2169"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75AF" w14:textId="77777777" w:rsidR="002F5051" w:rsidRPr="00EC0896" w:rsidRDefault="00201124"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DFCB1C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23D4590" w14:textId="77777777" w:rsidR="002F5051" w:rsidRPr="00372294" w:rsidRDefault="00201124"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3A25B2F" w14:textId="77777777" w:rsidR="002F5051" w:rsidRDefault="002F5051" w:rsidP="00EE323B">
            <w:pPr>
              <w:keepNext/>
              <w:keepLines/>
              <w:rPr>
                <w:rFonts w:cs="Arial"/>
                <w:szCs w:val="21"/>
              </w:rPr>
            </w:pPr>
          </w:p>
        </w:tc>
      </w:tr>
      <w:tr w:rsidR="002F5051" w:rsidRPr="00A075A6" w14:paraId="4D5BCF00" w14:textId="77777777" w:rsidTr="000260ED">
        <w:trPr>
          <w:cantSplit/>
        </w:trPr>
        <w:tc>
          <w:tcPr>
            <w:tcW w:w="258" w:type="dxa"/>
            <w:shd w:val="clear" w:color="auto" w:fill="EAEAEA"/>
          </w:tcPr>
          <w:p w14:paraId="555CA1FA"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5DBECE08" w14:textId="77777777" w:rsidR="002F5051" w:rsidRPr="00A075A6" w:rsidRDefault="002F5051" w:rsidP="00A075A6">
            <w:pPr>
              <w:pStyle w:val="Spacer"/>
            </w:pPr>
          </w:p>
        </w:tc>
        <w:tc>
          <w:tcPr>
            <w:tcW w:w="283" w:type="dxa"/>
            <w:shd w:val="clear" w:color="auto" w:fill="EAEAEA"/>
          </w:tcPr>
          <w:p w14:paraId="7BF2FD6B"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33F0DD05" w14:textId="77777777" w:rsidR="002F5051" w:rsidRPr="00A075A6" w:rsidRDefault="002F5051" w:rsidP="00A075A6">
            <w:pPr>
              <w:pStyle w:val="Spacer"/>
            </w:pPr>
          </w:p>
        </w:tc>
        <w:tc>
          <w:tcPr>
            <w:tcW w:w="283" w:type="dxa"/>
            <w:shd w:val="clear" w:color="auto" w:fill="EAEAEA"/>
          </w:tcPr>
          <w:p w14:paraId="3A5BD911"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70A32941" w14:textId="77777777" w:rsidR="002F5051" w:rsidRPr="00A075A6" w:rsidRDefault="002F5051" w:rsidP="00A075A6">
            <w:pPr>
              <w:pStyle w:val="Spacer"/>
            </w:pPr>
          </w:p>
        </w:tc>
        <w:tc>
          <w:tcPr>
            <w:tcW w:w="282" w:type="dxa"/>
            <w:shd w:val="clear" w:color="auto" w:fill="EAEAEA"/>
          </w:tcPr>
          <w:p w14:paraId="3E7298C7" w14:textId="77777777" w:rsidR="002F5051" w:rsidRPr="00A075A6" w:rsidRDefault="002F5051" w:rsidP="00A075A6">
            <w:pPr>
              <w:pStyle w:val="Spacer"/>
            </w:pPr>
          </w:p>
        </w:tc>
      </w:tr>
      <w:tr w:rsidR="002F5051" w14:paraId="34CECAF8" w14:textId="77777777" w:rsidTr="000260ED">
        <w:trPr>
          <w:cantSplit/>
        </w:trPr>
        <w:tc>
          <w:tcPr>
            <w:tcW w:w="258" w:type="dxa"/>
            <w:tcBorders>
              <w:right w:val="single" w:sz="4" w:space="0" w:color="auto"/>
            </w:tcBorders>
            <w:shd w:val="clear" w:color="auto" w:fill="EAEAEA"/>
          </w:tcPr>
          <w:p w14:paraId="5621227E"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352067" w14:textId="77777777" w:rsidR="002F5051" w:rsidRPr="00FB44EB" w:rsidRDefault="00201124"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2128E716"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FE66" w14:textId="77777777" w:rsidR="002F5051" w:rsidRPr="00EC0896" w:rsidRDefault="00201124"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76D6CD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BF64402" w14:textId="77777777" w:rsidR="002F5051" w:rsidRPr="00372294" w:rsidRDefault="00201124"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619BE5E1" w14:textId="77777777" w:rsidR="002F5051" w:rsidRPr="00EC0896" w:rsidRDefault="002F5051" w:rsidP="00EE323B">
            <w:pPr>
              <w:keepNext/>
              <w:keepLines/>
              <w:rPr>
                <w:rFonts w:cs="Arial"/>
                <w:sz w:val="24"/>
                <w:szCs w:val="24"/>
              </w:rPr>
            </w:pPr>
          </w:p>
        </w:tc>
      </w:tr>
      <w:tr w:rsidR="002F5051" w:rsidRPr="00407FC3" w14:paraId="1ABECFC5" w14:textId="77777777" w:rsidTr="000260ED">
        <w:trPr>
          <w:cantSplit/>
        </w:trPr>
        <w:tc>
          <w:tcPr>
            <w:tcW w:w="258" w:type="dxa"/>
            <w:shd w:val="clear" w:color="auto" w:fill="EAEAEA"/>
          </w:tcPr>
          <w:p w14:paraId="7C4D6AF3"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410CEAD5" w14:textId="77777777" w:rsidR="002F5051" w:rsidRPr="00407FC3" w:rsidRDefault="002F5051" w:rsidP="00EE323B">
            <w:pPr>
              <w:pStyle w:val="Spacer"/>
              <w:keepNext/>
              <w:keepLines/>
            </w:pPr>
          </w:p>
        </w:tc>
        <w:tc>
          <w:tcPr>
            <w:tcW w:w="283" w:type="dxa"/>
            <w:shd w:val="clear" w:color="auto" w:fill="EAEAEA"/>
          </w:tcPr>
          <w:p w14:paraId="2799BF47"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504BCEB9" w14:textId="77777777" w:rsidR="002F5051" w:rsidRPr="00407FC3" w:rsidRDefault="002F5051" w:rsidP="00EE323B">
            <w:pPr>
              <w:pStyle w:val="Spacer"/>
              <w:keepNext/>
              <w:keepLines/>
            </w:pPr>
          </w:p>
        </w:tc>
        <w:tc>
          <w:tcPr>
            <w:tcW w:w="283" w:type="dxa"/>
            <w:shd w:val="clear" w:color="auto" w:fill="EAEAEA"/>
          </w:tcPr>
          <w:p w14:paraId="07467770"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3560AA34" w14:textId="77777777" w:rsidR="002F5051" w:rsidRPr="00407FC3" w:rsidRDefault="002F5051" w:rsidP="00EE323B">
            <w:pPr>
              <w:pStyle w:val="Spacer"/>
              <w:keepNext/>
              <w:keepLines/>
            </w:pPr>
          </w:p>
        </w:tc>
        <w:tc>
          <w:tcPr>
            <w:tcW w:w="282" w:type="dxa"/>
            <w:shd w:val="clear" w:color="auto" w:fill="EAEAEA"/>
          </w:tcPr>
          <w:p w14:paraId="586E4E4D" w14:textId="77777777" w:rsidR="002F5051" w:rsidRPr="00407FC3" w:rsidRDefault="002F5051" w:rsidP="00EE323B">
            <w:pPr>
              <w:pStyle w:val="Spacer"/>
              <w:keepNext/>
              <w:keepLines/>
            </w:pPr>
          </w:p>
        </w:tc>
      </w:tr>
      <w:tr w:rsidR="002F5051" w14:paraId="46AE8CE4" w14:textId="77777777" w:rsidTr="000260ED">
        <w:trPr>
          <w:cantSplit/>
        </w:trPr>
        <w:tc>
          <w:tcPr>
            <w:tcW w:w="258" w:type="dxa"/>
            <w:tcBorders>
              <w:right w:val="single" w:sz="4" w:space="0" w:color="auto"/>
            </w:tcBorders>
            <w:shd w:val="clear" w:color="auto" w:fill="EAEAEA"/>
          </w:tcPr>
          <w:p w14:paraId="25356C58"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A3327" w14:textId="77777777" w:rsidR="002F5051" w:rsidRPr="00FB44EB" w:rsidRDefault="00201124"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09D92814"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AE330A0" w14:textId="77777777" w:rsidR="002F5051" w:rsidRPr="00EC0896" w:rsidRDefault="00201124"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28CD4E2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73C1AE3" w14:textId="77777777" w:rsidR="002F5051" w:rsidRPr="00372294" w:rsidRDefault="00201124"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07E065D0" w14:textId="77777777" w:rsidR="002F5051" w:rsidRPr="00EC0896" w:rsidRDefault="002F5051" w:rsidP="00EE323B">
            <w:pPr>
              <w:keepNext/>
              <w:keepLines/>
              <w:rPr>
                <w:rFonts w:cs="Arial"/>
                <w:sz w:val="24"/>
                <w:szCs w:val="24"/>
              </w:rPr>
            </w:pPr>
          </w:p>
        </w:tc>
      </w:tr>
      <w:tr w:rsidR="002F5051" w:rsidRPr="00407FC3" w14:paraId="75981734" w14:textId="77777777" w:rsidTr="000260ED">
        <w:trPr>
          <w:cantSplit/>
        </w:trPr>
        <w:tc>
          <w:tcPr>
            <w:tcW w:w="258" w:type="dxa"/>
            <w:tcBorders>
              <w:bottom w:val="single" w:sz="4" w:space="0" w:color="auto"/>
            </w:tcBorders>
            <w:shd w:val="clear" w:color="auto" w:fill="EAEAEA"/>
          </w:tcPr>
          <w:p w14:paraId="315FE6BD"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723A751"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3DD6B348"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0A8975D"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0EC3AC32"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3B1B2BD"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5322B574" w14:textId="77777777" w:rsidR="002F5051" w:rsidRPr="00407FC3" w:rsidRDefault="002F5051" w:rsidP="00EE323B">
            <w:pPr>
              <w:keepLines/>
              <w:rPr>
                <w:rFonts w:cs="Arial"/>
                <w:sz w:val="8"/>
                <w:szCs w:val="8"/>
              </w:rPr>
            </w:pPr>
          </w:p>
        </w:tc>
      </w:tr>
    </w:tbl>
    <w:p w14:paraId="66BF0D97"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4A7942AE"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55C8FB5E" w14:textId="77777777" w:rsidTr="000260ED">
        <w:trPr>
          <w:cantSplit/>
        </w:trPr>
        <w:tc>
          <w:tcPr>
            <w:tcW w:w="258" w:type="dxa"/>
            <w:shd w:val="clear" w:color="auto" w:fill="EAEAEA"/>
            <w:tcMar>
              <w:left w:w="0" w:type="dxa"/>
            </w:tcMar>
          </w:tcPr>
          <w:p w14:paraId="28FFEB79"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CF947C3"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0242F6A2"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5DFC62D1"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3667CE16"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4759EA86"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5F86E9EC" w14:textId="77777777" w:rsidR="002F5051" w:rsidRPr="00407FC3" w:rsidRDefault="002F5051" w:rsidP="00EE323B">
            <w:pPr>
              <w:pStyle w:val="Spacer"/>
              <w:keepNext/>
              <w:keepLines/>
              <w:spacing w:before="80" w:after="80"/>
            </w:pPr>
          </w:p>
        </w:tc>
      </w:tr>
      <w:tr w:rsidR="002F5051" w14:paraId="7EA69B59" w14:textId="77777777" w:rsidTr="000260ED">
        <w:trPr>
          <w:cantSplit/>
        </w:trPr>
        <w:tc>
          <w:tcPr>
            <w:tcW w:w="258" w:type="dxa"/>
            <w:tcBorders>
              <w:right w:val="single" w:sz="4" w:space="0" w:color="auto"/>
            </w:tcBorders>
            <w:shd w:val="clear" w:color="auto" w:fill="EAEAEA"/>
          </w:tcPr>
          <w:p w14:paraId="1A602FED"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B445A" w14:textId="77777777" w:rsidR="002F5051" w:rsidRDefault="00201124"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6C1A25CE"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294C71" w14:textId="77777777" w:rsidR="002F5051" w:rsidRPr="00EC0896" w:rsidRDefault="00201124"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5666796"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4A0CBD9" w14:textId="77777777" w:rsidR="002F5051" w:rsidRPr="00372294" w:rsidRDefault="00201124"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27B8FBF5" w14:textId="77777777" w:rsidR="002F5051" w:rsidRDefault="002F5051" w:rsidP="00EE323B">
            <w:pPr>
              <w:keepNext/>
              <w:keepLines/>
              <w:rPr>
                <w:rFonts w:cs="Arial"/>
                <w:szCs w:val="21"/>
              </w:rPr>
            </w:pPr>
          </w:p>
        </w:tc>
      </w:tr>
      <w:tr w:rsidR="002F5051" w:rsidRPr="00407FC3" w14:paraId="507CF29E" w14:textId="77777777" w:rsidTr="000260ED">
        <w:trPr>
          <w:cantSplit/>
        </w:trPr>
        <w:tc>
          <w:tcPr>
            <w:tcW w:w="258" w:type="dxa"/>
            <w:shd w:val="clear" w:color="auto" w:fill="EAEAEA"/>
          </w:tcPr>
          <w:p w14:paraId="58A2B21F"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749834C9" w14:textId="77777777" w:rsidR="002F5051" w:rsidRPr="00407FC3" w:rsidRDefault="002F5051" w:rsidP="00EE323B">
            <w:pPr>
              <w:pStyle w:val="Spacer"/>
              <w:keepNext/>
              <w:keepLines/>
            </w:pPr>
          </w:p>
        </w:tc>
        <w:tc>
          <w:tcPr>
            <w:tcW w:w="283" w:type="dxa"/>
            <w:shd w:val="clear" w:color="auto" w:fill="EAEAEA"/>
          </w:tcPr>
          <w:p w14:paraId="0E2E07F2"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16F38B62" w14:textId="77777777" w:rsidR="002F5051" w:rsidRPr="00407FC3" w:rsidRDefault="002F5051" w:rsidP="00EE323B">
            <w:pPr>
              <w:pStyle w:val="Spacer"/>
              <w:keepNext/>
              <w:keepLines/>
            </w:pPr>
          </w:p>
        </w:tc>
        <w:tc>
          <w:tcPr>
            <w:tcW w:w="283" w:type="dxa"/>
            <w:shd w:val="clear" w:color="auto" w:fill="EAEAEA"/>
          </w:tcPr>
          <w:p w14:paraId="1836F87C"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0FE76446" w14:textId="77777777" w:rsidR="002F5051" w:rsidRPr="00407FC3" w:rsidRDefault="002F5051" w:rsidP="00EE323B">
            <w:pPr>
              <w:pStyle w:val="Spacer"/>
              <w:keepNext/>
              <w:keepLines/>
            </w:pPr>
          </w:p>
        </w:tc>
        <w:tc>
          <w:tcPr>
            <w:tcW w:w="282" w:type="dxa"/>
            <w:shd w:val="clear" w:color="auto" w:fill="EAEAEA"/>
          </w:tcPr>
          <w:p w14:paraId="3AFE7FE3" w14:textId="77777777" w:rsidR="002F5051" w:rsidRPr="00407FC3" w:rsidRDefault="002F5051" w:rsidP="00EE323B">
            <w:pPr>
              <w:pStyle w:val="Spacer"/>
              <w:keepNext/>
              <w:keepLines/>
            </w:pPr>
          </w:p>
        </w:tc>
      </w:tr>
      <w:tr w:rsidR="002F5051" w14:paraId="44C355FA" w14:textId="77777777" w:rsidTr="000260ED">
        <w:trPr>
          <w:cantSplit/>
        </w:trPr>
        <w:tc>
          <w:tcPr>
            <w:tcW w:w="258" w:type="dxa"/>
            <w:tcBorders>
              <w:right w:val="single" w:sz="4" w:space="0" w:color="auto"/>
            </w:tcBorders>
            <w:shd w:val="clear" w:color="auto" w:fill="EAEAEA"/>
          </w:tcPr>
          <w:p w14:paraId="6474785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33A168B" w14:textId="77777777" w:rsidR="002F5051" w:rsidRPr="00FB44EB" w:rsidRDefault="00201124"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467FCA62"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83DD0E" w14:textId="77777777" w:rsidR="002F5051" w:rsidRPr="00EC0896" w:rsidRDefault="00201124"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70C4388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2BA6A97" w14:textId="77777777" w:rsidR="002F5051" w:rsidRPr="00372294" w:rsidRDefault="00201124"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3497F5F4" w14:textId="77777777" w:rsidR="002F5051" w:rsidRPr="00EC0896" w:rsidRDefault="002F5051" w:rsidP="00EE323B">
            <w:pPr>
              <w:keepNext/>
              <w:keepLines/>
              <w:rPr>
                <w:rFonts w:cs="Arial"/>
                <w:sz w:val="24"/>
                <w:szCs w:val="24"/>
              </w:rPr>
            </w:pPr>
          </w:p>
        </w:tc>
      </w:tr>
      <w:tr w:rsidR="002F5051" w:rsidRPr="00407FC3" w14:paraId="40AF813D" w14:textId="77777777" w:rsidTr="000260ED">
        <w:trPr>
          <w:cantSplit/>
        </w:trPr>
        <w:tc>
          <w:tcPr>
            <w:tcW w:w="258" w:type="dxa"/>
            <w:shd w:val="clear" w:color="auto" w:fill="EAEAEA"/>
          </w:tcPr>
          <w:p w14:paraId="14C6247A"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107208D5" w14:textId="77777777" w:rsidR="002F5051" w:rsidRPr="00407FC3" w:rsidRDefault="002F5051" w:rsidP="00EE323B">
            <w:pPr>
              <w:pStyle w:val="Spacer"/>
              <w:keepNext/>
              <w:keepLines/>
            </w:pPr>
          </w:p>
        </w:tc>
        <w:tc>
          <w:tcPr>
            <w:tcW w:w="283" w:type="dxa"/>
            <w:shd w:val="clear" w:color="auto" w:fill="EAEAEA"/>
          </w:tcPr>
          <w:p w14:paraId="01C982D0"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2AAC1837" w14:textId="77777777" w:rsidR="002F5051" w:rsidRPr="00407FC3" w:rsidRDefault="002F5051" w:rsidP="00EE323B">
            <w:pPr>
              <w:pStyle w:val="Spacer"/>
              <w:keepNext/>
              <w:keepLines/>
            </w:pPr>
          </w:p>
        </w:tc>
        <w:tc>
          <w:tcPr>
            <w:tcW w:w="283" w:type="dxa"/>
            <w:shd w:val="clear" w:color="auto" w:fill="EAEAEA"/>
          </w:tcPr>
          <w:p w14:paraId="2729C7BB"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08E021EF" w14:textId="77777777" w:rsidR="002F5051" w:rsidRPr="00407FC3" w:rsidRDefault="002F5051" w:rsidP="00EE323B">
            <w:pPr>
              <w:pStyle w:val="Spacer"/>
              <w:keepNext/>
              <w:keepLines/>
            </w:pPr>
          </w:p>
        </w:tc>
        <w:tc>
          <w:tcPr>
            <w:tcW w:w="282" w:type="dxa"/>
            <w:shd w:val="clear" w:color="auto" w:fill="EAEAEA"/>
          </w:tcPr>
          <w:p w14:paraId="19828EDD" w14:textId="77777777" w:rsidR="002F5051" w:rsidRPr="00407FC3" w:rsidRDefault="002F5051" w:rsidP="00EE323B">
            <w:pPr>
              <w:pStyle w:val="Spacer"/>
              <w:keepNext/>
              <w:keepLines/>
            </w:pPr>
          </w:p>
        </w:tc>
      </w:tr>
      <w:tr w:rsidR="002F5051" w14:paraId="03A0951C" w14:textId="77777777" w:rsidTr="000260ED">
        <w:trPr>
          <w:cantSplit/>
        </w:trPr>
        <w:tc>
          <w:tcPr>
            <w:tcW w:w="258" w:type="dxa"/>
            <w:tcBorders>
              <w:right w:val="single" w:sz="4" w:space="0" w:color="auto"/>
            </w:tcBorders>
            <w:shd w:val="clear" w:color="auto" w:fill="EAEAEA"/>
          </w:tcPr>
          <w:p w14:paraId="27FDC98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E299ECE" w14:textId="77777777" w:rsidR="002F5051" w:rsidRPr="00FB44EB" w:rsidRDefault="00201124"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2DBE1F5A"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5835A" w14:textId="77777777" w:rsidR="002F5051" w:rsidRPr="00EC0896" w:rsidRDefault="00201124"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14D14B9"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520CEF4" w14:textId="77777777" w:rsidR="002F5051" w:rsidRPr="00372294" w:rsidRDefault="00201124"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16B04700" w14:textId="77777777" w:rsidR="002F5051" w:rsidRPr="00EC0896" w:rsidRDefault="002F5051" w:rsidP="00EE323B">
            <w:pPr>
              <w:keepNext/>
              <w:keepLines/>
              <w:rPr>
                <w:rFonts w:cs="Arial"/>
                <w:sz w:val="24"/>
                <w:szCs w:val="24"/>
              </w:rPr>
            </w:pPr>
          </w:p>
        </w:tc>
      </w:tr>
      <w:tr w:rsidR="002F5051" w:rsidRPr="00407FC3" w14:paraId="7F7FCE1A" w14:textId="77777777" w:rsidTr="000260ED">
        <w:trPr>
          <w:cantSplit/>
        </w:trPr>
        <w:tc>
          <w:tcPr>
            <w:tcW w:w="258" w:type="dxa"/>
            <w:tcBorders>
              <w:bottom w:val="single" w:sz="4" w:space="0" w:color="auto"/>
            </w:tcBorders>
            <w:shd w:val="clear" w:color="auto" w:fill="EAEAEA"/>
          </w:tcPr>
          <w:p w14:paraId="4284F8F0"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024ED7A6"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25B3A138"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73CB7BC"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F61A8B2"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091A92E"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3F140E92" w14:textId="77777777" w:rsidR="002F5051" w:rsidRPr="00407FC3" w:rsidRDefault="002F5051" w:rsidP="00EE323B">
            <w:pPr>
              <w:keepLines/>
              <w:rPr>
                <w:rFonts w:cs="Arial"/>
                <w:sz w:val="8"/>
                <w:szCs w:val="8"/>
              </w:rPr>
            </w:pPr>
          </w:p>
        </w:tc>
      </w:tr>
    </w:tbl>
    <w:p w14:paraId="6512BE31"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1B175CA8"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6A4A605C"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45DE92B1" w14:textId="77777777" w:rsidTr="000260ED">
        <w:trPr>
          <w:cantSplit/>
        </w:trPr>
        <w:tc>
          <w:tcPr>
            <w:tcW w:w="2144" w:type="dxa"/>
            <w:gridSpan w:val="2"/>
            <w:shd w:val="clear" w:color="auto" w:fill="EAEAEA"/>
          </w:tcPr>
          <w:p w14:paraId="425FA6A1"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6A8835F8"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068B4FE0" w14:textId="77777777" w:rsidR="00C1138C" w:rsidRPr="00407FC3" w:rsidRDefault="00C1138C" w:rsidP="00EE323B">
            <w:pPr>
              <w:keepNext/>
              <w:keepLines/>
              <w:rPr>
                <w:rFonts w:cs="Arial"/>
                <w:sz w:val="8"/>
                <w:szCs w:val="8"/>
              </w:rPr>
            </w:pPr>
          </w:p>
        </w:tc>
        <w:tc>
          <w:tcPr>
            <w:tcW w:w="2264" w:type="dxa"/>
            <w:shd w:val="clear" w:color="auto" w:fill="EAEAEA"/>
          </w:tcPr>
          <w:p w14:paraId="2984039E"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488B8390" w14:textId="77777777" w:rsidR="00C1138C" w:rsidRPr="00407FC3" w:rsidRDefault="00C1138C" w:rsidP="00EE323B">
            <w:pPr>
              <w:keepNext/>
              <w:keepLines/>
              <w:rPr>
                <w:rFonts w:cs="Arial"/>
                <w:sz w:val="8"/>
                <w:szCs w:val="8"/>
              </w:rPr>
            </w:pPr>
          </w:p>
        </w:tc>
        <w:tc>
          <w:tcPr>
            <w:tcW w:w="234" w:type="dxa"/>
            <w:shd w:val="clear" w:color="auto" w:fill="EAEAEA"/>
          </w:tcPr>
          <w:p w14:paraId="2B4309E0" w14:textId="77777777" w:rsidR="00C1138C" w:rsidRPr="00407FC3" w:rsidRDefault="00C1138C" w:rsidP="00EE323B">
            <w:pPr>
              <w:keepNext/>
              <w:keepLines/>
              <w:rPr>
                <w:rFonts w:cs="Arial"/>
                <w:sz w:val="8"/>
                <w:szCs w:val="8"/>
              </w:rPr>
            </w:pPr>
          </w:p>
        </w:tc>
      </w:tr>
      <w:tr w:rsidR="00C1138C" w14:paraId="5ADCD55D" w14:textId="77777777" w:rsidTr="00495FD0">
        <w:trPr>
          <w:cantSplit/>
          <w:trHeight w:val="851"/>
        </w:trPr>
        <w:tc>
          <w:tcPr>
            <w:tcW w:w="993" w:type="dxa"/>
            <w:tcBorders>
              <w:right w:val="single" w:sz="4" w:space="0" w:color="auto"/>
            </w:tcBorders>
            <w:shd w:val="clear" w:color="auto" w:fill="EAEAEA"/>
          </w:tcPr>
          <w:p w14:paraId="06AE729C"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6F8A22" w14:textId="77777777" w:rsidR="00C1138C" w:rsidRPr="00EC0896" w:rsidRDefault="00201124"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6B1334C8" w14:textId="77777777" w:rsidR="00C1138C" w:rsidRPr="00EC0896" w:rsidRDefault="00C1138C" w:rsidP="00EE323B">
            <w:pPr>
              <w:keepNext/>
              <w:keepLines/>
              <w:rPr>
                <w:rFonts w:cs="Arial"/>
                <w:sz w:val="24"/>
                <w:szCs w:val="24"/>
              </w:rPr>
            </w:pPr>
          </w:p>
        </w:tc>
      </w:tr>
      <w:tr w:rsidR="00C1138C" w:rsidRPr="00407FC3" w14:paraId="492B634C" w14:textId="77777777" w:rsidTr="000260ED">
        <w:trPr>
          <w:cantSplit/>
        </w:trPr>
        <w:tc>
          <w:tcPr>
            <w:tcW w:w="2144" w:type="dxa"/>
            <w:gridSpan w:val="2"/>
            <w:tcBorders>
              <w:bottom w:val="single" w:sz="4" w:space="0" w:color="auto"/>
            </w:tcBorders>
            <w:shd w:val="clear" w:color="auto" w:fill="EAEAEA"/>
          </w:tcPr>
          <w:p w14:paraId="64F24299"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3CF1E46A"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6D48183"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4179519C"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663CB166"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416E8D31" w14:textId="77777777" w:rsidR="00C1138C" w:rsidRPr="00407FC3" w:rsidRDefault="00C1138C" w:rsidP="00EE323B">
            <w:pPr>
              <w:keepLines/>
              <w:rPr>
                <w:rFonts w:cs="Arial"/>
                <w:sz w:val="8"/>
                <w:szCs w:val="8"/>
              </w:rPr>
            </w:pPr>
          </w:p>
        </w:tc>
      </w:tr>
    </w:tbl>
    <w:p w14:paraId="208D33ED"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40DD25A"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02266F31" w14:textId="77777777" w:rsidTr="00A075A6">
        <w:trPr>
          <w:gridAfter w:val="1"/>
          <w:wAfter w:w="13" w:type="dxa"/>
          <w:cantSplit/>
        </w:trPr>
        <w:tc>
          <w:tcPr>
            <w:tcW w:w="2140" w:type="dxa"/>
            <w:gridSpan w:val="4"/>
            <w:tcBorders>
              <w:top w:val="single" w:sz="4" w:space="0" w:color="auto"/>
            </w:tcBorders>
            <w:shd w:val="clear" w:color="auto" w:fill="EAEAEA"/>
          </w:tcPr>
          <w:p w14:paraId="014BBCF0"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519BE86D"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65308200"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10F82E97"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1C20229C"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17DC86A7" w14:textId="77777777" w:rsidR="00C1138C" w:rsidRPr="00407FC3" w:rsidRDefault="00C1138C" w:rsidP="00EE323B">
            <w:pPr>
              <w:keepNext/>
              <w:keepLines/>
              <w:rPr>
                <w:rFonts w:cs="Arial"/>
                <w:sz w:val="8"/>
                <w:szCs w:val="8"/>
              </w:rPr>
            </w:pPr>
          </w:p>
        </w:tc>
      </w:tr>
      <w:tr w:rsidR="00C1138C" w14:paraId="5737C4E3"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178458F6" w14:textId="77777777" w:rsidR="00C1138C" w:rsidRDefault="00C1138C" w:rsidP="00EE323B">
            <w:pPr>
              <w:pStyle w:val="Question"/>
              <w:keepNext/>
              <w:keepLines/>
            </w:pPr>
            <w:r w:rsidRPr="00D2425A">
              <w:t xml:space="preserve">Are you recognised by the DfE as a qualified teacher in this </w:t>
            </w:r>
            <w:proofErr w:type="gramStart"/>
            <w:r w:rsidRPr="00D2425A">
              <w:t>country?</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5584A6"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2ACEB663" w14:textId="77777777" w:rsidR="00C1138C" w:rsidRPr="00EC0896" w:rsidRDefault="00C1138C" w:rsidP="00EE323B">
            <w:pPr>
              <w:keepNext/>
              <w:keepLines/>
              <w:rPr>
                <w:rFonts w:cs="Arial"/>
                <w:sz w:val="24"/>
                <w:szCs w:val="24"/>
              </w:rPr>
            </w:pPr>
          </w:p>
        </w:tc>
      </w:tr>
      <w:tr w:rsidR="00C1138C" w14:paraId="538D00A0" w14:textId="77777777" w:rsidTr="00A075A6">
        <w:trPr>
          <w:gridAfter w:val="1"/>
          <w:wAfter w:w="13" w:type="dxa"/>
          <w:cantSplit/>
        </w:trPr>
        <w:tc>
          <w:tcPr>
            <w:tcW w:w="10583" w:type="dxa"/>
            <w:gridSpan w:val="22"/>
            <w:tcBorders>
              <w:top w:val="nil"/>
              <w:bottom w:val="nil"/>
            </w:tcBorders>
            <w:shd w:val="clear" w:color="auto" w:fill="EAEAEA"/>
          </w:tcPr>
          <w:p w14:paraId="118918E7" w14:textId="77777777" w:rsidR="00C1138C" w:rsidRDefault="00C1138C" w:rsidP="00EE323B">
            <w:pPr>
              <w:pStyle w:val="Spacer"/>
              <w:keepNext/>
              <w:keepLines/>
            </w:pPr>
          </w:p>
        </w:tc>
      </w:tr>
      <w:tr w:rsidR="00C1138C" w14:paraId="4BBE15B0"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635DE87E"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AD18F8" w14:textId="77777777" w:rsidR="00C1138C" w:rsidRDefault="00201124"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1FA3AADA"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64DE2EFB"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BD3F75" w14:textId="77777777" w:rsidR="00C1138C" w:rsidRPr="00EC0896" w:rsidRDefault="00201124"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0938310B" w14:textId="77777777" w:rsidR="00C1138C" w:rsidRDefault="00C1138C" w:rsidP="00EE323B">
            <w:pPr>
              <w:keepNext/>
              <w:keepLines/>
              <w:rPr>
                <w:rFonts w:cs="Arial"/>
                <w:szCs w:val="21"/>
              </w:rPr>
            </w:pPr>
          </w:p>
        </w:tc>
      </w:tr>
      <w:tr w:rsidR="00C1138C" w:rsidRPr="00407FC3" w14:paraId="44326F5F" w14:textId="77777777" w:rsidTr="00A075A6">
        <w:trPr>
          <w:gridAfter w:val="1"/>
          <w:wAfter w:w="13" w:type="dxa"/>
          <w:cantSplit/>
        </w:trPr>
        <w:tc>
          <w:tcPr>
            <w:tcW w:w="10583" w:type="dxa"/>
            <w:gridSpan w:val="22"/>
            <w:tcBorders>
              <w:top w:val="nil"/>
              <w:bottom w:val="nil"/>
            </w:tcBorders>
            <w:shd w:val="clear" w:color="auto" w:fill="EAEAEA"/>
          </w:tcPr>
          <w:p w14:paraId="5652DE99" w14:textId="77777777" w:rsidR="00C1138C" w:rsidRPr="00407FC3" w:rsidRDefault="00C1138C" w:rsidP="00EE323B">
            <w:pPr>
              <w:pStyle w:val="Spacer"/>
              <w:keepNext/>
              <w:keepLines/>
            </w:pPr>
          </w:p>
        </w:tc>
      </w:tr>
      <w:tr w:rsidR="00A075A6" w14:paraId="475BF777"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5DE7568B"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EFF3D5" w14:textId="77777777" w:rsidR="00A075A6" w:rsidRPr="00FB44EB" w:rsidRDefault="00201124"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2669E3FC" w14:textId="77777777" w:rsidR="00A075A6" w:rsidRPr="00EC0896" w:rsidRDefault="00A075A6" w:rsidP="00EE323B">
            <w:pPr>
              <w:keepNext/>
              <w:keepLines/>
              <w:rPr>
                <w:rFonts w:cs="Arial"/>
                <w:sz w:val="24"/>
                <w:szCs w:val="24"/>
              </w:rPr>
            </w:pPr>
          </w:p>
        </w:tc>
      </w:tr>
      <w:tr w:rsidR="00C1138C" w14:paraId="36DEFBCF" w14:textId="77777777" w:rsidTr="00A075A6">
        <w:trPr>
          <w:gridAfter w:val="1"/>
          <w:wAfter w:w="13" w:type="dxa"/>
          <w:cantSplit/>
        </w:trPr>
        <w:tc>
          <w:tcPr>
            <w:tcW w:w="10583" w:type="dxa"/>
            <w:gridSpan w:val="22"/>
            <w:tcBorders>
              <w:top w:val="nil"/>
              <w:bottom w:val="nil"/>
            </w:tcBorders>
            <w:shd w:val="clear" w:color="auto" w:fill="EAEAEA"/>
          </w:tcPr>
          <w:p w14:paraId="2E315D8F" w14:textId="77777777" w:rsidR="00C1138C" w:rsidRDefault="00C1138C" w:rsidP="00EE323B">
            <w:pPr>
              <w:pStyle w:val="Spacer"/>
              <w:keepNext/>
              <w:keepLines/>
            </w:pPr>
          </w:p>
        </w:tc>
      </w:tr>
      <w:tr w:rsidR="00C1138C" w14:paraId="5A86BA4B"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236F0B45" w14:textId="77777777" w:rsidR="00C1138C" w:rsidRDefault="00C1138C" w:rsidP="00EE323B">
            <w:pPr>
              <w:pStyle w:val="Question"/>
              <w:keepNext/>
              <w:keepLines/>
            </w:pPr>
            <w:r w:rsidRPr="00D2425A">
              <w:t xml:space="preserve">Have you successfully </w:t>
            </w:r>
            <w:r w:rsidR="00036D33">
              <w:t xml:space="preserve">completed a period of </w:t>
            </w:r>
            <w:r w:rsidRPr="00D2425A">
              <w:t xml:space="preserve">induction as a qualified teacher in this country as required by the </w:t>
            </w:r>
            <w:proofErr w:type="gramStart"/>
            <w:r w:rsidRPr="00D2425A">
              <w:t>DfE?</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100C16"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60ACA6C5" w14:textId="77777777" w:rsidR="00C1138C" w:rsidRPr="00EC0896" w:rsidRDefault="00C1138C" w:rsidP="00EE323B">
            <w:pPr>
              <w:keepNext/>
              <w:keepLines/>
              <w:rPr>
                <w:rFonts w:cs="Arial"/>
                <w:sz w:val="24"/>
                <w:szCs w:val="24"/>
              </w:rPr>
            </w:pPr>
          </w:p>
        </w:tc>
      </w:tr>
      <w:tr w:rsidR="00C1138C" w14:paraId="577FA0B9" w14:textId="77777777" w:rsidTr="00A075A6">
        <w:trPr>
          <w:gridAfter w:val="1"/>
          <w:wAfter w:w="13" w:type="dxa"/>
          <w:cantSplit/>
        </w:trPr>
        <w:tc>
          <w:tcPr>
            <w:tcW w:w="10583" w:type="dxa"/>
            <w:gridSpan w:val="22"/>
            <w:tcBorders>
              <w:top w:val="nil"/>
              <w:bottom w:val="nil"/>
            </w:tcBorders>
            <w:shd w:val="clear" w:color="auto" w:fill="EAEAEA"/>
          </w:tcPr>
          <w:p w14:paraId="7DA5AA35" w14:textId="77777777" w:rsidR="00C1138C" w:rsidRDefault="00C1138C" w:rsidP="00EE323B">
            <w:pPr>
              <w:pStyle w:val="Heading2"/>
              <w:spacing w:before="120"/>
            </w:pPr>
            <w:r w:rsidRPr="000B4D00">
              <w:rPr>
                <w:color w:val="BE3A34"/>
                <w:sz w:val="24"/>
                <w:szCs w:val="24"/>
              </w:rPr>
              <w:t>For Headteacher applications only</w:t>
            </w:r>
          </w:p>
        </w:tc>
      </w:tr>
      <w:tr w:rsidR="00C1138C" w14:paraId="1C23E22C"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5645C195"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04BF1"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6B0E3C15" w14:textId="77777777" w:rsidR="00C1138C" w:rsidRPr="00EC0896" w:rsidRDefault="00C1138C" w:rsidP="00EE323B">
            <w:pPr>
              <w:keepNext/>
              <w:keepLines/>
              <w:rPr>
                <w:rFonts w:cs="Arial"/>
                <w:sz w:val="24"/>
                <w:szCs w:val="24"/>
              </w:rPr>
            </w:pPr>
          </w:p>
        </w:tc>
      </w:tr>
      <w:tr w:rsidR="00C1138C" w:rsidRPr="00407FC3" w14:paraId="76611241" w14:textId="77777777" w:rsidTr="00A075A6">
        <w:trPr>
          <w:cantSplit/>
        </w:trPr>
        <w:tc>
          <w:tcPr>
            <w:tcW w:w="2074" w:type="dxa"/>
            <w:gridSpan w:val="3"/>
            <w:shd w:val="clear" w:color="auto" w:fill="EAEAEA"/>
          </w:tcPr>
          <w:p w14:paraId="27A8853B" w14:textId="77777777" w:rsidR="00C1138C" w:rsidRPr="00407FC3" w:rsidRDefault="00C1138C" w:rsidP="00EE323B">
            <w:pPr>
              <w:pStyle w:val="Spacer"/>
              <w:keepLines/>
            </w:pPr>
          </w:p>
        </w:tc>
        <w:tc>
          <w:tcPr>
            <w:tcW w:w="1989" w:type="dxa"/>
            <w:gridSpan w:val="3"/>
            <w:shd w:val="clear" w:color="auto" w:fill="EAEAEA"/>
          </w:tcPr>
          <w:p w14:paraId="070BFAB5" w14:textId="77777777" w:rsidR="00C1138C" w:rsidRPr="00407FC3" w:rsidRDefault="00C1138C" w:rsidP="00EE323B">
            <w:pPr>
              <w:pStyle w:val="Spacer"/>
              <w:keepLines/>
            </w:pPr>
          </w:p>
        </w:tc>
        <w:tc>
          <w:tcPr>
            <w:tcW w:w="236" w:type="dxa"/>
            <w:shd w:val="clear" w:color="auto" w:fill="EAEAEA"/>
          </w:tcPr>
          <w:p w14:paraId="719DB629" w14:textId="77777777" w:rsidR="00C1138C" w:rsidRPr="00407FC3" w:rsidRDefault="00C1138C" w:rsidP="00EE323B">
            <w:pPr>
              <w:pStyle w:val="Spacer"/>
              <w:keepLines/>
            </w:pPr>
          </w:p>
        </w:tc>
        <w:tc>
          <w:tcPr>
            <w:tcW w:w="2818" w:type="dxa"/>
            <w:gridSpan w:val="8"/>
            <w:shd w:val="clear" w:color="auto" w:fill="EAEAEA"/>
          </w:tcPr>
          <w:p w14:paraId="4A623CE1" w14:textId="77777777" w:rsidR="00C1138C" w:rsidRPr="00407FC3" w:rsidRDefault="00C1138C" w:rsidP="00EE323B">
            <w:pPr>
              <w:pStyle w:val="Spacer"/>
              <w:keepLines/>
            </w:pPr>
          </w:p>
        </w:tc>
        <w:tc>
          <w:tcPr>
            <w:tcW w:w="3210" w:type="dxa"/>
            <w:gridSpan w:val="5"/>
            <w:shd w:val="clear" w:color="auto" w:fill="EAEAEA"/>
          </w:tcPr>
          <w:p w14:paraId="35C6527D" w14:textId="77777777" w:rsidR="00C1138C" w:rsidRPr="00407FC3" w:rsidRDefault="00C1138C" w:rsidP="00EE323B">
            <w:pPr>
              <w:pStyle w:val="Spacer"/>
              <w:keepLines/>
            </w:pPr>
          </w:p>
        </w:tc>
        <w:tc>
          <w:tcPr>
            <w:tcW w:w="269" w:type="dxa"/>
            <w:gridSpan w:val="3"/>
            <w:shd w:val="clear" w:color="auto" w:fill="EAEAEA"/>
          </w:tcPr>
          <w:p w14:paraId="14575B95" w14:textId="77777777" w:rsidR="00C1138C" w:rsidRPr="00407FC3" w:rsidRDefault="00C1138C" w:rsidP="00EE323B">
            <w:pPr>
              <w:pStyle w:val="Spacer"/>
              <w:keepLines/>
            </w:pPr>
          </w:p>
        </w:tc>
      </w:tr>
      <w:tr w:rsidR="00C1138C" w14:paraId="24D3AF95" w14:textId="77777777" w:rsidTr="00A075A6">
        <w:trPr>
          <w:gridAfter w:val="1"/>
          <w:wAfter w:w="13" w:type="dxa"/>
          <w:cantSplit/>
        </w:trPr>
        <w:tc>
          <w:tcPr>
            <w:tcW w:w="1698" w:type="dxa"/>
            <w:tcBorders>
              <w:bottom w:val="nil"/>
              <w:right w:val="single" w:sz="4" w:space="0" w:color="auto"/>
            </w:tcBorders>
            <w:shd w:val="clear" w:color="auto" w:fill="EAEAEA"/>
          </w:tcPr>
          <w:p w14:paraId="0506517C"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70BDEA" w14:textId="77777777" w:rsidR="00C1138C" w:rsidRPr="00FB44EB" w:rsidRDefault="00201124"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263298DE"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7E1F54D6"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068DEE" w14:textId="77777777" w:rsidR="00C1138C" w:rsidRPr="00EC0896" w:rsidRDefault="00201124"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14:paraId="7D7FA46C" w14:textId="77777777" w:rsidR="00C1138C" w:rsidRPr="00EC0896" w:rsidRDefault="00C1138C" w:rsidP="00EE323B">
            <w:pPr>
              <w:keepNext/>
              <w:keepLines/>
              <w:rPr>
                <w:rFonts w:cs="Arial"/>
                <w:sz w:val="24"/>
                <w:szCs w:val="24"/>
              </w:rPr>
            </w:pPr>
          </w:p>
        </w:tc>
      </w:tr>
      <w:tr w:rsidR="00C1138C" w14:paraId="7114D286" w14:textId="77777777" w:rsidTr="00A075A6">
        <w:trPr>
          <w:gridAfter w:val="1"/>
          <w:wAfter w:w="13" w:type="dxa"/>
          <w:cantSplit/>
        </w:trPr>
        <w:tc>
          <w:tcPr>
            <w:tcW w:w="10583" w:type="dxa"/>
            <w:gridSpan w:val="22"/>
            <w:tcBorders>
              <w:top w:val="nil"/>
              <w:bottom w:val="nil"/>
            </w:tcBorders>
            <w:shd w:val="clear" w:color="auto" w:fill="EAEAEA"/>
          </w:tcPr>
          <w:p w14:paraId="6803B3C7" w14:textId="77777777" w:rsidR="00C1138C" w:rsidRDefault="00C1138C" w:rsidP="00EE323B">
            <w:pPr>
              <w:pStyle w:val="Spacer"/>
              <w:keepNext/>
              <w:keepLines/>
            </w:pPr>
          </w:p>
        </w:tc>
      </w:tr>
      <w:tr w:rsidR="00C1138C" w14:paraId="331424F5"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46DD5AD6"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4F29CD5" w14:textId="77777777" w:rsidR="00C1138C" w:rsidRPr="00EC0896" w:rsidRDefault="00201124"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5A777018" w14:textId="77777777" w:rsidR="00C1138C" w:rsidRPr="00EC0896" w:rsidRDefault="00C1138C" w:rsidP="00EE323B">
            <w:pPr>
              <w:keepNext/>
              <w:keepLines/>
              <w:rPr>
                <w:rFonts w:cs="Arial"/>
                <w:sz w:val="24"/>
                <w:szCs w:val="24"/>
              </w:rPr>
            </w:pPr>
          </w:p>
        </w:tc>
      </w:tr>
      <w:tr w:rsidR="00C1138C" w:rsidRPr="00407FC3" w14:paraId="2AA57EA7"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26DA957C" w14:textId="77777777" w:rsidR="00C1138C" w:rsidRPr="00407FC3" w:rsidRDefault="00C1138C" w:rsidP="00EE323B">
            <w:pPr>
              <w:keepLines/>
              <w:rPr>
                <w:rFonts w:cs="Arial"/>
                <w:sz w:val="8"/>
                <w:szCs w:val="8"/>
              </w:rPr>
            </w:pPr>
          </w:p>
        </w:tc>
      </w:tr>
    </w:tbl>
    <w:p w14:paraId="29F8A6E2"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4326FA40" w14:textId="77777777" w:rsidR="00C1138C" w:rsidRPr="002F5051" w:rsidRDefault="00C1138C" w:rsidP="00C1138C">
      <w:r w:rsidRPr="00C1138C">
        <w:t>Please provide details of any other relev</w:t>
      </w:r>
      <w:r>
        <w:t>ant qualifications and training</w:t>
      </w:r>
      <w:r w:rsidRPr="002F5051">
        <w:t>.</w:t>
      </w:r>
    </w:p>
    <w:p w14:paraId="495B5466"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2F765998" w14:textId="77777777" w:rsidTr="000260ED">
        <w:trPr>
          <w:cantSplit/>
        </w:trPr>
        <w:tc>
          <w:tcPr>
            <w:tcW w:w="258" w:type="dxa"/>
            <w:shd w:val="clear" w:color="auto" w:fill="EAEAEA"/>
            <w:tcMar>
              <w:left w:w="0" w:type="dxa"/>
            </w:tcMar>
          </w:tcPr>
          <w:p w14:paraId="4FC19D27"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51B6C1AD"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6B30E1E3"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4D56ABB6" w14:textId="77777777" w:rsidR="00C1138C" w:rsidRPr="00746B03" w:rsidRDefault="00C1138C" w:rsidP="00EE323B">
            <w:pPr>
              <w:pStyle w:val="Question"/>
              <w:spacing w:before="80" w:after="80"/>
            </w:pPr>
          </w:p>
        </w:tc>
        <w:tc>
          <w:tcPr>
            <w:tcW w:w="283" w:type="dxa"/>
            <w:shd w:val="clear" w:color="auto" w:fill="EAEAEA"/>
            <w:tcMar>
              <w:left w:w="0" w:type="dxa"/>
            </w:tcMar>
          </w:tcPr>
          <w:p w14:paraId="110654D7"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3AF168EA"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5A52A44F" w14:textId="77777777" w:rsidR="00C1138C" w:rsidRPr="00407FC3" w:rsidRDefault="00C1138C" w:rsidP="00EE323B">
            <w:pPr>
              <w:pStyle w:val="Spacer"/>
              <w:keepNext/>
              <w:keepLines/>
              <w:spacing w:before="80" w:after="80"/>
            </w:pPr>
          </w:p>
        </w:tc>
      </w:tr>
      <w:tr w:rsidR="00C1138C" w14:paraId="1388C521" w14:textId="77777777" w:rsidTr="000260ED">
        <w:trPr>
          <w:cantSplit/>
        </w:trPr>
        <w:tc>
          <w:tcPr>
            <w:tcW w:w="258" w:type="dxa"/>
            <w:tcBorders>
              <w:right w:val="single" w:sz="4" w:space="0" w:color="auto"/>
            </w:tcBorders>
            <w:shd w:val="clear" w:color="auto" w:fill="EAEAEA"/>
          </w:tcPr>
          <w:p w14:paraId="6A57EF76"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7A80" w14:textId="77777777" w:rsidR="00C1138C" w:rsidRPr="00C1138C" w:rsidRDefault="00201124"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3D8A6B46"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242300E" w14:textId="77777777" w:rsidR="00C1138C" w:rsidRPr="00372294" w:rsidRDefault="00201124"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403A3179" w14:textId="77777777" w:rsidR="00C1138C" w:rsidRDefault="00C1138C" w:rsidP="00EE323B">
            <w:pPr>
              <w:keepNext/>
              <w:keepLines/>
              <w:rPr>
                <w:rFonts w:cs="Arial"/>
                <w:szCs w:val="21"/>
              </w:rPr>
            </w:pPr>
          </w:p>
        </w:tc>
      </w:tr>
      <w:tr w:rsidR="00C1138C" w:rsidRPr="00407FC3" w14:paraId="61D4B15E" w14:textId="77777777" w:rsidTr="000260ED">
        <w:trPr>
          <w:cantSplit/>
        </w:trPr>
        <w:tc>
          <w:tcPr>
            <w:tcW w:w="258" w:type="dxa"/>
            <w:shd w:val="clear" w:color="auto" w:fill="EAEAEA"/>
          </w:tcPr>
          <w:p w14:paraId="00FF4920"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CA504B3" w14:textId="77777777" w:rsidR="00C1138C" w:rsidRPr="00407FC3" w:rsidRDefault="00C1138C" w:rsidP="00EE323B">
            <w:pPr>
              <w:pStyle w:val="Spacer"/>
              <w:keepNext/>
              <w:keepLines/>
            </w:pPr>
          </w:p>
        </w:tc>
        <w:tc>
          <w:tcPr>
            <w:tcW w:w="283" w:type="dxa"/>
            <w:shd w:val="clear" w:color="auto" w:fill="EAEAEA"/>
          </w:tcPr>
          <w:p w14:paraId="41B22A15"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6B0551E0" w14:textId="77777777" w:rsidR="00C1138C" w:rsidRPr="00407FC3" w:rsidRDefault="00C1138C" w:rsidP="00EE323B">
            <w:pPr>
              <w:pStyle w:val="Spacer"/>
              <w:keepNext/>
              <w:keepLines/>
            </w:pPr>
          </w:p>
        </w:tc>
        <w:tc>
          <w:tcPr>
            <w:tcW w:w="283" w:type="dxa"/>
            <w:shd w:val="clear" w:color="auto" w:fill="EAEAEA"/>
          </w:tcPr>
          <w:p w14:paraId="4622EDF1"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450F2239" w14:textId="77777777" w:rsidR="00C1138C" w:rsidRPr="00407FC3" w:rsidRDefault="00C1138C" w:rsidP="00EE323B">
            <w:pPr>
              <w:pStyle w:val="Spacer"/>
              <w:keepNext/>
              <w:keepLines/>
            </w:pPr>
          </w:p>
        </w:tc>
        <w:tc>
          <w:tcPr>
            <w:tcW w:w="282" w:type="dxa"/>
            <w:shd w:val="clear" w:color="auto" w:fill="EAEAEA"/>
          </w:tcPr>
          <w:p w14:paraId="70A0BF38" w14:textId="77777777" w:rsidR="00C1138C" w:rsidRPr="00407FC3" w:rsidRDefault="00C1138C" w:rsidP="00EE323B">
            <w:pPr>
              <w:pStyle w:val="Spacer"/>
              <w:keepNext/>
              <w:keepLines/>
            </w:pPr>
          </w:p>
        </w:tc>
      </w:tr>
      <w:tr w:rsidR="00C1138C" w14:paraId="4FE05A1B" w14:textId="77777777" w:rsidTr="000260ED">
        <w:trPr>
          <w:cantSplit/>
        </w:trPr>
        <w:tc>
          <w:tcPr>
            <w:tcW w:w="258" w:type="dxa"/>
            <w:tcBorders>
              <w:right w:val="single" w:sz="4" w:space="0" w:color="auto"/>
            </w:tcBorders>
            <w:shd w:val="clear" w:color="auto" w:fill="EAEAEA"/>
          </w:tcPr>
          <w:p w14:paraId="37A53DE3"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40607" w14:textId="77777777" w:rsidR="00C1138C" w:rsidRPr="00EC0896" w:rsidRDefault="00201124"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21A82F35"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C27D6F9" w14:textId="77777777" w:rsidR="00C1138C" w:rsidRPr="00372294" w:rsidRDefault="00201124"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2F6EFCAE" w14:textId="77777777" w:rsidR="00C1138C" w:rsidRPr="00EC0896" w:rsidRDefault="00C1138C" w:rsidP="00EE323B">
            <w:pPr>
              <w:keepNext/>
              <w:keepLines/>
              <w:rPr>
                <w:rFonts w:cs="Arial"/>
                <w:sz w:val="24"/>
                <w:szCs w:val="24"/>
              </w:rPr>
            </w:pPr>
          </w:p>
        </w:tc>
      </w:tr>
      <w:tr w:rsidR="00C1138C" w:rsidRPr="00407FC3" w14:paraId="71A3DA69" w14:textId="77777777" w:rsidTr="000260ED">
        <w:trPr>
          <w:cantSplit/>
        </w:trPr>
        <w:tc>
          <w:tcPr>
            <w:tcW w:w="258" w:type="dxa"/>
            <w:shd w:val="clear" w:color="auto" w:fill="EAEAEA"/>
          </w:tcPr>
          <w:p w14:paraId="6CED8ECE"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708C5C3C" w14:textId="77777777" w:rsidR="00C1138C" w:rsidRPr="00407FC3" w:rsidRDefault="00C1138C" w:rsidP="00EE323B">
            <w:pPr>
              <w:pStyle w:val="Spacer"/>
              <w:keepNext/>
              <w:keepLines/>
            </w:pPr>
          </w:p>
        </w:tc>
        <w:tc>
          <w:tcPr>
            <w:tcW w:w="283" w:type="dxa"/>
            <w:shd w:val="clear" w:color="auto" w:fill="EAEAEA"/>
          </w:tcPr>
          <w:p w14:paraId="53BB5D1C"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55EFE9FD" w14:textId="77777777" w:rsidR="00C1138C" w:rsidRPr="00407FC3" w:rsidRDefault="00C1138C" w:rsidP="00EE323B">
            <w:pPr>
              <w:pStyle w:val="Spacer"/>
              <w:keepNext/>
              <w:keepLines/>
            </w:pPr>
          </w:p>
        </w:tc>
        <w:tc>
          <w:tcPr>
            <w:tcW w:w="283" w:type="dxa"/>
            <w:shd w:val="clear" w:color="auto" w:fill="EAEAEA"/>
          </w:tcPr>
          <w:p w14:paraId="6FF0818C"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8A6D49D" w14:textId="77777777" w:rsidR="00C1138C" w:rsidRPr="00407FC3" w:rsidRDefault="00C1138C" w:rsidP="00EE323B">
            <w:pPr>
              <w:pStyle w:val="Spacer"/>
              <w:keepNext/>
              <w:keepLines/>
            </w:pPr>
          </w:p>
        </w:tc>
        <w:tc>
          <w:tcPr>
            <w:tcW w:w="282" w:type="dxa"/>
            <w:shd w:val="clear" w:color="auto" w:fill="EAEAEA"/>
          </w:tcPr>
          <w:p w14:paraId="33377582" w14:textId="77777777" w:rsidR="00C1138C" w:rsidRPr="00407FC3" w:rsidRDefault="00C1138C" w:rsidP="00EE323B">
            <w:pPr>
              <w:pStyle w:val="Spacer"/>
              <w:keepNext/>
              <w:keepLines/>
            </w:pPr>
          </w:p>
        </w:tc>
      </w:tr>
      <w:tr w:rsidR="00C1138C" w14:paraId="084948DE" w14:textId="77777777" w:rsidTr="000260ED">
        <w:trPr>
          <w:cantSplit/>
        </w:trPr>
        <w:tc>
          <w:tcPr>
            <w:tcW w:w="258" w:type="dxa"/>
            <w:tcBorders>
              <w:right w:val="single" w:sz="4" w:space="0" w:color="auto"/>
            </w:tcBorders>
            <w:shd w:val="clear" w:color="auto" w:fill="EAEAEA"/>
          </w:tcPr>
          <w:p w14:paraId="35FED459"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52AE2" w14:textId="77777777" w:rsidR="00C1138C" w:rsidRPr="00EC0896" w:rsidRDefault="00201124"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08EADDB2"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547B4FB" w14:textId="77777777" w:rsidR="00C1138C" w:rsidRPr="00372294" w:rsidRDefault="00201124"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AF6C752" w14:textId="77777777" w:rsidR="00C1138C" w:rsidRPr="00EC0896" w:rsidRDefault="00C1138C" w:rsidP="00EE323B">
            <w:pPr>
              <w:keepNext/>
              <w:keepLines/>
              <w:rPr>
                <w:rFonts w:cs="Arial"/>
                <w:sz w:val="24"/>
                <w:szCs w:val="24"/>
              </w:rPr>
            </w:pPr>
          </w:p>
        </w:tc>
      </w:tr>
      <w:tr w:rsidR="00C1138C" w:rsidRPr="00407FC3" w14:paraId="6011C838" w14:textId="77777777" w:rsidTr="000260ED">
        <w:trPr>
          <w:cantSplit/>
        </w:trPr>
        <w:tc>
          <w:tcPr>
            <w:tcW w:w="258" w:type="dxa"/>
            <w:tcBorders>
              <w:bottom w:val="single" w:sz="4" w:space="0" w:color="auto"/>
            </w:tcBorders>
            <w:shd w:val="clear" w:color="auto" w:fill="EAEAEA"/>
          </w:tcPr>
          <w:p w14:paraId="7E7D2956"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22A7CD64"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1A7F46A1"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1FC5450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6DF64D19"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CF8A854"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0A5E55E4" w14:textId="77777777" w:rsidR="00C1138C" w:rsidRPr="00407FC3" w:rsidRDefault="00C1138C" w:rsidP="00EE323B">
            <w:pPr>
              <w:keepLines/>
              <w:rPr>
                <w:rFonts w:cs="Arial"/>
                <w:sz w:val="8"/>
                <w:szCs w:val="8"/>
              </w:rPr>
            </w:pPr>
          </w:p>
        </w:tc>
      </w:tr>
    </w:tbl>
    <w:p w14:paraId="253AF59F"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69A6C912" w14:textId="77777777" w:rsidTr="000260ED">
        <w:trPr>
          <w:cantSplit/>
        </w:trPr>
        <w:tc>
          <w:tcPr>
            <w:tcW w:w="258" w:type="dxa"/>
            <w:shd w:val="clear" w:color="auto" w:fill="EAEAEA"/>
            <w:tcMar>
              <w:left w:w="0" w:type="dxa"/>
            </w:tcMar>
          </w:tcPr>
          <w:p w14:paraId="61ED901A"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1BE3040"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284DFC4A"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52D4723B"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3B2F28FC"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B442670"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208356D4" w14:textId="77777777" w:rsidR="00C1138C" w:rsidRPr="00407FC3" w:rsidRDefault="00C1138C" w:rsidP="00EE323B">
            <w:pPr>
              <w:pStyle w:val="Spacer"/>
              <w:keepNext/>
              <w:keepLines/>
              <w:spacing w:before="80" w:after="80"/>
            </w:pPr>
          </w:p>
        </w:tc>
      </w:tr>
      <w:tr w:rsidR="00C1138C" w14:paraId="57AA7787" w14:textId="77777777" w:rsidTr="000260ED">
        <w:trPr>
          <w:cantSplit/>
        </w:trPr>
        <w:tc>
          <w:tcPr>
            <w:tcW w:w="258" w:type="dxa"/>
            <w:tcBorders>
              <w:right w:val="single" w:sz="4" w:space="0" w:color="auto"/>
            </w:tcBorders>
            <w:shd w:val="clear" w:color="auto" w:fill="EAEAEA"/>
          </w:tcPr>
          <w:p w14:paraId="3E7CB15F"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AD70B0" w14:textId="77777777" w:rsidR="00C1138C" w:rsidRDefault="00201124"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28C8EE59"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CA114" w14:textId="77777777" w:rsidR="00C1138C" w:rsidRPr="00EC0896" w:rsidRDefault="00201124"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56C4073"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4F160DB" w14:textId="77777777" w:rsidR="00C1138C" w:rsidRPr="00372294" w:rsidRDefault="00201124"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B1D8CAD" w14:textId="77777777" w:rsidR="00C1138C" w:rsidRDefault="00C1138C" w:rsidP="00EE323B">
            <w:pPr>
              <w:keepNext/>
              <w:keepLines/>
              <w:rPr>
                <w:rFonts w:cs="Arial"/>
                <w:szCs w:val="21"/>
              </w:rPr>
            </w:pPr>
          </w:p>
        </w:tc>
      </w:tr>
      <w:tr w:rsidR="00C1138C" w:rsidRPr="00407FC3" w14:paraId="17CA8991" w14:textId="77777777" w:rsidTr="000260ED">
        <w:trPr>
          <w:cantSplit/>
        </w:trPr>
        <w:tc>
          <w:tcPr>
            <w:tcW w:w="258" w:type="dxa"/>
            <w:shd w:val="clear" w:color="auto" w:fill="EAEAEA"/>
          </w:tcPr>
          <w:p w14:paraId="41B8561A"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7CBF80A" w14:textId="77777777" w:rsidR="00C1138C" w:rsidRPr="00407FC3" w:rsidRDefault="00C1138C" w:rsidP="00EE323B">
            <w:pPr>
              <w:pStyle w:val="Spacer"/>
              <w:keepNext/>
              <w:keepLines/>
            </w:pPr>
          </w:p>
        </w:tc>
        <w:tc>
          <w:tcPr>
            <w:tcW w:w="283" w:type="dxa"/>
            <w:shd w:val="clear" w:color="auto" w:fill="EAEAEA"/>
          </w:tcPr>
          <w:p w14:paraId="46F7743E"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E335BD9" w14:textId="77777777" w:rsidR="00C1138C" w:rsidRPr="00407FC3" w:rsidRDefault="00C1138C" w:rsidP="00EE323B">
            <w:pPr>
              <w:pStyle w:val="Spacer"/>
              <w:keepNext/>
              <w:keepLines/>
            </w:pPr>
          </w:p>
        </w:tc>
        <w:tc>
          <w:tcPr>
            <w:tcW w:w="283" w:type="dxa"/>
            <w:shd w:val="clear" w:color="auto" w:fill="EAEAEA"/>
          </w:tcPr>
          <w:p w14:paraId="335747D5"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366B9277" w14:textId="77777777" w:rsidR="00C1138C" w:rsidRPr="00407FC3" w:rsidRDefault="00C1138C" w:rsidP="00EE323B">
            <w:pPr>
              <w:pStyle w:val="Spacer"/>
              <w:keepNext/>
              <w:keepLines/>
            </w:pPr>
          </w:p>
        </w:tc>
        <w:tc>
          <w:tcPr>
            <w:tcW w:w="282" w:type="dxa"/>
            <w:shd w:val="clear" w:color="auto" w:fill="EAEAEA"/>
          </w:tcPr>
          <w:p w14:paraId="57DEC222" w14:textId="77777777" w:rsidR="00C1138C" w:rsidRPr="00407FC3" w:rsidRDefault="00C1138C" w:rsidP="00EE323B">
            <w:pPr>
              <w:pStyle w:val="Spacer"/>
              <w:keepNext/>
              <w:keepLines/>
            </w:pPr>
          </w:p>
        </w:tc>
      </w:tr>
      <w:tr w:rsidR="00C1138C" w14:paraId="0D375832" w14:textId="77777777" w:rsidTr="000260ED">
        <w:trPr>
          <w:cantSplit/>
        </w:trPr>
        <w:tc>
          <w:tcPr>
            <w:tcW w:w="258" w:type="dxa"/>
            <w:tcBorders>
              <w:right w:val="single" w:sz="4" w:space="0" w:color="auto"/>
            </w:tcBorders>
            <w:shd w:val="clear" w:color="auto" w:fill="EAEAEA"/>
          </w:tcPr>
          <w:p w14:paraId="500C32C7"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4D17C" w14:textId="77777777" w:rsidR="00C1138C" w:rsidRPr="00FB44EB" w:rsidRDefault="00201124"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76E5700A"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2259" w14:textId="77777777" w:rsidR="00C1138C" w:rsidRPr="00EC0896" w:rsidRDefault="00201124"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621A8DC4"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2FBD8573" w14:textId="77777777" w:rsidR="00C1138C" w:rsidRPr="00372294" w:rsidRDefault="00201124"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4B5602D" w14:textId="77777777" w:rsidR="00C1138C" w:rsidRPr="00EC0896" w:rsidRDefault="00C1138C" w:rsidP="00EE323B">
            <w:pPr>
              <w:keepNext/>
              <w:keepLines/>
              <w:rPr>
                <w:rFonts w:cs="Arial"/>
                <w:sz w:val="24"/>
                <w:szCs w:val="24"/>
              </w:rPr>
            </w:pPr>
          </w:p>
        </w:tc>
      </w:tr>
      <w:tr w:rsidR="00C1138C" w:rsidRPr="00407FC3" w14:paraId="01184EC2" w14:textId="77777777" w:rsidTr="000260ED">
        <w:trPr>
          <w:cantSplit/>
        </w:trPr>
        <w:tc>
          <w:tcPr>
            <w:tcW w:w="258" w:type="dxa"/>
            <w:shd w:val="clear" w:color="auto" w:fill="EAEAEA"/>
          </w:tcPr>
          <w:p w14:paraId="1F3F3255"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67ABB3F" w14:textId="77777777" w:rsidR="00C1138C" w:rsidRPr="00407FC3" w:rsidRDefault="00C1138C" w:rsidP="00EE323B">
            <w:pPr>
              <w:pStyle w:val="Spacer"/>
              <w:keepNext/>
              <w:keepLines/>
            </w:pPr>
          </w:p>
        </w:tc>
        <w:tc>
          <w:tcPr>
            <w:tcW w:w="283" w:type="dxa"/>
            <w:shd w:val="clear" w:color="auto" w:fill="EAEAEA"/>
          </w:tcPr>
          <w:p w14:paraId="3D6E4DF5"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BB18353" w14:textId="77777777" w:rsidR="00C1138C" w:rsidRPr="00407FC3" w:rsidRDefault="00C1138C" w:rsidP="00EE323B">
            <w:pPr>
              <w:pStyle w:val="Spacer"/>
              <w:keepNext/>
              <w:keepLines/>
            </w:pPr>
          </w:p>
        </w:tc>
        <w:tc>
          <w:tcPr>
            <w:tcW w:w="283" w:type="dxa"/>
            <w:shd w:val="clear" w:color="auto" w:fill="EAEAEA"/>
          </w:tcPr>
          <w:p w14:paraId="7407E064"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6D3842FA" w14:textId="77777777" w:rsidR="00C1138C" w:rsidRPr="00407FC3" w:rsidRDefault="00C1138C" w:rsidP="00EE323B">
            <w:pPr>
              <w:pStyle w:val="Spacer"/>
              <w:keepNext/>
              <w:keepLines/>
            </w:pPr>
          </w:p>
        </w:tc>
        <w:tc>
          <w:tcPr>
            <w:tcW w:w="282" w:type="dxa"/>
            <w:shd w:val="clear" w:color="auto" w:fill="EAEAEA"/>
          </w:tcPr>
          <w:p w14:paraId="226E6B55" w14:textId="77777777" w:rsidR="00C1138C" w:rsidRPr="00407FC3" w:rsidRDefault="00C1138C" w:rsidP="00EE323B">
            <w:pPr>
              <w:pStyle w:val="Spacer"/>
              <w:keepNext/>
              <w:keepLines/>
            </w:pPr>
          </w:p>
        </w:tc>
      </w:tr>
      <w:tr w:rsidR="00C1138C" w14:paraId="2848DCB7" w14:textId="77777777" w:rsidTr="000260ED">
        <w:trPr>
          <w:cantSplit/>
        </w:trPr>
        <w:tc>
          <w:tcPr>
            <w:tcW w:w="258" w:type="dxa"/>
            <w:tcBorders>
              <w:right w:val="single" w:sz="4" w:space="0" w:color="auto"/>
            </w:tcBorders>
            <w:shd w:val="clear" w:color="auto" w:fill="EAEAEA"/>
          </w:tcPr>
          <w:p w14:paraId="1C9228C4"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E32BB33" w14:textId="77777777" w:rsidR="00C1138C" w:rsidRPr="00FB44EB" w:rsidRDefault="00201124"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6B446A41"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AAD3630" w14:textId="77777777" w:rsidR="00C1138C" w:rsidRPr="00EC0896" w:rsidRDefault="00201124"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204A755"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27941DD4" w14:textId="77777777" w:rsidR="00C1138C" w:rsidRPr="00372294" w:rsidRDefault="00201124"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8491F76" w14:textId="77777777" w:rsidR="00C1138C" w:rsidRPr="00EC0896" w:rsidRDefault="00C1138C" w:rsidP="00EE323B">
            <w:pPr>
              <w:keepNext/>
              <w:keepLines/>
              <w:rPr>
                <w:rFonts w:cs="Arial"/>
                <w:sz w:val="24"/>
                <w:szCs w:val="24"/>
              </w:rPr>
            </w:pPr>
          </w:p>
        </w:tc>
      </w:tr>
      <w:tr w:rsidR="00C1138C" w:rsidRPr="00407FC3" w14:paraId="6E30B93D" w14:textId="77777777" w:rsidTr="000260ED">
        <w:trPr>
          <w:cantSplit/>
        </w:trPr>
        <w:tc>
          <w:tcPr>
            <w:tcW w:w="258" w:type="dxa"/>
            <w:tcBorders>
              <w:bottom w:val="single" w:sz="4" w:space="0" w:color="auto"/>
            </w:tcBorders>
            <w:shd w:val="clear" w:color="auto" w:fill="EAEAEA"/>
          </w:tcPr>
          <w:p w14:paraId="0E483339"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02E1C3E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2A258FF2"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E1009A2"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484E9113"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9205E3F"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39CC5048" w14:textId="77777777" w:rsidR="00C1138C" w:rsidRPr="00407FC3" w:rsidRDefault="00C1138C" w:rsidP="00EE323B">
            <w:pPr>
              <w:keepLines/>
              <w:rPr>
                <w:rFonts w:cs="Arial"/>
                <w:sz w:val="8"/>
                <w:szCs w:val="8"/>
              </w:rPr>
            </w:pPr>
          </w:p>
        </w:tc>
      </w:tr>
    </w:tbl>
    <w:p w14:paraId="5E3F4641"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3C771770" w14:textId="77777777" w:rsidR="00C1138C" w:rsidRDefault="00C1138C" w:rsidP="00C1138C">
      <w:pPr>
        <w:spacing w:before="120" w:after="120"/>
      </w:pPr>
      <w:r>
        <w:t>Use this page to provide information to support your application.</w:t>
      </w:r>
    </w:p>
    <w:p w14:paraId="3FCAE5C6" w14:textId="77777777"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29EA81DC" w14:textId="77777777" w:rsidTr="000260ED">
        <w:trPr>
          <w:cantSplit/>
        </w:trPr>
        <w:tc>
          <w:tcPr>
            <w:tcW w:w="2277" w:type="dxa"/>
            <w:gridSpan w:val="2"/>
            <w:shd w:val="clear" w:color="auto" w:fill="EAEAEA"/>
          </w:tcPr>
          <w:p w14:paraId="65DDBEB6"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06EA2789"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5FFB56F5" w14:textId="77777777" w:rsidR="00C1138C" w:rsidRPr="00407FC3" w:rsidRDefault="00C1138C" w:rsidP="00EE323B">
            <w:pPr>
              <w:keepNext/>
              <w:keepLines/>
              <w:rPr>
                <w:rFonts w:cs="Arial"/>
                <w:sz w:val="8"/>
                <w:szCs w:val="8"/>
              </w:rPr>
            </w:pPr>
          </w:p>
        </w:tc>
        <w:tc>
          <w:tcPr>
            <w:tcW w:w="2227" w:type="dxa"/>
            <w:shd w:val="clear" w:color="auto" w:fill="EAEAEA"/>
          </w:tcPr>
          <w:p w14:paraId="4843EAF1"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7098F5A4" w14:textId="77777777" w:rsidR="00C1138C" w:rsidRPr="00407FC3" w:rsidRDefault="00C1138C" w:rsidP="00EE323B">
            <w:pPr>
              <w:keepNext/>
              <w:keepLines/>
              <w:rPr>
                <w:rFonts w:cs="Arial"/>
                <w:sz w:val="8"/>
                <w:szCs w:val="8"/>
              </w:rPr>
            </w:pPr>
          </w:p>
        </w:tc>
        <w:tc>
          <w:tcPr>
            <w:tcW w:w="236" w:type="dxa"/>
            <w:shd w:val="clear" w:color="auto" w:fill="EAEAEA"/>
          </w:tcPr>
          <w:p w14:paraId="37148978" w14:textId="77777777" w:rsidR="00C1138C" w:rsidRPr="00407FC3" w:rsidRDefault="00C1138C" w:rsidP="00EE323B">
            <w:pPr>
              <w:keepNext/>
              <w:keepLines/>
              <w:rPr>
                <w:rFonts w:cs="Arial"/>
                <w:sz w:val="8"/>
                <w:szCs w:val="8"/>
              </w:rPr>
            </w:pPr>
          </w:p>
        </w:tc>
      </w:tr>
      <w:tr w:rsidR="00C1138C" w14:paraId="2C4B1B4A" w14:textId="77777777" w:rsidTr="000260ED">
        <w:trPr>
          <w:cantSplit/>
          <w:trHeight w:hRule="exact" w:val="11153"/>
        </w:trPr>
        <w:tc>
          <w:tcPr>
            <w:tcW w:w="1147" w:type="dxa"/>
            <w:tcBorders>
              <w:right w:val="single" w:sz="4" w:space="0" w:color="auto"/>
            </w:tcBorders>
            <w:shd w:val="clear" w:color="auto" w:fill="EAEAEA"/>
          </w:tcPr>
          <w:p w14:paraId="2484906B"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A514E4" w14:textId="77777777" w:rsidR="00C1138C" w:rsidRPr="00EC0896" w:rsidRDefault="00201124"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341F3543" w14:textId="77777777" w:rsidR="00C1138C" w:rsidRPr="00EC0896" w:rsidRDefault="00C1138C" w:rsidP="00EE323B">
            <w:pPr>
              <w:keepNext/>
              <w:keepLines/>
              <w:rPr>
                <w:rFonts w:cs="Arial"/>
                <w:sz w:val="24"/>
                <w:szCs w:val="24"/>
              </w:rPr>
            </w:pPr>
          </w:p>
        </w:tc>
      </w:tr>
      <w:tr w:rsidR="00C1138C" w:rsidRPr="00407FC3" w14:paraId="70F0BAA0" w14:textId="77777777" w:rsidTr="000260ED">
        <w:trPr>
          <w:cantSplit/>
        </w:trPr>
        <w:tc>
          <w:tcPr>
            <w:tcW w:w="2277" w:type="dxa"/>
            <w:gridSpan w:val="2"/>
            <w:tcBorders>
              <w:bottom w:val="single" w:sz="4" w:space="0" w:color="auto"/>
            </w:tcBorders>
            <w:shd w:val="clear" w:color="auto" w:fill="EAEAEA"/>
          </w:tcPr>
          <w:p w14:paraId="5862B874"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5E4B1A6C"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02418ABD"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27741E8C"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2CC4A8F2"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0F920C5B" w14:textId="77777777" w:rsidR="00C1138C" w:rsidRPr="00407FC3" w:rsidRDefault="00C1138C" w:rsidP="00EE323B">
            <w:pPr>
              <w:keepLines/>
              <w:rPr>
                <w:rFonts w:cs="Arial"/>
                <w:sz w:val="8"/>
                <w:szCs w:val="8"/>
              </w:rPr>
            </w:pPr>
          </w:p>
        </w:tc>
      </w:tr>
    </w:tbl>
    <w:p w14:paraId="5E347579" w14:textId="77777777"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1D8B8BC9"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082376C4" w14:textId="77777777" w:rsidTr="000260ED">
        <w:trPr>
          <w:cantSplit/>
        </w:trPr>
        <w:tc>
          <w:tcPr>
            <w:tcW w:w="2144" w:type="dxa"/>
            <w:gridSpan w:val="2"/>
            <w:shd w:val="clear" w:color="auto" w:fill="EAEAEA"/>
          </w:tcPr>
          <w:p w14:paraId="0D7E55EB"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42B2DF2E"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6328B423" w14:textId="77777777" w:rsidR="00C1138C" w:rsidRPr="00407FC3" w:rsidRDefault="00C1138C" w:rsidP="00EE323B">
            <w:pPr>
              <w:keepNext/>
              <w:keepLines/>
              <w:rPr>
                <w:rFonts w:cs="Arial"/>
                <w:sz w:val="8"/>
                <w:szCs w:val="8"/>
              </w:rPr>
            </w:pPr>
          </w:p>
        </w:tc>
        <w:tc>
          <w:tcPr>
            <w:tcW w:w="2264" w:type="dxa"/>
            <w:shd w:val="clear" w:color="auto" w:fill="EAEAEA"/>
          </w:tcPr>
          <w:p w14:paraId="2B93870C"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55B09327" w14:textId="77777777" w:rsidR="00C1138C" w:rsidRPr="00407FC3" w:rsidRDefault="00C1138C" w:rsidP="00EE323B">
            <w:pPr>
              <w:keepNext/>
              <w:keepLines/>
              <w:rPr>
                <w:rFonts w:cs="Arial"/>
                <w:sz w:val="8"/>
                <w:szCs w:val="8"/>
              </w:rPr>
            </w:pPr>
          </w:p>
        </w:tc>
        <w:tc>
          <w:tcPr>
            <w:tcW w:w="236" w:type="dxa"/>
            <w:shd w:val="clear" w:color="auto" w:fill="EAEAEA"/>
          </w:tcPr>
          <w:p w14:paraId="720A170E" w14:textId="77777777" w:rsidR="00C1138C" w:rsidRPr="00407FC3" w:rsidRDefault="00C1138C" w:rsidP="00EE323B">
            <w:pPr>
              <w:keepNext/>
              <w:keepLines/>
              <w:rPr>
                <w:rFonts w:cs="Arial"/>
                <w:sz w:val="8"/>
                <w:szCs w:val="8"/>
              </w:rPr>
            </w:pPr>
          </w:p>
        </w:tc>
      </w:tr>
      <w:tr w:rsidR="00C1138C" w14:paraId="020BC84B" w14:textId="77777777" w:rsidTr="000260ED">
        <w:trPr>
          <w:trHeight w:hRule="exact" w:val="12287"/>
        </w:trPr>
        <w:tc>
          <w:tcPr>
            <w:tcW w:w="867" w:type="dxa"/>
            <w:tcBorders>
              <w:right w:val="single" w:sz="4" w:space="0" w:color="auto"/>
            </w:tcBorders>
            <w:shd w:val="clear" w:color="auto" w:fill="EAEAEA"/>
          </w:tcPr>
          <w:p w14:paraId="538FE849"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CF235E" w14:textId="77777777" w:rsidR="00C1138C" w:rsidRPr="00EC0896" w:rsidRDefault="00201124"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6F8CA7BC" w14:textId="77777777" w:rsidR="00C1138C" w:rsidRPr="00EC0896" w:rsidRDefault="00C1138C" w:rsidP="00EE323B">
            <w:pPr>
              <w:keepNext/>
              <w:keepLines/>
              <w:rPr>
                <w:rFonts w:cs="Arial"/>
                <w:sz w:val="24"/>
                <w:szCs w:val="24"/>
              </w:rPr>
            </w:pPr>
          </w:p>
        </w:tc>
      </w:tr>
      <w:tr w:rsidR="00C1138C" w:rsidRPr="00407FC3" w14:paraId="59DD8D43" w14:textId="77777777" w:rsidTr="000260ED">
        <w:trPr>
          <w:cantSplit/>
        </w:trPr>
        <w:tc>
          <w:tcPr>
            <w:tcW w:w="2144" w:type="dxa"/>
            <w:gridSpan w:val="2"/>
            <w:tcBorders>
              <w:bottom w:val="single" w:sz="4" w:space="0" w:color="auto"/>
            </w:tcBorders>
            <w:shd w:val="clear" w:color="auto" w:fill="EAEAEA"/>
          </w:tcPr>
          <w:p w14:paraId="190F956D"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05E44893"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1C0EEF2"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019B6E98"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42EE64EE"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4EA2E2A4" w14:textId="77777777" w:rsidR="00C1138C" w:rsidRPr="00407FC3" w:rsidRDefault="00C1138C" w:rsidP="00EE323B">
            <w:pPr>
              <w:keepLines/>
              <w:rPr>
                <w:rFonts w:cs="Arial"/>
                <w:sz w:val="8"/>
                <w:szCs w:val="8"/>
              </w:rPr>
            </w:pPr>
          </w:p>
        </w:tc>
      </w:tr>
    </w:tbl>
    <w:p w14:paraId="23811B75" w14:textId="77777777" w:rsidR="00C1138C" w:rsidRPr="002F5051" w:rsidRDefault="00C1138C" w:rsidP="00C1138C"/>
    <w:p w14:paraId="2B07225C" w14:textId="77777777"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BBDE881"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4F8D88D6"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03C749C5"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0F65BDBF"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4D2CFE2F"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52203AF2"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39824901" w14:textId="77777777"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577D4A79" w14:textId="77777777" w:rsidTr="000260ED">
        <w:trPr>
          <w:gridAfter w:val="1"/>
          <w:wAfter w:w="9" w:type="dxa"/>
          <w:cantSplit/>
        </w:trPr>
        <w:tc>
          <w:tcPr>
            <w:tcW w:w="2408" w:type="dxa"/>
            <w:gridSpan w:val="5"/>
            <w:tcBorders>
              <w:top w:val="single" w:sz="4" w:space="0" w:color="auto"/>
            </w:tcBorders>
            <w:shd w:val="clear" w:color="auto" w:fill="EAEAEA"/>
          </w:tcPr>
          <w:p w14:paraId="56378534"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AFDED90"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6A8F86B3"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1F2F759E"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7ABFFA26"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31EC7625" w14:textId="77777777" w:rsidR="00A65C86" w:rsidRPr="00407FC3" w:rsidRDefault="00A65C86" w:rsidP="00A0766C">
            <w:pPr>
              <w:keepNext/>
              <w:keepLines/>
              <w:rPr>
                <w:rFonts w:cs="Arial"/>
                <w:sz w:val="8"/>
                <w:szCs w:val="8"/>
              </w:rPr>
            </w:pPr>
          </w:p>
        </w:tc>
      </w:tr>
      <w:tr w:rsidR="00A65C86" w14:paraId="790E5464"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7C9EE669"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6FA3DE8" w14:textId="77777777" w:rsidR="00A65C86" w:rsidRDefault="00201124"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7925DF8B"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3CFDD7D9"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4E7F83" w14:textId="77777777" w:rsidR="00A65C86" w:rsidRPr="00EC0896" w:rsidRDefault="00201124"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6B7EC311" w14:textId="77777777" w:rsidR="00A65C86" w:rsidRDefault="00A65C86" w:rsidP="00A0766C">
            <w:pPr>
              <w:keepNext/>
              <w:keepLines/>
              <w:rPr>
                <w:rFonts w:cs="Arial"/>
                <w:szCs w:val="21"/>
              </w:rPr>
            </w:pPr>
          </w:p>
        </w:tc>
      </w:tr>
      <w:tr w:rsidR="00A65C86" w:rsidRPr="00407FC3" w14:paraId="64DE56D8" w14:textId="77777777" w:rsidTr="000260ED">
        <w:trPr>
          <w:gridAfter w:val="1"/>
          <w:wAfter w:w="9" w:type="dxa"/>
          <w:cantSplit/>
        </w:trPr>
        <w:tc>
          <w:tcPr>
            <w:tcW w:w="10584" w:type="dxa"/>
            <w:gridSpan w:val="19"/>
            <w:tcBorders>
              <w:top w:val="nil"/>
              <w:bottom w:val="nil"/>
            </w:tcBorders>
            <w:shd w:val="clear" w:color="auto" w:fill="EAEAEA"/>
          </w:tcPr>
          <w:p w14:paraId="35C86BDA" w14:textId="77777777" w:rsidR="00A65C86" w:rsidRPr="00407FC3" w:rsidRDefault="00A65C86" w:rsidP="00A0766C">
            <w:pPr>
              <w:pStyle w:val="Spacer"/>
              <w:keepNext/>
              <w:keepLines/>
            </w:pPr>
          </w:p>
        </w:tc>
      </w:tr>
      <w:tr w:rsidR="00A65C86" w14:paraId="1BC646AE"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40B695B4"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99F02F" w14:textId="77777777" w:rsidR="00A65C86" w:rsidRPr="00FB44EB" w:rsidRDefault="00201124"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27A01417"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432F881A"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852DCE" w14:textId="77777777" w:rsidR="00A65C86" w:rsidRPr="00EC0896" w:rsidRDefault="00201124"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D3B01F1" w14:textId="77777777" w:rsidR="00A65C86" w:rsidRPr="00EC0896" w:rsidRDefault="00A65C86" w:rsidP="00A0766C">
            <w:pPr>
              <w:keepNext/>
              <w:keepLines/>
              <w:rPr>
                <w:rFonts w:cs="Arial"/>
                <w:sz w:val="24"/>
                <w:szCs w:val="24"/>
              </w:rPr>
            </w:pPr>
          </w:p>
        </w:tc>
      </w:tr>
      <w:tr w:rsidR="00A65C86" w14:paraId="2720F166" w14:textId="77777777" w:rsidTr="000260ED">
        <w:trPr>
          <w:gridAfter w:val="1"/>
          <w:wAfter w:w="9" w:type="dxa"/>
          <w:cantSplit/>
        </w:trPr>
        <w:tc>
          <w:tcPr>
            <w:tcW w:w="10584" w:type="dxa"/>
            <w:gridSpan w:val="19"/>
            <w:tcBorders>
              <w:top w:val="nil"/>
              <w:bottom w:val="nil"/>
            </w:tcBorders>
            <w:shd w:val="clear" w:color="auto" w:fill="EAEAEA"/>
          </w:tcPr>
          <w:p w14:paraId="209249AB" w14:textId="77777777" w:rsidR="00A65C86" w:rsidRDefault="00A65C86" w:rsidP="00A0766C">
            <w:pPr>
              <w:pStyle w:val="Spacer"/>
              <w:keepNext/>
              <w:keepLines/>
            </w:pPr>
          </w:p>
        </w:tc>
      </w:tr>
      <w:tr w:rsidR="00A65C86" w14:paraId="12E129D3"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35D9AC73"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AB97BCF" w14:textId="77777777" w:rsidR="00A65C86" w:rsidRPr="00EC0896" w:rsidRDefault="00201124"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8CFB1B4" w14:textId="77777777" w:rsidR="00A65C86" w:rsidRPr="00EC0896" w:rsidRDefault="00A65C86" w:rsidP="00A65C86">
            <w:pPr>
              <w:keepNext/>
              <w:keepLines/>
              <w:rPr>
                <w:rFonts w:cs="Arial"/>
                <w:sz w:val="24"/>
                <w:szCs w:val="24"/>
              </w:rPr>
            </w:pPr>
          </w:p>
        </w:tc>
      </w:tr>
      <w:tr w:rsidR="00A65C86" w:rsidRPr="00407FC3" w14:paraId="77B07D66" w14:textId="77777777" w:rsidTr="000260ED">
        <w:trPr>
          <w:cantSplit/>
        </w:trPr>
        <w:tc>
          <w:tcPr>
            <w:tcW w:w="2344" w:type="dxa"/>
            <w:gridSpan w:val="4"/>
            <w:shd w:val="clear" w:color="auto" w:fill="EAEAEA"/>
          </w:tcPr>
          <w:p w14:paraId="630E388D" w14:textId="77777777" w:rsidR="00A65C86" w:rsidRPr="00407FC3" w:rsidRDefault="00A65C86" w:rsidP="00A0766C">
            <w:pPr>
              <w:pStyle w:val="Spacer"/>
              <w:keepLines/>
            </w:pPr>
          </w:p>
        </w:tc>
        <w:tc>
          <w:tcPr>
            <w:tcW w:w="1907" w:type="dxa"/>
            <w:gridSpan w:val="2"/>
            <w:shd w:val="clear" w:color="auto" w:fill="EAEAEA"/>
          </w:tcPr>
          <w:p w14:paraId="339C5C34" w14:textId="77777777" w:rsidR="00A65C86" w:rsidRPr="00407FC3" w:rsidRDefault="00A65C86" w:rsidP="00A0766C">
            <w:pPr>
              <w:pStyle w:val="Spacer"/>
              <w:keepLines/>
            </w:pPr>
          </w:p>
        </w:tc>
        <w:tc>
          <w:tcPr>
            <w:tcW w:w="234" w:type="dxa"/>
            <w:shd w:val="clear" w:color="auto" w:fill="EAEAEA"/>
          </w:tcPr>
          <w:p w14:paraId="108A0EB6" w14:textId="77777777" w:rsidR="00A65C86" w:rsidRPr="00407FC3" w:rsidRDefault="00A65C86" w:rsidP="00A0766C">
            <w:pPr>
              <w:pStyle w:val="Spacer"/>
              <w:keepLines/>
            </w:pPr>
          </w:p>
        </w:tc>
        <w:tc>
          <w:tcPr>
            <w:tcW w:w="2770" w:type="dxa"/>
            <w:gridSpan w:val="7"/>
            <w:shd w:val="clear" w:color="auto" w:fill="EAEAEA"/>
          </w:tcPr>
          <w:p w14:paraId="1B630B1A" w14:textId="77777777" w:rsidR="00A65C86" w:rsidRPr="00407FC3" w:rsidRDefault="00A65C86" w:rsidP="00A0766C">
            <w:pPr>
              <w:pStyle w:val="Spacer"/>
              <w:keepLines/>
            </w:pPr>
          </w:p>
        </w:tc>
        <w:tc>
          <w:tcPr>
            <w:tcW w:w="3076" w:type="dxa"/>
            <w:gridSpan w:val="3"/>
            <w:shd w:val="clear" w:color="auto" w:fill="EAEAEA"/>
          </w:tcPr>
          <w:p w14:paraId="41AD93A6" w14:textId="77777777" w:rsidR="00A65C86" w:rsidRPr="00407FC3" w:rsidRDefault="00A65C86" w:rsidP="00A0766C">
            <w:pPr>
              <w:pStyle w:val="Spacer"/>
              <w:keepLines/>
            </w:pPr>
          </w:p>
        </w:tc>
        <w:tc>
          <w:tcPr>
            <w:tcW w:w="262" w:type="dxa"/>
            <w:gridSpan w:val="3"/>
            <w:shd w:val="clear" w:color="auto" w:fill="EAEAEA"/>
          </w:tcPr>
          <w:p w14:paraId="3B0631C7" w14:textId="77777777" w:rsidR="00A65C86" w:rsidRPr="00407FC3" w:rsidRDefault="00A65C86" w:rsidP="00A0766C">
            <w:pPr>
              <w:pStyle w:val="Spacer"/>
              <w:keepLines/>
            </w:pPr>
          </w:p>
        </w:tc>
      </w:tr>
      <w:tr w:rsidR="00A65C86" w14:paraId="22AF5EB8" w14:textId="77777777" w:rsidTr="000260ED">
        <w:trPr>
          <w:gridAfter w:val="1"/>
          <w:wAfter w:w="9" w:type="dxa"/>
          <w:cantSplit/>
        </w:trPr>
        <w:tc>
          <w:tcPr>
            <w:tcW w:w="1307" w:type="dxa"/>
            <w:gridSpan w:val="3"/>
            <w:tcBorders>
              <w:bottom w:val="nil"/>
              <w:right w:val="single" w:sz="4" w:space="0" w:color="auto"/>
            </w:tcBorders>
            <w:shd w:val="clear" w:color="auto" w:fill="EAEAEA"/>
          </w:tcPr>
          <w:p w14:paraId="48C7B7A7"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DD566A" w14:textId="77777777" w:rsidR="00A65C86" w:rsidRPr="00FB44EB" w:rsidRDefault="00201124"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3648E4B2"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257A3F62"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DE4759" w14:textId="77777777" w:rsidR="00A65C86" w:rsidRPr="00EC0896" w:rsidRDefault="00201124"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33641CBD" w14:textId="77777777" w:rsidR="00A65C86" w:rsidRPr="00EC0896" w:rsidRDefault="00A65C86" w:rsidP="00A0766C">
            <w:pPr>
              <w:keepNext/>
              <w:keepLines/>
              <w:rPr>
                <w:rFonts w:cs="Arial"/>
                <w:sz w:val="24"/>
                <w:szCs w:val="24"/>
              </w:rPr>
            </w:pPr>
          </w:p>
        </w:tc>
      </w:tr>
      <w:tr w:rsidR="00A65C86" w:rsidRPr="00407FC3" w14:paraId="4E2BDE4C" w14:textId="77777777" w:rsidTr="000260ED">
        <w:trPr>
          <w:gridAfter w:val="1"/>
          <w:wAfter w:w="9" w:type="dxa"/>
          <w:cantSplit/>
        </w:trPr>
        <w:tc>
          <w:tcPr>
            <w:tcW w:w="10584" w:type="dxa"/>
            <w:gridSpan w:val="19"/>
            <w:tcBorders>
              <w:top w:val="nil"/>
              <w:bottom w:val="single" w:sz="4" w:space="0" w:color="auto"/>
            </w:tcBorders>
            <w:shd w:val="clear" w:color="auto" w:fill="EAEAEA"/>
          </w:tcPr>
          <w:p w14:paraId="3CD18D70" w14:textId="77777777" w:rsidR="00A65C86" w:rsidRPr="00407FC3" w:rsidRDefault="00A65C86" w:rsidP="00A0766C">
            <w:pPr>
              <w:keepLines/>
              <w:rPr>
                <w:rFonts w:cs="Arial"/>
                <w:sz w:val="8"/>
                <w:szCs w:val="8"/>
              </w:rPr>
            </w:pPr>
          </w:p>
        </w:tc>
      </w:tr>
    </w:tbl>
    <w:p w14:paraId="03FBF6EF"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4FD6CA37" w14:textId="77777777" w:rsidTr="000260ED">
        <w:trPr>
          <w:gridAfter w:val="1"/>
          <w:wAfter w:w="9" w:type="dxa"/>
          <w:cantSplit/>
        </w:trPr>
        <w:tc>
          <w:tcPr>
            <w:tcW w:w="2408" w:type="dxa"/>
            <w:gridSpan w:val="5"/>
            <w:tcBorders>
              <w:top w:val="single" w:sz="4" w:space="0" w:color="auto"/>
            </w:tcBorders>
            <w:shd w:val="clear" w:color="auto" w:fill="EAEAEA"/>
          </w:tcPr>
          <w:p w14:paraId="743CE2D2"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5ED694BD"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6914F9A3"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64B9E064"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49E25809"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0B5826D7" w14:textId="77777777" w:rsidR="00A65C86" w:rsidRPr="00407FC3" w:rsidRDefault="00A65C86" w:rsidP="00A0766C">
            <w:pPr>
              <w:keepNext/>
              <w:keepLines/>
              <w:rPr>
                <w:rFonts w:cs="Arial"/>
                <w:sz w:val="8"/>
                <w:szCs w:val="8"/>
              </w:rPr>
            </w:pPr>
          </w:p>
        </w:tc>
      </w:tr>
      <w:tr w:rsidR="00A65C86" w14:paraId="4C1801B5"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7E187E16"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AA1798" w14:textId="77777777" w:rsidR="00A65C86" w:rsidRDefault="00201124"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7457D099"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67EA6821"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A99F38" w14:textId="77777777" w:rsidR="00A65C86" w:rsidRPr="00EC0896" w:rsidRDefault="00201124"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544DEA07" w14:textId="77777777" w:rsidR="00A65C86" w:rsidRDefault="00A65C86" w:rsidP="00A0766C">
            <w:pPr>
              <w:keepNext/>
              <w:keepLines/>
              <w:rPr>
                <w:rFonts w:cs="Arial"/>
                <w:szCs w:val="21"/>
              </w:rPr>
            </w:pPr>
          </w:p>
        </w:tc>
      </w:tr>
      <w:tr w:rsidR="00A65C86" w:rsidRPr="00407FC3" w14:paraId="1F402ADE" w14:textId="77777777" w:rsidTr="000260ED">
        <w:trPr>
          <w:gridAfter w:val="1"/>
          <w:wAfter w:w="9" w:type="dxa"/>
          <w:cantSplit/>
        </w:trPr>
        <w:tc>
          <w:tcPr>
            <w:tcW w:w="10584" w:type="dxa"/>
            <w:gridSpan w:val="19"/>
            <w:tcBorders>
              <w:top w:val="nil"/>
              <w:bottom w:val="nil"/>
            </w:tcBorders>
            <w:shd w:val="clear" w:color="auto" w:fill="EAEAEA"/>
          </w:tcPr>
          <w:p w14:paraId="50065D90" w14:textId="77777777" w:rsidR="00A65C86" w:rsidRPr="00407FC3" w:rsidRDefault="00A65C86" w:rsidP="00A0766C">
            <w:pPr>
              <w:pStyle w:val="Spacer"/>
              <w:keepNext/>
              <w:keepLines/>
            </w:pPr>
          </w:p>
        </w:tc>
      </w:tr>
      <w:tr w:rsidR="00A65C86" w14:paraId="7E4FCC95"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7BB93A0C"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BF4CF6E" w14:textId="77777777" w:rsidR="00A65C86" w:rsidRPr="00FB44EB" w:rsidRDefault="00201124"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49C6662F"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5B4AEDE4"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953558" w14:textId="77777777" w:rsidR="00A65C86" w:rsidRPr="00EC0896" w:rsidRDefault="00201124"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4B2C51ED" w14:textId="77777777" w:rsidR="00A65C86" w:rsidRPr="00EC0896" w:rsidRDefault="00A65C86" w:rsidP="00A0766C">
            <w:pPr>
              <w:keepNext/>
              <w:keepLines/>
              <w:rPr>
                <w:rFonts w:cs="Arial"/>
                <w:sz w:val="24"/>
                <w:szCs w:val="24"/>
              </w:rPr>
            </w:pPr>
          </w:p>
        </w:tc>
      </w:tr>
      <w:tr w:rsidR="00A65C86" w14:paraId="7E6B2CE7" w14:textId="77777777" w:rsidTr="000260ED">
        <w:trPr>
          <w:gridAfter w:val="1"/>
          <w:wAfter w:w="9" w:type="dxa"/>
          <w:cantSplit/>
        </w:trPr>
        <w:tc>
          <w:tcPr>
            <w:tcW w:w="10584" w:type="dxa"/>
            <w:gridSpan w:val="19"/>
            <w:tcBorders>
              <w:top w:val="nil"/>
              <w:bottom w:val="nil"/>
            </w:tcBorders>
            <w:shd w:val="clear" w:color="auto" w:fill="EAEAEA"/>
          </w:tcPr>
          <w:p w14:paraId="56686803" w14:textId="77777777" w:rsidR="00A65C86" w:rsidRDefault="00A65C86" w:rsidP="00A0766C">
            <w:pPr>
              <w:pStyle w:val="Spacer"/>
              <w:keepNext/>
              <w:keepLines/>
            </w:pPr>
          </w:p>
        </w:tc>
      </w:tr>
      <w:tr w:rsidR="00A65C86" w14:paraId="758910BB"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70A696BF"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F20EE7" w14:textId="77777777" w:rsidR="00A65C86" w:rsidRPr="00EC0896" w:rsidRDefault="00201124"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E3294F2" w14:textId="77777777" w:rsidR="00A65C86" w:rsidRPr="00EC0896" w:rsidRDefault="00A65C86" w:rsidP="00A0766C">
            <w:pPr>
              <w:keepNext/>
              <w:keepLines/>
              <w:rPr>
                <w:rFonts w:cs="Arial"/>
                <w:sz w:val="24"/>
                <w:szCs w:val="24"/>
              </w:rPr>
            </w:pPr>
          </w:p>
        </w:tc>
      </w:tr>
      <w:tr w:rsidR="00A65C86" w:rsidRPr="00407FC3" w14:paraId="21E22BA6" w14:textId="77777777" w:rsidTr="000260ED">
        <w:trPr>
          <w:cantSplit/>
        </w:trPr>
        <w:tc>
          <w:tcPr>
            <w:tcW w:w="2344" w:type="dxa"/>
            <w:gridSpan w:val="4"/>
            <w:shd w:val="clear" w:color="auto" w:fill="EAEAEA"/>
          </w:tcPr>
          <w:p w14:paraId="2653C9D9" w14:textId="77777777" w:rsidR="00A65C86" w:rsidRPr="00407FC3" w:rsidRDefault="00A65C86" w:rsidP="00A0766C">
            <w:pPr>
              <w:pStyle w:val="Spacer"/>
              <w:keepLines/>
            </w:pPr>
          </w:p>
        </w:tc>
        <w:tc>
          <w:tcPr>
            <w:tcW w:w="1907" w:type="dxa"/>
            <w:gridSpan w:val="2"/>
            <w:shd w:val="clear" w:color="auto" w:fill="EAEAEA"/>
          </w:tcPr>
          <w:p w14:paraId="777363AB" w14:textId="77777777" w:rsidR="00A65C86" w:rsidRPr="00407FC3" w:rsidRDefault="00A65C86" w:rsidP="00A0766C">
            <w:pPr>
              <w:pStyle w:val="Spacer"/>
              <w:keepLines/>
            </w:pPr>
          </w:p>
        </w:tc>
        <w:tc>
          <w:tcPr>
            <w:tcW w:w="234" w:type="dxa"/>
            <w:shd w:val="clear" w:color="auto" w:fill="EAEAEA"/>
          </w:tcPr>
          <w:p w14:paraId="20C38F29" w14:textId="77777777" w:rsidR="00A65C86" w:rsidRPr="00407FC3" w:rsidRDefault="00A65C86" w:rsidP="00A0766C">
            <w:pPr>
              <w:pStyle w:val="Spacer"/>
              <w:keepLines/>
            </w:pPr>
          </w:p>
        </w:tc>
        <w:tc>
          <w:tcPr>
            <w:tcW w:w="2770" w:type="dxa"/>
            <w:gridSpan w:val="7"/>
            <w:shd w:val="clear" w:color="auto" w:fill="EAEAEA"/>
          </w:tcPr>
          <w:p w14:paraId="0957CB13" w14:textId="77777777" w:rsidR="00A65C86" w:rsidRPr="00407FC3" w:rsidRDefault="00A65C86" w:rsidP="00A0766C">
            <w:pPr>
              <w:pStyle w:val="Spacer"/>
              <w:keepLines/>
            </w:pPr>
          </w:p>
        </w:tc>
        <w:tc>
          <w:tcPr>
            <w:tcW w:w="3076" w:type="dxa"/>
            <w:gridSpan w:val="3"/>
            <w:shd w:val="clear" w:color="auto" w:fill="EAEAEA"/>
          </w:tcPr>
          <w:p w14:paraId="08164DB4" w14:textId="77777777" w:rsidR="00A65C86" w:rsidRPr="00407FC3" w:rsidRDefault="00A65C86" w:rsidP="00A0766C">
            <w:pPr>
              <w:pStyle w:val="Spacer"/>
              <w:keepLines/>
            </w:pPr>
          </w:p>
        </w:tc>
        <w:tc>
          <w:tcPr>
            <w:tcW w:w="262" w:type="dxa"/>
            <w:gridSpan w:val="3"/>
            <w:shd w:val="clear" w:color="auto" w:fill="EAEAEA"/>
          </w:tcPr>
          <w:p w14:paraId="5AAFB5E6" w14:textId="77777777" w:rsidR="00A65C86" w:rsidRPr="00407FC3" w:rsidRDefault="00A65C86" w:rsidP="00A0766C">
            <w:pPr>
              <w:pStyle w:val="Spacer"/>
              <w:keepLines/>
            </w:pPr>
          </w:p>
        </w:tc>
      </w:tr>
      <w:tr w:rsidR="00A65C86" w14:paraId="21900C63" w14:textId="77777777" w:rsidTr="000260ED">
        <w:trPr>
          <w:gridAfter w:val="1"/>
          <w:wAfter w:w="9" w:type="dxa"/>
          <w:cantSplit/>
        </w:trPr>
        <w:tc>
          <w:tcPr>
            <w:tcW w:w="1307" w:type="dxa"/>
            <w:gridSpan w:val="3"/>
            <w:tcBorders>
              <w:bottom w:val="nil"/>
              <w:right w:val="single" w:sz="4" w:space="0" w:color="auto"/>
            </w:tcBorders>
            <w:shd w:val="clear" w:color="auto" w:fill="EAEAEA"/>
          </w:tcPr>
          <w:p w14:paraId="7CB132C7"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F5F454" w14:textId="77777777" w:rsidR="00A65C86" w:rsidRPr="00FB44EB" w:rsidRDefault="00201124"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5AAB140E"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702D393F"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FA0FC3" w14:textId="77777777" w:rsidR="00A65C86" w:rsidRPr="00EC0896" w:rsidRDefault="00201124"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413B78A4" w14:textId="77777777" w:rsidR="00A65C86" w:rsidRPr="00EC0896" w:rsidRDefault="00A65C86" w:rsidP="00A0766C">
            <w:pPr>
              <w:keepNext/>
              <w:keepLines/>
              <w:rPr>
                <w:rFonts w:cs="Arial"/>
                <w:sz w:val="24"/>
                <w:szCs w:val="24"/>
              </w:rPr>
            </w:pPr>
          </w:p>
        </w:tc>
      </w:tr>
      <w:tr w:rsidR="00A65C86" w:rsidRPr="00407FC3" w14:paraId="355244B8" w14:textId="77777777" w:rsidTr="000260ED">
        <w:trPr>
          <w:gridAfter w:val="1"/>
          <w:wAfter w:w="9" w:type="dxa"/>
          <w:cantSplit/>
        </w:trPr>
        <w:tc>
          <w:tcPr>
            <w:tcW w:w="10584" w:type="dxa"/>
            <w:gridSpan w:val="19"/>
            <w:tcBorders>
              <w:top w:val="nil"/>
              <w:bottom w:val="single" w:sz="4" w:space="0" w:color="auto"/>
            </w:tcBorders>
            <w:shd w:val="clear" w:color="auto" w:fill="EAEAEA"/>
          </w:tcPr>
          <w:p w14:paraId="2E37FF84" w14:textId="77777777" w:rsidR="00A65C86" w:rsidRPr="00407FC3" w:rsidRDefault="00A65C86" w:rsidP="00A0766C">
            <w:pPr>
              <w:keepLines/>
              <w:rPr>
                <w:rFonts w:cs="Arial"/>
                <w:sz w:val="8"/>
                <w:szCs w:val="8"/>
              </w:rPr>
            </w:pPr>
          </w:p>
        </w:tc>
      </w:tr>
    </w:tbl>
    <w:p w14:paraId="3023118C" w14:textId="77777777" w:rsidR="00A65C86" w:rsidRDefault="00A65C86" w:rsidP="00B77024">
      <w:pPr>
        <w:pStyle w:val="Heading2"/>
        <w:rPr>
          <w:color w:val="BE3A34"/>
          <w:sz w:val="32"/>
          <w:szCs w:val="32"/>
        </w:rPr>
      </w:pPr>
      <w:r>
        <w:rPr>
          <w:color w:val="BE3A34"/>
          <w:sz w:val="32"/>
          <w:szCs w:val="32"/>
        </w:rPr>
        <w:t>About your application</w:t>
      </w:r>
    </w:p>
    <w:p w14:paraId="4C65055F" w14:textId="77777777"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2C3FA753" w14:textId="77777777" w:rsidTr="00C73CBB">
        <w:trPr>
          <w:cantSplit/>
        </w:trPr>
        <w:tc>
          <w:tcPr>
            <w:tcW w:w="2144" w:type="dxa"/>
            <w:tcBorders>
              <w:top w:val="single" w:sz="4" w:space="0" w:color="auto"/>
            </w:tcBorders>
            <w:shd w:val="clear" w:color="auto" w:fill="EAEAEA"/>
          </w:tcPr>
          <w:p w14:paraId="5A8BDB5C"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426B4E0F"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299E7609"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3F22EFEA"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3A5ACA23"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48096A4B" w14:textId="77777777" w:rsidR="00480DFA" w:rsidRPr="00407FC3" w:rsidRDefault="00480DFA" w:rsidP="00A0766C">
            <w:pPr>
              <w:keepNext/>
              <w:keepLines/>
              <w:rPr>
                <w:rFonts w:cs="Arial"/>
                <w:sz w:val="8"/>
                <w:szCs w:val="8"/>
              </w:rPr>
            </w:pPr>
          </w:p>
        </w:tc>
      </w:tr>
      <w:tr w:rsidR="00480DFA" w14:paraId="7FF7FBC4" w14:textId="77777777" w:rsidTr="00A075A6">
        <w:trPr>
          <w:cantSplit/>
          <w:trHeight w:val="320"/>
        </w:trPr>
        <w:tc>
          <w:tcPr>
            <w:tcW w:w="5812" w:type="dxa"/>
            <w:gridSpan w:val="4"/>
            <w:tcBorders>
              <w:bottom w:val="nil"/>
              <w:right w:val="single" w:sz="4" w:space="0" w:color="auto"/>
            </w:tcBorders>
            <w:shd w:val="clear" w:color="auto" w:fill="EAEAEA"/>
          </w:tcPr>
          <w:p w14:paraId="2102DA18"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59461" w14:textId="77777777" w:rsidR="00480DFA" w:rsidRPr="00480DFA" w:rsidRDefault="00201124"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0AC9EF8F" w14:textId="77777777" w:rsidR="00480DFA" w:rsidRPr="00EC0896" w:rsidRDefault="00480DFA" w:rsidP="00480DFA">
            <w:pPr>
              <w:keepNext/>
              <w:keepLines/>
              <w:rPr>
                <w:rFonts w:cs="Arial"/>
                <w:sz w:val="24"/>
                <w:szCs w:val="24"/>
              </w:rPr>
            </w:pPr>
          </w:p>
        </w:tc>
      </w:tr>
      <w:tr w:rsidR="00480DFA" w:rsidRPr="00407FC3" w14:paraId="143F78BE" w14:textId="77777777" w:rsidTr="00C73CBB">
        <w:trPr>
          <w:cantSplit/>
        </w:trPr>
        <w:tc>
          <w:tcPr>
            <w:tcW w:w="10586" w:type="dxa"/>
            <w:gridSpan w:val="7"/>
            <w:tcBorders>
              <w:top w:val="nil"/>
              <w:bottom w:val="single" w:sz="4" w:space="0" w:color="auto"/>
            </w:tcBorders>
            <w:shd w:val="clear" w:color="auto" w:fill="EAEAEA"/>
          </w:tcPr>
          <w:p w14:paraId="67827E98" w14:textId="77777777" w:rsidR="00480DFA" w:rsidRPr="00407FC3" w:rsidRDefault="00480DFA" w:rsidP="00A0766C">
            <w:pPr>
              <w:keepLines/>
              <w:rPr>
                <w:rFonts w:cs="Arial"/>
                <w:sz w:val="8"/>
                <w:szCs w:val="8"/>
              </w:rPr>
            </w:pPr>
          </w:p>
        </w:tc>
      </w:tr>
    </w:tbl>
    <w:p w14:paraId="6207DD99" w14:textId="77777777"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2CD28D9" w14:textId="77777777" w:rsidR="007D3FF3" w:rsidRPr="007D3FF3" w:rsidRDefault="007D3FF3" w:rsidP="007D3FF3">
      <w:pPr>
        <w:spacing w:before="120" w:after="120"/>
      </w:pPr>
      <w:r w:rsidRPr="007D3FF3">
        <w:t>Read the declarations on this page and provide additional information where required.</w:t>
      </w:r>
    </w:p>
    <w:p w14:paraId="73A4E6BE"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1FAF4D09" w14:textId="77777777" w:rsidTr="000260ED">
        <w:trPr>
          <w:trHeight w:val="1310"/>
        </w:trPr>
        <w:tc>
          <w:tcPr>
            <w:tcW w:w="10536" w:type="dxa"/>
            <w:gridSpan w:val="2"/>
            <w:tcBorders>
              <w:bottom w:val="nil"/>
            </w:tcBorders>
          </w:tcPr>
          <w:p w14:paraId="18350608"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45350FE3" w14:textId="77777777"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5B6AE691" w14:textId="77777777" w:rsidTr="000260ED">
        <w:trPr>
          <w:trHeight w:val="559"/>
        </w:trPr>
        <w:tc>
          <w:tcPr>
            <w:tcW w:w="5807" w:type="dxa"/>
            <w:tcBorders>
              <w:top w:val="nil"/>
              <w:left w:val="single" w:sz="4" w:space="0" w:color="auto"/>
              <w:bottom w:val="single" w:sz="4" w:space="0" w:color="auto"/>
              <w:right w:val="nil"/>
            </w:tcBorders>
          </w:tcPr>
          <w:p w14:paraId="232B1662"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47066559" w14:textId="77777777" w:rsidR="007D3FF3" w:rsidRDefault="00201124"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2F1C1D59" w14:textId="77777777" w:rsidR="00407FC3" w:rsidRDefault="00C47B5A" w:rsidP="003B1FA9">
      <w:pPr>
        <w:pStyle w:val="Heading2"/>
        <w:rPr>
          <w:color w:val="BE3A34"/>
          <w:sz w:val="26"/>
          <w:szCs w:val="26"/>
        </w:rPr>
      </w:pPr>
      <w:r>
        <w:rPr>
          <w:color w:val="BE3A34"/>
          <w:sz w:val="26"/>
          <w:szCs w:val="26"/>
        </w:rPr>
        <w:t>Asylum and Immigration Act</w:t>
      </w:r>
    </w:p>
    <w:p w14:paraId="649E9C8C"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6D38F652" w14:textId="77777777" w:rsidTr="000260ED">
        <w:trPr>
          <w:trHeight w:val="1310"/>
        </w:trPr>
        <w:tc>
          <w:tcPr>
            <w:tcW w:w="10536" w:type="dxa"/>
          </w:tcPr>
          <w:p w14:paraId="33E8900F" w14:textId="77777777"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14:paraId="7BEB6A2F"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11558C02"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19E8D0D1"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139F9C39"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3D4E89CC" w14:textId="77777777"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32AF9D5C" w14:textId="77777777" w:rsidTr="00887EC7">
        <w:trPr>
          <w:trHeight w:val="1310"/>
        </w:trPr>
        <w:tc>
          <w:tcPr>
            <w:tcW w:w="10536" w:type="dxa"/>
            <w:tcBorders>
              <w:top w:val="single" w:sz="4" w:space="0" w:color="auto"/>
              <w:bottom w:val="single" w:sz="4" w:space="0" w:color="auto"/>
            </w:tcBorders>
          </w:tcPr>
          <w:p w14:paraId="09092111"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14:paraId="3E46475E" w14:textId="77777777"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292CB1D9" w14:textId="77777777"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1634AFDC" w14:textId="77777777"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14:paraId="2A8E1F3C" w14:textId="77777777" w:rsidTr="00343117">
        <w:trPr>
          <w:trHeight w:val="1064"/>
        </w:trPr>
        <w:tc>
          <w:tcPr>
            <w:tcW w:w="10536" w:type="dxa"/>
          </w:tcPr>
          <w:p w14:paraId="7E4B51CD" w14:textId="77777777"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14:paraId="2950FAB8" w14:textId="77777777"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349D986F" w14:textId="77777777" w:rsidTr="000260ED">
        <w:trPr>
          <w:trHeight w:val="1064"/>
        </w:trPr>
        <w:tc>
          <w:tcPr>
            <w:tcW w:w="10536" w:type="dxa"/>
          </w:tcPr>
          <w:p w14:paraId="22AF27FB"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1CEDA268"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4D9AA70F" w14:textId="77777777" w:rsidTr="000260ED">
        <w:trPr>
          <w:trHeight w:val="1310"/>
        </w:trPr>
        <w:tc>
          <w:tcPr>
            <w:tcW w:w="10536" w:type="dxa"/>
            <w:gridSpan w:val="2"/>
            <w:tcBorders>
              <w:bottom w:val="nil"/>
            </w:tcBorders>
          </w:tcPr>
          <w:p w14:paraId="637C3F94"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309FFBC4" w14:textId="77777777" w:rsidR="00C61449" w:rsidRPr="00DF43B4" w:rsidRDefault="00C61449" w:rsidP="00C61449">
            <w:pPr>
              <w:spacing w:before="120"/>
            </w:pPr>
            <w:r w:rsidRPr="00DF43B4">
              <w:t>Do you consider yourself to have disability and wish to apply under the Disability Confident Scheme (DCS)? *</w:t>
            </w:r>
          </w:p>
          <w:p w14:paraId="048A505E" w14:textId="77777777" w:rsidR="00C61449" w:rsidRPr="00DF43B4" w:rsidRDefault="00201124"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4939E889"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5A25C4C0" w14:textId="77777777" w:rsidTr="005B0D6F">
        <w:trPr>
          <w:trHeight w:val="559"/>
        </w:trPr>
        <w:tc>
          <w:tcPr>
            <w:tcW w:w="5240" w:type="dxa"/>
            <w:tcBorders>
              <w:top w:val="nil"/>
              <w:left w:val="single" w:sz="4" w:space="0" w:color="auto"/>
              <w:bottom w:val="single" w:sz="4" w:space="0" w:color="auto"/>
              <w:right w:val="nil"/>
            </w:tcBorders>
          </w:tcPr>
          <w:p w14:paraId="4107DBBE"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6585D413" w14:textId="77777777" w:rsidR="00C32F04" w:rsidRPr="00DF43B4" w:rsidRDefault="00201124"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75F9F082"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0C836B18" w14:textId="77777777" w:rsidTr="000260ED">
        <w:trPr>
          <w:trHeight w:val="1310"/>
        </w:trPr>
        <w:tc>
          <w:tcPr>
            <w:tcW w:w="10536" w:type="dxa"/>
          </w:tcPr>
          <w:p w14:paraId="108CA79C" w14:textId="77777777" w:rsidR="00486617" w:rsidRPr="00DF43B4" w:rsidRDefault="00486617" w:rsidP="00486617">
            <w:pPr>
              <w:spacing w:before="120"/>
            </w:pPr>
            <w:r w:rsidRPr="00DF43B4">
              <w:t>I have read and understood the information contained in this application form.</w:t>
            </w:r>
          </w:p>
          <w:p w14:paraId="7F06D33A" w14:textId="77777777"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14:paraId="43E243D1" w14:textId="77777777"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14:paraId="5A508A8E" w14:textId="77777777"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14:paraId="5EE05D6C"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606CF164"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4E757E84" w14:textId="77777777"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28B022BB"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68EF2511" w14:textId="77777777" w:rsidTr="000260ED">
        <w:tc>
          <w:tcPr>
            <w:tcW w:w="887" w:type="dxa"/>
            <w:shd w:val="clear" w:color="auto" w:fill="FFFFFF" w:themeFill="background1"/>
            <w:vAlign w:val="bottom"/>
          </w:tcPr>
          <w:p w14:paraId="08311D74"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5F43A37C" w14:textId="77777777" w:rsidR="00486617" w:rsidRPr="006E22EF" w:rsidRDefault="00201124"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40E3BCAA"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99FD1" w14:textId="77777777"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6952059D" wp14:editId="0AAE3CBE">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010521DF"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3CF10EC0"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06CFB213" w14:textId="77777777" w:rsidR="00486617" w:rsidRPr="006E22EF" w:rsidRDefault="00201124"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14:paraId="396DF6C9" w14:textId="77777777" w:rsidR="00486617" w:rsidRDefault="00486617" w:rsidP="00486617"/>
    <w:p w14:paraId="4AA14F4A" w14:textId="77777777" w:rsidR="003F493B" w:rsidRDefault="003F493B" w:rsidP="00486617">
      <w:pPr>
        <w:rPr>
          <w:b/>
        </w:rPr>
      </w:pPr>
    </w:p>
    <w:p w14:paraId="296BB4A8" w14:textId="77777777" w:rsidR="003F493B" w:rsidRPr="00177EA5" w:rsidRDefault="003F493B" w:rsidP="00486617">
      <w:pPr>
        <w:rPr>
          <w:b/>
        </w:rPr>
      </w:pPr>
    </w:p>
    <w:p w14:paraId="23FE64A7" w14:textId="77777777"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14:paraId="7168296A"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4409C40A"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45B28947"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63F12328"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6D4933DE"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2C57CC01"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3F39FBAF"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2E7940B1"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7CB39127"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0FD4709E" w14:textId="77777777" w:rsidR="00D757D2" w:rsidRDefault="00D757D2">
            <w:pPr>
              <w:keepNext/>
              <w:keepLines/>
              <w:rPr>
                <w:rFonts w:cs="Arial"/>
                <w:sz w:val="8"/>
                <w:szCs w:val="8"/>
              </w:rPr>
            </w:pPr>
          </w:p>
        </w:tc>
      </w:tr>
      <w:tr w:rsidR="00D757D2" w14:paraId="4BDC8105"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34DE937E"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D1A12" w14:textId="77777777" w:rsidR="00D757D2" w:rsidRPr="001F3719" w:rsidRDefault="00201124"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2C6E0174"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133A7B9C"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4D98D" w14:textId="77777777" w:rsidR="00D757D2" w:rsidRDefault="00201124">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603AD3CE" w14:textId="77777777" w:rsidR="00D757D2" w:rsidRDefault="00D757D2">
            <w:pPr>
              <w:keepNext/>
              <w:keepLines/>
              <w:rPr>
                <w:rFonts w:cs="Arial"/>
                <w:szCs w:val="21"/>
              </w:rPr>
            </w:pPr>
          </w:p>
        </w:tc>
      </w:tr>
      <w:tr w:rsidR="00D757D2" w14:paraId="1A4A0061"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654E67F8"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0BF7760E"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2F78AC36"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43736524"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3CFBE188"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2607F4E0" w14:textId="77777777" w:rsidR="00D757D2" w:rsidRDefault="00D757D2">
            <w:pPr>
              <w:pStyle w:val="Spacer"/>
              <w:keepNext/>
              <w:keepLines/>
            </w:pPr>
          </w:p>
        </w:tc>
      </w:tr>
      <w:tr w:rsidR="00D757D2" w14:paraId="3915A725"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23FD5C43"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933B5" w14:textId="77777777" w:rsidR="00D757D2" w:rsidRDefault="00201124">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46D17787"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6CE34889"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2AF72" w14:textId="77777777" w:rsidR="00D757D2" w:rsidRDefault="00201124">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72F19608" w14:textId="77777777" w:rsidR="00D757D2" w:rsidRDefault="00D757D2">
            <w:pPr>
              <w:keepNext/>
              <w:keepLines/>
              <w:rPr>
                <w:rFonts w:cs="Arial"/>
                <w:sz w:val="24"/>
                <w:szCs w:val="24"/>
              </w:rPr>
            </w:pPr>
          </w:p>
        </w:tc>
      </w:tr>
      <w:tr w:rsidR="00D757D2" w14:paraId="3B64023D"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0EBA0232"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10F30425"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55F2B9F6"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5BD4E6E3"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11AA681C"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5168C540" w14:textId="77777777" w:rsidR="00D757D2" w:rsidRDefault="00D757D2">
            <w:pPr>
              <w:pStyle w:val="Spacer"/>
              <w:keepNext/>
              <w:keepLines/>
            </w:pPr>
          </w:p>
        </w:tc>
      </w:tr>
      <w:tr w:rsidR="00D757D2" w14:paraId="54AF3607"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06B6BDC6"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AFFB7" w14:textId="77777777" w:rsidR="00D757D2" w:rsidRDefault="00201124">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7450DE74"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5D72F336"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94E30" w14:textId="77777777" w:rsidR="00D757D2" w:rsidRDefault="00201124">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1A694CAD" w14:textId="77777777" w:rsidR="00D757D2" w:rsidRDefault="00D757D2">
            <w:pPr>
              <w:keepNext/>
              <w:keepLines/>
              <w:rPr>
                <w:rFonts w:cs="Arial"/>
                <w:sz w:val="24"/>
                <w:szCs w:val="24"/>
              </w:rPr>
            </w:pPr>
          </w:p>
        </w:tc>
      </w:tr>
      <w:tr w:rsidR="00D757D2" w14:paraId="13C34878"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60B898B0"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24C6723A"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6C18F030" w14:textId="77777777" w:rsidR="00D757D2" w:rsidRDefault="00D757D2">
            <w:pPr>
              <w:pStyle w:val="Spacer"/>
              <w:keepNext/>
              <w:keepLines/>
            </w:pPr>
          </w:p>
        </w:tc>
      </w:tr>
      <w:tr w:rsidR="00D757D2" w14:paraId="509A95DA"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45BFCDC7"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62F3F" w14:textId="77777777" w:rsidR="00D757D2" w:rsidRDefault="00201124">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218F6991"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15D1A5D0"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2D0A4" w14:textId="77777777" w:rsidR="00D757D2" w:rsidRDefault="00201124">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009AE046" w14:textId="77777777" w:rsidR="00D757D2" w:rsidRDefault="00D757D2">
            <w:pPr>
              <w:keepNext/>
              <w:keepLines/>
              <w:rPr>
                <w:rFonts w:cs="Arial"/>
                <w:sz w:val="24"/>
                <w:szCs w:val="24"/>
              </w:rPr>
            </w:pPr>
          </w:p>
        </w:tc>
      </w:tr>
      <w:tr w:rsidR="00D757D2" w14:paraId="0787AAA3"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55739D6B"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4F6AF347"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5503C9BA"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0D5EC3BC" w14:textId="77777777" w:rsidR="00D757D2" w:rsidRDefault="00D757D2">
            <w:pPr>
              <w:pStyle w:val="Spacer"/>
              <w:keepNext/>
              <w:keepLines/>
            </w:pPr>
          </w:p>
        </w:tc>
      </w:tr>
      <w:tr w:rsidR="00405C8A" w14:paraId="79318F57"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7AA9F08D"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E3A0C" w14:textId="77777777" w:rsidR="00405C8A" w:rsidRDefault="00201124"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5985BCB1"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7AA4C670"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DA55C" w14:textId="77777777" w:rsidR="00405C8A" w:rsidRDefault="00201124"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099D78D7" w14:textId="77777777" w:rsidR="00405C8A" w:rsidRDefault="00405C8A" w:rsidP="00405C8A">
            <w:pPr>
              <w:keepNext/>
              <w:keepLines/>
              <w:rPr>
                <w:rFonts w:cs="Arial"/>
                <w:sz w:val="24"/>
                <w:szCs w:val="24"/>
              </w:rPr>
            </w:pPr>
          </w:p>
        </w:tc>
      </w:tr>
      <w:tr w:rsidR="00405C8A" w14:paraId="0963F45B"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7D55087E"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4233CEC5"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5890454A"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31BF0D0A" w14:textId="77777777" w:rsidR="00405C8A" w:rsidRDefault="00405C8A" w:rsidP="00405C8A">
            <w:pPr>
              <w:pStyle w:val="Spacer"/>
              <w:keepNext/>
              <w:keepLines/>
            </w:pPr>
          </w:p>
        </w:tc>
      </w:tr>
      <w:tr w:rsidR="00405C8A" w14:paraId="2E01E723"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5AA1F19E"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F1AD6" w14:textId="77777777" w:rsidR="00405C8A" w:rsidRDefault="00201124"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6B752E73"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0983E026"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ADAB6" w14:textId="77777777" w:rsidR="00405C8A" w:rsidRDefault="00201124"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23E547D8" w14:textId="77777777" w:rsidR="00405C8A" w:rsidRDefault="00405C8A" w:rsidP="00405C8A">
            <w:pPr>
              <w:keepNext/>
              <w:keepLines/>
              <w:rPr>
                <w:rFonts w:cs="Arial"/>
                <w:sz w:val="24"/>
                <w:szCs w:val="24"/>
              </w:rPr>
            </w:pPr>
          </w:p>
        </w:tc>
      </w:tr>
      <w:tr w:rsidR="00405C8A" w14:paraId="4E99D8CD"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1A0CF000"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7D5FF202"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64D437E7"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3C717874"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6826C451"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324650E3"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62E1877E" w14:textId="77777777" w:rsidTr="009B566C">
        <w:trPr>
          <w:tblCellSpacing w:w="15" w:type="dxa"/>
        </w:trPr>
        <w:tc>
          <w:tcPr>
            <w:tcW w:w="0" w:type="auto"/>
            <w:shd w:val="clear" w:color="auto" w:fill="FFFFFF"/>
            <w:hideMark/>
          </w:tcPr>
          <w:p w14:paraId="7F1EFD1F"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0D558B38" w14:textId="77777777" w:rsidTr="00DC50CF">
        <w:trPr>
          <w:tblCellSpacing w:w="15" w:type="dxa"/>
        </w:trPr>
        <w:tc>
          <w:tcPr>
            <w:tcW w:w="0" w:type="auto"/>
            <w:shd w:val="clear" w:color="auto" w:fill="FFFFFF"/>
          </w:tcPr>
          <w:p w14:paraId="0117E915"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6B55ED70" w14:textId="77777777" w:rsidTr="00DC50CF">
        <w:trPr>
          <w:tblCellSpacing w:w="15" w:type="dxa"/>
        </w:trPr>
        <w:tc>
          <w:tcPr>
            <w:tcW w:w="0" w:type="auto"/>
            <w:shd w:val="clear" w:color="auto" w:fill="FFFFFF"/>
          </w:tcPr>
          <w:p w14:paraId="25CAACDA"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68E8D7A4" w14:textId="77777777" w:rsidTr="00DC50CF">
        <w:trPr>
          <w:tblCellSpacing w:w="15" w:type="dxa"/>
        </w:trPr>
        <w:tc>
          <w:tcPr>
            <w:tcW w:w="0" w:type="auto"/>
            <w:shd w:val="clear" w:color="auto" w:fill="FFFFFF"/>
          </w:tcPr>
          <w:p w14:paraId="5A82D9C2"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39B365E4" w14:textId="77777777" w:rsidTr="00DC50CF">
        <w:trPr>
          <w:tblCellSpacing w:w="15" w:type="dxa"/>
        </w:trPr>
        <w:tc>
          <w:tcPr>
            <w:tcW w:w="0" w:type="auto"/>
            <w:shd w:val="clear" w:color="auto" w:fill="FFFFFF"/>
          </w:tcPr>
          <w:p w14:paraId="47A5AB8F"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0DFC6CCA" w14:textId="77777777" w:rsidTr="009B566C">
        <w:trPr>
          <w:tblCellSpacing w:w="15" w:type="dxa"/>
        </w:trPr>
        <w:tc>
          <w:tcPr>
            <w:tcW w:w="0" w:type="auto"/>
            <w:shd w:val="clear" w:color="auto" w:fill="FFFFFF"/>
            <w:hideMark/>
          </w:tcPr>
          <w:p w14:paraId="3258A69C"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48DC672F" w14:textId="77777777" w:rsidTr="009B566C">
        <w:trPr>
          <w:tblCellSpacing w:w="15" w:type="dxa"/>
        </w:trPr>
        <w:tc>
          <w:tcPr>
            <w:tcW w:w="0" w:type="auto"/>
            <w:shd w:val="clear" w:color="auto" w:fill="FFFFFF"/>
            <w:hideMark/>
          </w:tcPr>
          <w:p w14:paraId="27E64B1D"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BD5301F" w14:textId="77777777" w:rsidTr="009B566C">
        <w:trPr>
          <w:tblCellSpacing w:w="15" w:type="dxa"/>
        </w:trPr>
        <w:tc>
          <w:tcPr>
            <w:tcW w:w="0" w:type="auto"/>
            <w:shd w:val="clear" w:color="auto" w:fill="FFFFFF"/>
            <w:hideMark/>
          </w:tcPr>
          <w:p w14:paraId="4A6F5323"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47813E4" w14:textId="77777777" w:rsidTr="009B566C">
        <w:trPr>
          <w:tblCellSpacing w:w="15" w:type="dxa"/>
        </w:trPr>
        <w:tc>
          <w:tcPr>
            <w:tcW w:w="0" w:type="auto"/>
            <w:shd w:val="clear" w:color="auto" w:fill="FFFFFF"/>
            <w:hideMark/>
          </w:tcPr>
          <w:p w14:paraId="2CA3D6E7"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2D9FDF9B" w14:textId="77777777"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BD84" w14:textId="77777777" w:rsidR="00343117" w:rsidRDefault="00343117" w:rsidP="00520717">
      <w:pPr>
        <w:spacing w:after="0" w:line="240" w:lineRule="auto"/>
      </w:pPr>
      <w:r>
        <w:separator/>
      </w:r>
    </w:p>
  </w:endnote>
  <w:endnote w:type="continuationSeparator" w:id="0">
    <w:p w14:paraId="63310AB9" w14:textId="77777777"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E3FB2D8F-89B5-4277-A772-0A17E59D5D3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fontKey="{1A9EBD78-9E59-407E-B8FF-0BDE0524B9DD}"/>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8911C803-1586-4E18-8CAB-372F5E298A2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17F9" w14:textId="77777777"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DEF" w14:textId="77777777" w:rsidR="00343117" w:rsidRDefault="00343117" w:rsidP="000F636B">
    <w:r>
      <w:rPr>
        <w:noProof/>
        <w:lang w:eastAsia="en-GB"/>
      </w:rPr>
      <w:drawing>
        <wp:anchor distT="0" distB="0" distL="0" distR="0" simplePos="0" relativeHeight="251659264" behindDoc="0" locked="0" layoutInCell="1" allowOverlap="1" wp14:anchorId="534F6CA7" wp14:editId="29081C36">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372EF96B" wp14:editId="20234162">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6D52" w14:textId="77777777" w:rsidR="00343117" w:rsidRDefault="00343117" w:rsidP="000F636B">
    <w:r>
      <w:rPr>
        <w:noProof/>
        <w:lang w:eastAsia="en-GB"/>
      </w:rPr>
      <w:drawing>
        <wp:anchor distT="0" distB="0" distL="0" distR="0" simplePos="0" relativeHeight="251665408" behindDoc="0" locked="0" layoutInCell="1" allowOverlap="1" wp14:anchorId="03901955" wp14:editId="4A28855B">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0F90C5BC" wp14:editId="3FFE7053">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0FE5" w14:textId="77777777" w:rsidR="00343117" w:rsidRDefault="00343117" w:rsidP="00520717">
      <w:pPr>
        <w:spacing w:after="0" w:line="240" w:lineRule="auto"/>
      </w:pPr>
      <w:r>
        <w:separator/>
      </w:r>
    </w:p>
  </w:footnote>
  <w:footnote w:type="continuationSeparator" w:id="0">
    <w:p w14:paraId="5BB62313" w14:textId="77777777"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A03" w14:textId="77777777"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8C0" w14:textId="77777777"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32868EE0" wp14:editId="6F240136">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407E" w14:textId="77777777"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951" w14:textId="77777777"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668140">
    <w:abstractNumId w:val="1"/>
  </w:num>
  <w:num w:numId="2" w16cid:durableId="1037971570">
    <w:abstractNumId w:val="2"/>
  </w:num>
  <w:num w:numId="3" w16cid:durableId="1109545980">
    <w:abstractNumId w:val="3"/>
  </w:num>
  <w:num w:numId="4" w16cid:durableId="29387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1124"/>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0CAFD"/>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97E67E08896A47B997D56A226625FD18">
    <w:name w:val="97E67E08896A47B997D56A226625FD18"/>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14" ma:contentTypeDescription="Create a new document." ma:contentTypeScope="" ma:versionID="37e1e6f19a5809227e05c2b92fe60d2e">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90e0561d03857b5be778c8c5c9eaa25d"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b13cc0-2f76-4f7e-8d0f-bc2c90aa2a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d1553d-d485-4339-a191-0198de017569}" ma:internalName="TaxCatchAll" ma:showField="CatchAllData" ma:web="fe070fd0-e592-4e24-8d94-7eb29d49a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47fc09-dbdb-4016-96af-38187f0f1793">
      <Terms xmlns="http://schemas.microsoft.com/office/infopath/2007/PartnerControls"/>
    </lcf76f155ced4ddcb4097134ff3c332f>
    <TaxCatchAll xmlns="fe070fd0-e592-4e24-8d94-7eb29d49aa82" xsi:nil="true"/>
  </documentManagement>
</p:properties>
</file>

<file path=customXml/itemProps1.xml><?xml version="1.0" encoding="utf-8"?>
<ds:datastoreItem xmlns:ds="http://schemas.openxmlformats.org/officeDocument/2006/customXml" ds:itemID="{1821A745-CE2E-4B85-B951-36C05206EC08}">
  <ds:schemaRefs>
    <ds:schemaRef ds:uri="http://schemas.openxmlformats.org/officeDocument/2006/bibliography"/>
  </ds:schemaRefs>
</ds:datastoreItem>
</file>

<file path=customXml/itemProps2.xml><?xml version="1.0" encoding="utf-8"?>
<ds:datastoreItem xmlns:ds="http://schemas.openxmlformats.org/officeDocument/2006/customXml" ds:itemID="{A12835E6-1D23-458C-9B8C-8AC47D74AE7F}"/>
</file>

<file path=customXml/itemProps3.xml><?xml version="1.0" encoding="utf-8"?>
<ds:datastoreItem xmlns:ds="http://schemas.openxmlformats.org/officeDocument/2006/customXml" ds:itemID="{3B6A337F-2F84-42FF-9953-37B71E5B5D46}"/>
</file>

<file path=customXml/itemProps4.xml><?xml version="1.0" encoding="utf-8"?>
<ds:datastoreItem xmlns:ds="http://schemas.openxmlformats.org/officeDocument/2006/customXml" ds:itemID="{2CBBC4C7-F11F-4A13-9000-535B3B0A277E}"/>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PA</cp:lastModifiedBy>
  <cp:revision>2</cp:revision>
  <cp:lastPrinted>2022-09-28T13:31:00Z</cp:lastPrinted>
  <dcterms:created xsi:type="dcterms:W3CDTF">2024-04-22T12:36:00Z</dcterms:created>
  <dcterms:modified xsi:type="dcterms:W3CDTF">2024-04-22T12:36:00Z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y fmtid="{D5CDD505-2E9C-101B-9397-08002B2CF9AE}" pid="3" name="MediaServiceImageTags">
    <vt:lpwstr/>
  </property>
</Properties>
</file>